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0" w:lineRule="auto" w:before="71"/>
        <w:ind w:left="5006" w:right="4669"/>
        <w:jc w:val="left"/>
        <w:rPr>
          <w:b w:val="0"/>
          <w:bCs w:val="0"/>
        </w:rPr>
      </w:pPr>
      <w:r>
        <w:rPr/>
        <w:pict>
          <v:shape style="position:absolute;margin-left:81.720001pt;margin-top:-12.412117pt;width:65.301003pt;height:79.5pt;mso-position-horizontal-relative:page;mso-position-vertical-relative:paragraph;z-index:-151" type="#_x0000_t75">
            <v:imagedata r:id="rId5" o:title=""/>
          </v:shape>
        </w:pict>
      </w:r>
      <w:r>
        <w:rPr/>
        <w:pict>
          <v:shape style="position:absolute;margin-left:613.859985pt;margin-top:-14.692116pt;width:107.106003pt;height:71.279999pt;mso-position-horizontal-relative:page;mso-position-vertical-relative:paragraph;z-index:-150" type="#_x0000_t75">
            <v:imagedata r:id="rId6" o:title=""/>
          </v:shape>
        </w:pict>
      </w:r>
      <w:r>
        <w:rPr>
          <w:spacing w:val="0"/>
          <w:w w:val="100"/>
        </w:rPr>
        <w:t>AYUN</w:t>
      </w:r>
      <w:r>
        <w:rPr>
          <w:spacing w:val="1"/>
          <w:w w:val="100"/>
        </w:rPr>
        <w:t>T</w:t>
      </w:r>
      <w:r>
        <w:rPr>
          <w:spacing w:val="0"/>
          <w:w w:val="100"/>
        </w:rPr>
        <w:t>AM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ENTO</w:t>
      </w:r>
      <w:r>
        <w:rPr>
          <w:spacing w:val="-37"/>
          <w:w w:val="100"/>
        </w:rPr>
        <w:t> </w:t>
      </w:r>
      <w:r>
        <w:rPr>
          <w:spacing w:val="0"/>
          <w:w w:val="100"/>
        </w:rPr>
        <w:t>CO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STITUCIO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AL</w:t>
      </w:r>
      <w:r>
        <w:rPr>
          <w:spacing w:val="0"/>
          <w:w w:val="99"/>
        </w:rPr>
        <w:t> </w:t>
      </w:r>
      <w:r>
        <w:rPr>
          <w:spacing w:val="-1"/>
          <w:w w:val="100"/>
        </w:rPr>
        <w:t>ZITACU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,</w:t>
      </w:r>
      <w:r>
        <w:rPr>
          <w:spacing w:val="-2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CHO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CAN</w:t>
      </w:r>
      <w:r>
        <w:rPr>
          <w:b w:val="0"/>
          <w:bCs w:val="0"/>
          <w:spacing w:val="0"/>
          <w:w w:val="100"/>
        </w:rPr>
      </w:r>
    </w:p>
    <w:p>
      <w:pPr>
        <w:ind w:left="0" w:right="199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2015-2018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9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FORMATO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: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FRACC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Ó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(ATRIBUCION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ES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PO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UNIDA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ADMINISTRATIVA)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2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39" w:hRule="exact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3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Nombr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unida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ministrati</w:t>
            </w:r>
            <w:r>
              <w:rPr>
                <w:rFonts w:ascii="Arial" w:hAnsi="Arial" w:cs="Arial" w:eastAsia="Arial"/>
                <w:b/>
                <w:bCs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228" w:lineRule="exact"/>
              <w:ind w:left="0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Atrib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cione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facult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qu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nfier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34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cad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ellas.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4B084"/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Víncul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fundame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legal.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265" w:hRule="exact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6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Coordinación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Comunicación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Social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79" w:lineRule="exact"/>
              <w:ind w:left="102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Atribuciones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servicios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presta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esta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oficina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20" w:lineRule="exact" w:befor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10" w:val="left" w:leader="none"/>
              </w:tabs>
              <w:spacing w:line="275" w:lineRule="auto"/>
              <w:ind w:left="419" w:right="101" w:firstLine="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Definir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lineamientos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políticas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comunicación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social,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relacio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públicas,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opinión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pública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imagen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institucional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Administración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Pública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10" w:val="left" w:leader="none"/>
              </w:tabs>
              <w:spacing w:line="274" w:lineRule="auto"/>
              <w:ind w:left="419" w:right="102" w:firstLine="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Propiciar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trav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é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comunicación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social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unidad</w:t>
            </w:r>
            <w:r>
              <w:rPr>
                <w:rFonts w:ascii="Arial" w:hAnsi="Arial" w:cs="Arial" w:eastAsia="Arial"/>
                <w:b w:val="0"/>
                <w:bCs w:val="0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identidad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habitantes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Municipio;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00" w:lineRule="exact"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10" w:val="left" w:leader="none"/>
              </w:tabs>
              <w:spacing w:line="275" w:lineRule="auto"/>
              <w:ind w:left="419" w:right="101" w:firstLine="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Gen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rar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dios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comunicación</w:t>
            </w:r>
            <w:r>
              <w:rPr>
                <w:rFonts w:ascii="Arial" w:hAnsi="Arial" w:cs="Arial" w:eastAsia="Arial"/>
                <w:b w:val="0"/>
                <w:bCs w:val="0"/>
                <w:spacing w:val="3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interna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integrantes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untamiento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Administración</w:t>
            </w:r>
            <w:r>
              <w:rPr>
                <w:rFonts w:ascii="Arial" w:hAnsi="Arial" w:cs="Arial" w:eastAsia="Arial"/>
                <w:b w:val="0"/>
                <w:bCs w:val="0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Pública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Municipal,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tales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gacetas,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pticos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riódico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mural;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10" w:val="left" w:leader="none"/>
              </w:tabs>
              <w:spacing w:line="275" w:lineRule="auto"/>
              <w:ind w:left="419" w:right="101" w:firstLine="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Establecer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coor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inación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comunicación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publicación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infor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ación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actividades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Gobierno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Municipal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rvidores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públicos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municipales;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10" w:val="left" w:leader="none"/>
              </w:tabs>
              <w:spacing w:line="275" w:lineRule="auto"/>
              <w:ind w:left="419" w:right="102" w:firstLine="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oordinar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entrevistas,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sentaciones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demás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actividades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elacionadas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2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omunicación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difusión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Presidente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nicipal,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los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diversos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comunicación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electrónicos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escritos;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10" w:val="left" w:leader="none"/>
              </w:tabs>
              <w:spacing w:line="275" w:lineRule="auto"/>
              <w:ind w:left="419" w:right="103" w:firstLine="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Utilizar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todos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medios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2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municación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informar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perma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ente,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objetiva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portunam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nte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ciudadan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í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Municipio,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acti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idades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untam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ento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fomentar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rticipación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ciudad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na;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00" w:lineRule="exact" w:before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10" w:val="left" w:leader="none"/>
              </w:tabs>
              <w:spacing w:line="274" w:lineRule="auto"/>
              <w:ind w:left="419" w:right="103" w:firstLine="0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Coordinar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información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dise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ñ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Portal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Internet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Municipio;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00" w:lineRule="exact" w:before="8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74" w:lineRule="auto"/>
              <w:ind w:left="318" w:right="31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Reglamento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Administración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Pública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Municipio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Zitácuaro,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Michoacán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spacing w:after="0" w:line="274" w:lineRule="auto"/>
        <w:jc w:val="center"/>
        <w:rPr>
          <w:rFonts w:ascii="Arial" w:hAnsi="Arial" w:cs="Arial" w:eastAsia="Arial"/>
          <w:sz w:val="16"/>
          <w:szCs w:val="16"/>
        </w:rPr>
        <w:sectPr>
          <w:type w:val="continuous"/>
          <w:pgSz w:w="15840" w:h="12240" w:orient="landscape"/>
          <w:pgMar w:top="380" w:bottom="280" w:left="1520" w:right="1320"/>
        </w:sectPr>
      </w:pPr>
    </w:p>
    <w:p>
      <w:pPr>
        <w:spacing w:line="80" w:lineRule="exact" w:before="10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692" w:hRule="exact"/>
        </w:trPr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419" w:right="103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VIII.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Participar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strumentación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elaboración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Informe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line="275" w:lineRule="auto" w:before="27"/>
              <w:ind w:left="419" w:right="101"/>
              <w:jc w:val="both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Anual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tamiento,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Presidente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ofrecerá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ciudadanía,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coordinación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con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irección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Planeación,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Programación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Desarrollo,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omisión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4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Planeación,</w:t>
            </w:r>
            <w:r>
              <w:rPr>
                <w:rFonts w:ascii="Arial" w:hAnsi="Arial" w:cs="Arial" w:eastAsia="Arial"/>
                <w:b w:val="0"/>
                <w:bCs w:val="0"/>
                <w:spacing w:val="4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Secretario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Ayuntamiento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oplademun;</w:t>
            </w:r>
            <w:r>
              <w:rPr>
                <w:rFonts w:ascii="Arial" w:hAnsi="Arial" w:cs="Arial" w:eastAsia="Arial"/>
                <w:b w:val="0"/>
                <w:bCs w:val="0"/>
                <w:spacing w:val="1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Las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demás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le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ncomiende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yuntami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nto,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esidente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Municipal,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este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Reglamento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otras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disposiciones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reglament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ias.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4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72" w:hRule="exact"/>
        </w:trPr>
        <w:tc>
          <w:tcPr>
            <w:tcW w:w="3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0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Fech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tua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zació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nf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ormac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Áre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du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to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fo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maci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25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Responsabl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acces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informació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16"/>
                <w:szCs w:val="16"/>
              </w:rPr>
              <w:t>pública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8" w:hRule="exact"/>
        </w:trPr>
        <w:tc>
          <w:tcPr>
            <w:tcW w:w="3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949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24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Fe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ero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2016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/>
              <w:ind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C.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Edila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Valentín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Ramírez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  <w:p>
            <w:pPr>
              <w:pStyle w:val="TableParagraph"/>
              <w:spacing w:before="1"/>
              <w:ind w:left="1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Coordinad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Comunicación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  <w:t>Social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4"/>
              <w:ind w:left="758" w:right="761" w:hanging="1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P.J.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Héctor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Alejandro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Anguiano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Jaimes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Encargado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Acceso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4"/>
                <w:szCs w:val="14"/>
              </w:rPr>
              <w:t>Información</w:t>
            </w:r>
          </w:p>
        </w:tc>
      </w:tr>
    </w:tbl>
    <w:sectPr>
      <w:pgSz w:w="15840" w:h="12240" w:orient="landscape"/>
      <w:pgMar w:top="760" w:bottom="280" w:left="1640" w:right="1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hanging="392"/>
        <w:jc w:val="left"/>
      </w:pPr>
      <w:rPr>
        <w:rFonts w:hint="default" w:ascii="Arial" w:hAnsi="Arial" w:eastAsia="Arial"/>
        <w:w w:val="99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19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ind w:hanging="477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dc:title>Microsoft Word - COMUNICACION SOCIAL.docx</dc:title>
  <dcterms:created xsi:type="dcterms:W3CDTF">2016-06-01T15:39:33Z</dcterms:created>
  <dcterms:modified xsi:type="dcterms:W3CDTF">2016-06-01T15:39:33Z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LastSaved">
    <vt:filetime>2016-06-01T00:00:00Z</vt:filetime>
  </property>
</Properties>
</file>