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586" w:right="504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25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24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9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42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13" w:right="112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DESCENTRAL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ZADO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SISTEMA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ALCANTARI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SANEAMIENTO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(SAPAS)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2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Planear,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construir,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sistemas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antarillado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5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Determinar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políticas,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normas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erios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técnicos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restación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alcantarillado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saneamiento;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1"/>
              <w:ind w:left="84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Formular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obras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referentes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prestación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antarillado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1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Realizar,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supervisar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aprobar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udios,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obras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amplíen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distribución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8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alcantarillado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saneamiento;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5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onvenir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utoridades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municipales,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municipios,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unitarias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ticulares,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conjunta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8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alcantarillado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Disponer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sario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ormación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onamiento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Junta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Consejo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sultivo;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ervación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ncas,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naturales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captación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104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atividad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tratamiento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residu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proponiéndola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Junta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Gobier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vigilar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cumplimiento;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2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Llevar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limpieza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guas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abastecimiento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distribución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eficiencia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física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Organismo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Ampliar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cobertura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potable;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before="1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yuvar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derales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cumpli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atividad;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Vigilar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correcto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otable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nciones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correspondan;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6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encomiend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yuntami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esidente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eglamen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reglamentarias.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330" w:right="331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ública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794" w:right="328" w:hanging="4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ñiga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Camacho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5"/>
              <w:ind w:left="666" w:right="197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2" w:hanging="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"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SAPAS.docx</dc:title>
  <dcterms:created xsi:type="dcterms:W3CDTF">2016-06-01T15:41:40Z</dcterms:created>
  <dcterms:modified xsi:type="dcterms:W3CDTF">2016-06-01T15:41:40Z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