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before="71"/>
        <w:ind w:left="5526" w:right="4988"/>
        <w:jc w:val="left"/>
        <w:rPr>
          <w:b w:val="0"/>
          <w:bCs w:val="0"/>
        </w:rPr>
      </w:pPr>
      <w:r>
        <w:rPr/>
        <w:pict>
          <v:shape style="position:absolute;margin-left:81.720001pt;margin-top:-12.411316pt;width:65.301003pt;height:79.5pt;mso-position-horizontal-relative:page;mso-position-vertical-relative:paragraph;z-index:-124" type="#_x0000_t75">
            <v:imagedata r:id="rId5" o:title=""/>
          </v:shape>
        </w:pict>
      </w:r>
      <w:r>
        <w:rPr/>
        <w:pict>
          <v:shape style="position:absolute;margin-left:613.859985pt;margin-top:-14.691316pt;width:107.106003pt;height:71.279999pt;mso-position-horizontal-relative:page;mso-position-vertical-relative:paragraph;z-index:-123" type="#_x0000_t75">
            <v:imagedata r:id="rId6" o:title=""/>
          </v:shape>
        </w:pict>
      </w:r>
      <w:r>
        <w:rPr>
          <w:spacing w:val="0"/>
          <w:w w:val="100"/>
        </w:rPr>
        <w:t>AYUN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AM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ENTO</w:t>
      </w:r>
      <w:r>
        <w:rPr>
          <w:spacing w:val="-37"/>
          <w:w w:val="100"/>
        </w:rPr>
        <w:t> </w:t>
      </w:r>
      <w:r>
        <w:rPr>
          <w:spacing w:val="0"/>
          <w:w w:val="100"/>
        </w:rPr>
        <w:t>CO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STITUCIO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AL</w:t>
      </w:r>
      <w:r>
        <w:rPr>
          <w:spacing w:val="0"/>
          <w:w w:val="99"/>
        </w:rPr>
        <w:t> </w:t>
      </w:r>
      <w:r>
        <w:rPr>
          <w:spacing w:val="-1"/>
          <w:w w:val="100"/>
        </w:rPr>
        <w:t>ZITACU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,</w:t>
      </w:r>
      <w:r>
        <w:rPr>
          <w:spacing w:val="-29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CHO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CAN</w:t>
      </w:r>
      <w:r>
        <w:rPr>
          <w:b w:val="0"/>
          <w:bCs w:val="0"/>
          <w:spacing w:val="0"/>
          <w:w w:val="100"/>
        </w:rPr>
      </w:r>
    </w:p>
    <w:p>
      <w:pPr>
        <w:ind w:left="1" w:right="0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2015-2018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804" w:hRule="exact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4B084"/>
          </w:tcPr>
          <w:p>
            <w:pPr>
              <w:pStyle w:val="TableParagraph"/>
              <w:spacing w:line="228" w:lineRule="exact"/>
              <w:ind w:left="2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Nombr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75" w:lineRule="auto" w:before="34"/>
              <w:ind w:left="207" w:right="206" w:hanging="1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unidad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administr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4B084"/>
          </w:tcPr>
          <w:p>
            <w:pPr>
              <w:pStyle w:val="TableParagraph"/>
              <w:spacing w:line="260" w:lineRule="exact" w:before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82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Atrib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ciones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facult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des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nfier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un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ell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s.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4B084"/>
          </w:tcPr>
          <w:p>
            <w:pPr>
              <w:pStyle w:val="TableParagraph"/>
              <w:spacing w:line="130" w:lineRule="exact" w:before="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75" w:lineRule="auto"/>
              <w:ind w:left="131" w:right="131" w:firstLine="38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Víncul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al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funda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nt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legal.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925" w:hRule="exact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1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Sindicatura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3" w:lineRule="exact"/>
              <w:ind w:left="10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So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facultades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obliga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iones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Síndico: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200" w:lineRule="exact" w:befor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1542" w:val="left" w:leader="none"/>
              </w:tabs>
              <w:ind w:left="1542" w:right="0" w:hanging="7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Acudir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rec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voto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as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sesiones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untamiento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vigilar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pli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iento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sus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ac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os;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1542" w:val="left" w:leader="none"/>
              </w:tabs>
              <w:spacing w:line="194" w:lineRule="exact"/>
              <w:ind w:left="1542" w:right="0" w:hanging="7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Coordinar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Comisión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Hacienda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Públi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Municipal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Ayuntamiento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vigilar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caudac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pli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ión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los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ind w:left="154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fondos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públicos;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1542" w:val="left" w:leader="none"/>
              </w:tabs>
              <w:ind w:left="1542" w:right="0" w:hanging="7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Rev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sa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su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ca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suscribir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los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do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ig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pli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ión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fondos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los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estados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financieros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municipales;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1542" w:val="left" w:leader="none"/>
              </w:tabs>
              <w:spacing w:line="238" w:lineRule="auto" w:before="1"/>
              <w:ind w:left="1542" w:right="102" w:hanging="7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Desem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eñar</w:t>
            </w:r>
            <w:r>
              <w:rPr>
                <w:rFonts w:ascii="Calibri" w:hAnsi="Calibri" w:cs="Calibri" w:eastAsia="Calibri"/>
                <w:b w:val="0"/>
                <w:bCs w:val="0"/>
                <w:spacing w:val="2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las</w:t>
            </w:r>
            <w:r>
              <w:rPr>
                <w:rFonts w:ascii="Calibri" w:hAnsi="Calibri" w:cs="Calibri" w:eastAsia="Calibri"/>
                <w:b w:val="0"/>
                <w:bCs w:val="0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23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23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le</w:t>
            </w:r>
            <w:r>
              <w:rPr>
                <w:rFonts w:ascii="Calibri" w:hAnsi="Calibri" w:cs="Calibri" w:eastAsia="Calibri"/>
                <w:b w:val="0"/>
                <w:bCs w:val="0"/>
                <w:spacing w:val="2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enc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end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untamiento</w:t>
            </w:r>
            <w:r>
              <w:rPr>
                <w:rFonts w:ascii="Calibri" w:hAnsi="Calibri" w:cs="Calibri" w:eastAsia="Calibri"/>
                <w:b w:val="0"/>
                <w:bCs w:val="0"/>
                <w:spacing w:val="23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pre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ntar</w:t>
            </w:r>
            <w:r>
              <w:rPr>
                <w:rFonts w:ascii="Calibri" w:hAnsi="Calibri" w:cs="Calibri" w:eastAsia="Calibri"/>
                <w:b w:val="0"/>
                <w:bCs w:val="0"/>
                <w:spacing w:val="23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un</w:t>
            </w:r>
            <w:r>
              <w:rPr>
                <w:rFonts w:ascii="Calibri" w:hAnsi="Calibri" w:cs="Calibri" w:eastAsia="Calibri"/>
                <w:b w:val="0"/>
                <w:bCs w:val="0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info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me</w:t>
            </w:r>
            <w:r>
              <w:rPr>
                <w:rFonts w:ascii="Calibri" w:hAnsi="Calibri" w:cs="Calibri" w:eastAsia="Calibri"/>
                <w:b w:val="0"/>
                <w:bCs w:val="0"/>
                <w:spacing w:val="23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nual</w:t>
            </w:r>
            <w:r>
              <w:rPr>
                <w:rFonts w:ascii="Calibri" w:hAnsi="Calibri" w:cs="Calibri" w:eastAsia="Calibri"/>
                <w:b w:val="0"/>
                <w:bCs w:val="0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23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actividades</w:t>
            </w:r>
            <w:r>
              <w:rPr>
                <w:rFonts w:ascii="Calibri" w:hAnsi="Calibri" w:cs="Calibri" w:eastAsia="Calibri"/>
                <w:b w:val="0"/>
                <w:bCs w:val="0"/>
                <w:spacing w:val="23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durante</w:t>
            </w:r>
            <w:r>
              <w:rPr>
                <w:rFonts w:ascii="Calibri" w:hAnsi="Calibri" w:cs="Calibri" w:eastAsia="Calibri"/>
                <w:b w:val="0"/>
                <w:bCs w:val="0"/>
                <w:spacing w:val="23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6"/>
                <w:szCs w:val="16"/>
              </w:rPr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segunda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quincena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me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noviembre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cada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año;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1542" w:val="left" w:leader="none"/>
              </w:tabs>
              <w:ind w:left="1542" w:right="0" w:hanging="7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igilar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que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Ayunta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iento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cump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las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disposi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iones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que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señala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Le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los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planes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programas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estable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idos;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1542" w:val="left" w:leader="none"/>
              </w:tabs>
              <w:spacing w:line="240" w:lineRule="auto"/>
              <w:ind w:left="1542" w:right="103" w:hanging="7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Proponer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formulación,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expedición,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modificación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ref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los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re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gl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amen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pa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demás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disposi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iones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administrativas;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1542" w:val="left" w:leader="none"/>
              </w:tabs>
              <w:spacing w:line="194" w:lineRule="exact"/>
              <w:ind w:left="1542" w:right="0" w:hanging="7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Participar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las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re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on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í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q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ue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ali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Ayun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amiento;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1542" w:val="left" w:leader="none"/>
              </w:tabs>
              <w:spacing w:line="240" w:lineRule="auto"/>
              <w:ind w:left="1542" w:right="101" w:hanging="7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Representar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lega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ente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al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los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litigios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que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éste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se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rte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gar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dicha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pre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entación,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evio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acuerdo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Ayuntamiento;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Página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Le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Orgánica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Municipal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Estado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Michoacán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po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1542" w:val="left" w:leader="none"/>
              </w:tabs>
              <w:ind w:left="1542" w:right="0" w:hanging="7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Fungir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Age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Ministerio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Públi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los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ca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cond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que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determine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Le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mat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ria;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1542" w:val="left" w:leader="none"/>
              </w:tabs>
              <w:spacing w:line="194" w:lineRule="exact"/>
              <w:ind w:left="1542" w:right="0" w:hanging="7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igilar</w:t>
            </w:r>
            <w:r>
              <w:rPr>
                <w:rFonts w:ascii="Calibri" w:hAnsi="Calibri" w:cs="Calibri" w:eastAsia="Calibri"/>
                <w:b w:val="0"/>
                <w:bCs w:val="0"/>
                <w:spacing w:val="27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que</w:t>
            </w:r>
            <w:r>
              <w:rPr>
                <w:rFonts w:ascii="Calibri" w:hAnsi="Calibri" w:cs="Calibri" w:eastAsia="Calibri"/>
                <w:b w:val="0"/>
                <w:bCs w:val="0"/>
                <w:spacing w:val="28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los</w:t>
            </w:r>
            <w:r>
              <w:rPr>
                <w:rFonts w:ascii="Calibri" w:hAnsi="Calibri" w:cs="Calibri" w:eastAsia="Calibri"/>
                <w:b w:val="0"/>
                <w:bCs w:val="0"/>
                <w:spacing w:val="29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funcionarios</w:t>
            </w:r>
            <w:r>
              <w:rPr>
                <w:rFonts w:ascii="Calibri" w:hAnsi="Calibri" w:cs="Calibri" w:eastAsia="Calibri"/>
                <w:b w:val="0"/>
                <w:bCs w:val="0"/>
                <w:spacing w:val="29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municipales</w:t>
            </w:r>
            <w:r>
              <w:rPr>
                <w:rFonts w:ascii="Calibri" w:hAnsi="Calibri" w:cs="Calibri" w:eastAsia="Calibri"/>
                <w:b w:val="0"/>
                <w:bCs w:val="0"/>
                <w:spacing w:val="28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pr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senten</w:t>
            </w:r>
            <w:r>
              <w:rPr>
                <w:rFonts w:ascii="Calibri" w:hAnsi="Calibri" w:cs="Calibri" w:eastAsia="Calibri"/>
                <w:b w:val="0"/>
                <w:bCs w:val="0"/>
                <w:spacing w:val="29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portunamente</w:t>
            </w:r>
            <w:r>
              <w:rPr>
                <w:rFonts w:ascii="Calibri" w:hAnsi="Calibri" w:cs="Calibri" w:eastAsia="Calibri"/>
                <w:b w:val="0"/>
                <w:bCs w:val="0"/>
                <w:spacing w:val="29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Calibri" w:hAnsi="Calibri" w:cs="Calibri" w:eastAsia="Calibri"/>
                <w:b w:val="0"/>
                <w:bCs w:val="0"/>
                <w:spacing w:val="29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declaración</w:t>
            </w:r>
            <w:r>
              <w:rPr>
                <w:rFonts w:ascii="Calibri" w:hAnsi="Calibri" w:cs="Calibri" w:eastAsia="Calibri"/>
                <w:b w:val="0"/>
                <w:bCs w:val="0"/>
                <w:spacing w:val="28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28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29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situación</w:t>
            </w:r>
            <w:r>
              <w:rPr>
                <w:rFonts w:ascii="Calibri" w:hAnsi="Calibri" w:cs="Calibri" w:eastAsia="Calibri"/>
                <w:b w:val="0"/>
                <w:bCs w:val="0"/>
                <w:spacing w:val="28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pat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imonial</w:t>
            </w:r>
            <w:r>
              <w:rPr>
                <w:rFonts w:ascii="Calibri" w:hAnsi="Calibri" w:cs="Calibri" w:eastAsia="Calibri"/>
                <w:b w:val="0"/>
                <w:bCs w:val="0"/>
                <w:spacing w:val="28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al</w:t>
            </w:r>
            <w:r>
              <w:rPr>
                <w:rFonts w:ascii="Calibri" w:hAnsi="Calibri" w:cs="Calibri" w:eastAsia="Calibri"/>
                <w:b w:val="0"/>
                <w:bCs w:val="0"/>
                <w:spacing w:val="28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to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ind w:left="154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posesión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su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rg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anualmente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al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inar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su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j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cicio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;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y,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1542" w:val="left" w:leader="none"/>
              </w:tabs>
              <w:spacing w:line="240" w:lineRule="auto"/>
              <w:ind w:left="1542" w:right="100" w:hanging="7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XI.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Las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demás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que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le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señale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Constitu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ión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Políti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los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Estados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Un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Mexicanos,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Constitu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ión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Políti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Estado,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las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9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que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estas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emanen,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esta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Le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sus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re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gl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amen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otras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disposi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iones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munic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pal.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74" w:lineRule="auto"/>
              <w:ind w:left="150" w:right="15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Org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á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nica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Municipal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Estado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Michoacán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Ocampo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168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73" w:hRule="exact"/>
        </w:trPr>
        <w:tc>
          <w:tcPr>
            <w:tcW w:w="3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>
            <w:pPr>
              <w:pStyle w:val="TableParagraph"/>
              <w:spacing w:line="130" w:lineRule="exact" w:before="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20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Fech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tua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zació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ormac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ón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>
            <w:pPr>
              <w:pStyle w:val="TableParagraph"/>
              <w:spacing w:line="130" w:lineRule="exact" w:before="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Áre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pr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du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to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fo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maci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ón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>
            <w:pPr>
              <w:pStyle w:val="TableParagraph"/>
              <w:spacing w:line="130" w:lineRule="exact" w:before="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28" w:right="97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Responsabl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acces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informació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pública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8" w:hRule="exact"/>
        </w:trPr>
        <w:tc>
          <w:tcPr>
            <w:tcW w:w="3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1" w:lineRule="exact"/>
              <w:ind w:left="9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24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Fe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ero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2016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1" w:lineRule="exact"/>
              <w:ind w:left="2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C.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Enrique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salvador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Mart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í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nez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Río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84" w:lineRule="exact"/>
              <w:ind w:left="2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Síndico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Municip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auto" w:before="12"/>
              <w:ind w:left="766" w:right="97" w:hanging="16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P.J.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Héctor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Alejandro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Anguiano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Jaimes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Encargado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Acceso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Información</w:t>
            </w:r>
          </w:p>
        </w:tc>
      </w:tr>
    </w:tbl>
    <w:sectPr>
      <w:type w:val="continuous"/>
      <w:pgSz w:w="15840" w:h="12240" w:orient="landscape"/>
      <w:pgMar w:top="1040" w:bottom="280" w:left="100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Roman"/>
      <w:lvlText w:val="%1."/>
      <w:lvlJc w:val="left"/>
      <w:pPr>
        <w:ind w:hanging="721"/>
        <w:jc w:val="left"/>
      </w:pPr>
      <w:rPr>
        <w:rFonts w:hint="default" w:ascii="Calibri" w:hAnsi="Calibri" w:eastAsia="Calibri"/>
        <w:w w:val="99"/>
        <w:sz w:val="16"/>
        <w:szCs w:val="16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542" w:hanging="720"/>
    </w:pPr>
    <w:rPr>
      <w:rFonts w:ascii="Calibri" w:hAnsi="Calibri" w:eastAsia="Calibri"/>
      <w:sz w:val="16"/>
      <w:szCs w:val="16"/>
    </w:rPr>
  </w:style>
  <w:style w:styleId="Heading1" w:type="paragraph">
    <w:name w:val="Heading 1"/>
    <w:basedOn w:val="Normal"/>
    <w:uiPriority w:val="1"/>
    <w:qFormat/>
    <w:pPr>
      <w:ind w:left="1" w:hanging="477"/>
      <w:outlineLvl w:val="1"/>
    </w:pPr>
    <w:rPr>
      <w:rFonts w:ascii="Arial" w:hAnsi="Arial" w:eastAsia="Aria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dc:title>Microsoft Word - SINDICO.docx</dc:title>
  <dcterms:created xsi:type="dcterms:W3CDTF">2016-06-01T15:42:46Z</dcterms:created>
  <dcterms:modified xsi:type="dcterms:W3CDTF">2016-06-01T15:42:46Z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2016-03-29T00:00:00Z</vt:filetime>
  </property>
  <property fmtid="{D5CDD505-2E9C-101B-9397-08002B2CF9AE}" pid="3" name="LastSaved">
    <vt:filetime>2016-06-01T00:00:00Z</vt:filetime>
  </property>
</Properties>
</file>