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1"/>
        <w:ind w:left="7300" w:right="7299"/>
        <w:jc w:val="center"/>
        <w:rPr>
          <w:b w:val="0"/>
          <w:bCs w:val="0"/>
        </w:rPr>
      </w:pPr>
      <w:r>
        <w:rPr/>
        <w:pict>
          <v:shape style="position:absolute;margin-left:81.779999pt;margin-top:-12.412153pt;width:65.220001pt;height:79.5pt;mso-position-horizontal-relative:page;mso-position-vertical-relative:paragraph;z-index:-312" type="#_x0000_t75">
            <v:imagedata r:id="rId5" o:title=""/>
          </v:shape>
        </w:pict>
      </w:r>
      <w:r>
        <w:rPr/>
        <w:pict>
          <v:shape style="position:absolute;margin-left:830.219971pt;margin-top:-13.912154pt;width:106.860001pt;height:71.220001pt;mso-position-horizontal-relative:page;mso-position-vertical-relative:paragraph;z-index:-311" type="#_x0000_t75">
            <v:imagedata r:id="rId6" o:title=""/>
          </v:shape>
        </w:pict>
      </w:r>
      <w:r>
        <w:rPr>
          <w:spacing w:val="0"/>
          <w:w w:val="100"/>
        </w:rPr>
        <w:t>AYUN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IENTO</w:t>
      </w:r>
      <w:r>
        <w:rPr>
          <w:spacing w:val="-37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TITUCIO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ZITACU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CHO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center"/>
        <w:rPr>
          <w:b w:val="0"/>
          <w:bCs w:val="0"/>
        </w:rPr>
      </w:pPr>
      <w:r>
        <w:rPr>
          <w:spacing w:val="0"/>
          <w:w w:val="100"/>
        </w:rPr>
        <w:t>2015-2018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47" w:hRule="exact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before="75"/>
              <w:ind w:left="201" w:right="20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Nomb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trá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ite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before="75"/>
              <w:ind w:left="79" w:right="80" w:hanging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Nomb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dad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adminis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ra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ponsable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Descrip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objeti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ite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before="75"/>
              <w:ind w:left="102" w:right="101" w:hanging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Requ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realizar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icio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ám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45" w:right="189" w:hanging="25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Comp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obant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obtener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9" w:right="211" w:hanging="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emp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before="75"/>
              <w:ind w:left="90" w:right="9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genc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comp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obante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obtener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before="75"/>
              <w:ind w:left="113" w:right="114" w:firstLine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í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ncu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rmatos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respec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before="75"/>
              <w:ind w:left="102" w:right="102" w:firstLine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Cost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especi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cació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qu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74" w:right="0" w:hanging="29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í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ncu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norm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que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pre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é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costo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before="75"/>
              <w:ind w:left="153" w:right="15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Ubicación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á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responsable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éfono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before="75"/>
              <w:ind w:left="173" w:right="176" w:firstLine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rario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atenció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púb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38" w:hRule="exact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5" w:lineRule="auto"/>
              <w:ind w:left="272" w:right="195" w:hanging="7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PRESTAMO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NTERNO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60" w:lineRule="exact"/>
              <w:ind w:left="468" w:right="0" w:hanging="5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PÚBL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REFIERE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USO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76" w:lineRule="auto" w:before="27"/>
              <w:ind w:left="93" w:right="96" w:firstLine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MATERIALES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DENTRO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INSTALAC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BIBLIOTECA,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CUAL,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NINGUN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NI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UISIT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USUAR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SITAR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BOLSAS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RIALES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UTILIZ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MOMENTO,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MOSTR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DOR,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SIEMPRE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HABRA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PERSONA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NDA.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5" w:lineRule="auto"/>
              <w:ind w:left="249" w:right="24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</w:p>
          <w:p>
            <w:pPr>
              <w:pStyle w:val="TableParagraph"/>
              <w:spacing w:before="2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BIB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IOTECA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6" w:lineRule="auto"/>
              <w:ind w:left="132" w:right="110" w:hanging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GRATUIT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ACUERD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COLABORAC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275" w:lineRule="auto"/>
              <w:ind w:left="237" w:right="2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IOTECAS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PUBLICAS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14"/>
                <w:szCs w:val="14"/>
              </w:rPr>
            </w:r>
            <w:hyperlink r:id="rId7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4"/>
                  <w:szCs w:val="14"/>
                  <w:u w:val="single" w:color="0000FF"/>
                </w:rPr>
                <w:t>ww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4"/>
                  <w:szCs w:val="14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4"/>
                  <w:szCs w:val="14"/>
                  <w:u w:val="single" w:color="0000FF"/>
                </w:rPr>
                <w:t>.zitacuar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4"/>
                  <w:szCs w:val="14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4"/>
                  <w:szCs w:val="14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4"/>
                  <w:szCs w:val="14"/>
                  <w:u w:val="single" w:color="0000FF"/>
                </w:rPr>
                <w:t>go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4"/>
                  <w:szCs w:val="14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4"/>
                  <w:szCs w:val="14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4"/>
                  <w:szCs w:val="14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4"/>
                  <w:szCs w:val="14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4"/>
                  <w:szCs w:val="14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14"/>
                  <w:szCs w:val="14"/>
                  <w:u w:val="none"/>
                </w:rPr>
              </w:r>
            </w:hyperlink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6" w:lineRule="auto"/>
              <w:ind w:left="107" w:right="10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OJEDA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S/N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COLON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CENT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ÍN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BEN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JUÁREZ)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277" w:right="27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46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5" w:lineRule="auto"/>
              <w:ind w:left="290" w:right="0" w:hanging="1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8:00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0:00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HORAS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121" w:hRule="exact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5" w:lineRule="auto"/>
              <w:ind w:left="248" w:right="195" w:hanging="5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PRESTAMO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TERNO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60" w:lineRule="exact"/>
              <w:ind w:left="468" w:right="0" w:hanging="5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PÚBL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6" w:lineRule="auto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MEDIANTE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CUAL,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USUAR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LIMITE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PUEDE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LLEVARSE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LIBR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HOGAR.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91"/>
              <w:ind w:left="189" w:right="17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CREDENC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ELECTOR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EDUCAT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LIBRO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INMEDIATA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DÍAS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6" w:lineRule="auto"/>
              <w:ind w:left="121" w:right="121" w:hanging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BIB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IOTECA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GRATUITO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14"/>
                <w:szCs w:val="14"/>
              </w:rPr>
            </w:r>
            <w:hyperlink r:id="rId7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4"/>
                  <w:szCs w:val="14"/>
                  <w:u w:val="single" w:color="0000FF"/>
                </w:rPr>
                <w:t>ww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4"/>
                  <w:szCs w:val="14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4"/>
                  <w:szCs w:val="14"/>
                  <w:u w:val="single" w:color="0000FF"/>
                </w:rPr>
                <w:t>.zitacuar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4"/>
                  <w:szCs w:val="14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4"/>
                  <w:szCs w:val="14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4"/>
                  <w:szCs w:val="14"/>
                  <w:u w:val="single" w:color="0000FF"/>
                </w:rPr>
                <w:t>go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4"/>
                  <w:szCs w:val="14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4"/>
                  <w:szCs w:val="14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4"/>
                  <w:szCs w:val="14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4"/>
                  <w:szCs w:val="14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4"/>
                  <w:szCs w:val="14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14"/>
                  <w:szCs w:val="14"/>
                  <w:u w:val="none"/>
                </w:rPr>
              </w:r>
            </w:hyperlink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90" w:right="9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</w:p>
          <w:p>
            <w:pPr>
              <w:pStyle w:val="TableParagraph"/>
              <w:spacing w:line="276" w:lineRule="auto" w:before="23"/>
              <w:ind w:left="142" w:right="144" w:firstLine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OJEDA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S/N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COLON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CENT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ÍN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BEN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JUÁREZ)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277" w:right="27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46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5" w:lineRule="auto"/>
              <w:ind w:left="290" w:right="0" w:hanging="1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8:00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6:00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HORAS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146" w:hRule="exact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6" w:lineRule="auto"/>
              <w:ind w:left="205" w:right="164" w:hanging="4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MODUL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SERVICI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IGI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60" w:lineRule="exact"/>
              <w:ind w:left="468" w:right="0" w:hanging="5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PÚBL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6" w:lineRule="auto"/>
              <w:ind w:left="183" w:right="185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TERN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OFR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NGUNO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N.A.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2"/>
              <w:ind w:left="152" w:right="13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ACUERD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SPON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ESPACIO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6" w:lineRule="auto"/>
              <w:ind w:left="85" w:right="8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BIB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IOTECA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GRATUITO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14"/>
                <w:szCs w:val="14"/>
              </w:rPr>
            </w:r>
            <w:hyperlink r:id="rId7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4"/>
                  <w:szCs w:val="14"/>
                  <w:u w:val="single" w:color="0000FF"/>
                </w:rPr>
                <w:t>ww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4"/>
                  <w:szCs w:val="14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4"/>
                  <w:szCs w:val="14"/>
                  <w:u w:val="single" w:color="0000FF"/>
                </w:rPr>
                <w:t>.zitacuar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4"/>
                  <w:szCs w:val="14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4"/>
                  <w:szCs w:val="14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4"/>
                  <w:szCs w:val="14"/>
                  <w:u w:val="single" w:color="0000FF"/>
                </w:rPr>
                <w:t>go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4"/>
                  <w:szCs w:val="14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4"/>
                  <w:szCs w:val="14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4"/>
                  <w:szCs w:val="14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4"/>
                  <w:szCs w:val="14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4"/>
                  <w:szCs w:val="14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14"/>
                  <w:szCs w:val="14"/>
                  <w:u w:val="none"/>
                </w:rPr>
              </w:r>
            </w:hyperlink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10"/>
              <w:ind w:left="107" w:right="10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OJEDA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S/N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COLON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CENT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ÍN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BEN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JUÁREZ)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277" w:right="27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46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5" w:lineRule="auto"/>
              <w:ind w:left="290" w:right="0" w:hanging="1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8:00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6:00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HORAS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2" w:hRule="exact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Fech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tua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zació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ormac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Áre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Responsabl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acces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informació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9" w:hRule="exact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FEBRERO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3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BIBLIOTECA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BLICA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5"/>
              <w:ind w:left="807" w:right="872" w:hanging="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P.J.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Héctor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Alejandro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Anguiano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Jaimes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Encargado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Acceso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Información</w:t>
            </w:r>
          </w:p>
        </w:tc>
      </w:tr>
    </w:tbl>
    <w:sectPr>
      <w:type w:val="continuous"/>
      <w:pgSz w:w="20160" w:h="12240" w:orient="landscape"/>
      <w:pgMar w:top="44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0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zitacuaro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dc:title>Microsoft Word - BIBLIOTECA OK.docx</dc:title>
  <dcterms:created xsi:type="dcterms:W3CDTF">2016-06-02T09:45:11Z</dcterms:created>
  <dcterms:modified xsi:type="dcterms:W3CDTF">2016-06-02T09:45:11Z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2016-06-02T00:00:00Z</vt:filetime>
  </property>
</Properties>
</file>