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1"/>
        <w:ind w:left="6660" w:right="6879"/>
        <w:jc w:val="center"/>
        <w:rPr>
          <w:b w:val="0"/>
          <w:bCs w:val="0"/>
        </w:rPr>
      </w:pPr>
      <w:r>
        <w:rPr/>
        <w:pict>
          <v:shape style="position:absolute;margin-left:81.779999pt;margin-top:-12.411316pt;width:65.220001pt;height:79.5pt;mso-position-horizontal-relative:page;mso-position-vertical-relative:paragraph;z-index:-218" type="#_x0000_t75">
            <v:imagedata r:id="rId5" o:title=""/>
          </v:shape>
        </w:pict>
      </w:r>
      <w:r>
        <w:rPr/>
        <w:pict>
          <v:shape style="position:absolute;margin-left:830.219971pt;margin-top:-13.911317pt;width:106.860001pt;height:71.220001pt;mso-position-horizontal-relative:page;mso-position-vertical-relative:paragraph;z-index:-217" type="#_x0000_t75">
            <v:imagedata r:id="rId6" o:title=""/>
          </v:shape>
        </w:pict>
      </w:r>
      <w:r>
        <w:rPr>
          <w:spacing w:val="0"/>
          <w:w w:val="100"/>
        </w:rPr>
        <w:t>AYUN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IENTO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TITUCIO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ZITACU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CHO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ind w:left="0" w:right="219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1.910004pt;margin-top:102.130997pt;width:844.24pt;height:159.640pt;mso-position-horizontal-relative:page;mso-position-vertical-relative:paragraph;z-index:-219" coordorigin="1638,2043" coordsize="16885,3193">
            <v:group style="position:absolute;left:1654;top:2054;width:1261;height:643" coordorigin="1654,2054" coordsize="1261,643">
              <v:shape style="position:absolute;left:1654;top:2054;width:1261;height:643" coordorigin="1654,2054" coordsize="1261,643" path="m1654,2054l1654,2698,2915,2698,2915,2054,1654,2054xe" filled="t" fillcolor="#F4B084" stroked="f">
                <v:path arrowok="t"/>
                <v:fill type="solid"/>
              </v:shape>
            </v:group>
            <v:group style="position:absolute;left:1718;top:2135;width:1132;height:161" coordorigin="1718,2135" coordsize="1132,161">
              <v:shape style="position:absolute;left:1718;top:2135;width:1132;height:161" coordorigin="1718,2135" coordsize="1132,161" path="m1718,2135l1718,2296,2850,2296,2850,2135,1718,2135xe" filled="t" fillcolor="#F4B084" stroked="f">
                <v:path arrowok="t"/>
                <v:fill type="solid"/>
              </v:shape>
            </v:group>
            <v:group style="position:absolute;left:1718;top:2296;width:1132;height:161" coordorigin="1718,2296" coordsize="1132,161">
              <v:shape style="position:absolute;left:1718;top:2296;width:1132;height:161" coordorigin="1718,2296" coordsize="1132,161" path="m1718,2296l1718,2456,2850,2456,2850,2296,1718,2296xe" filled="t" fillcolor="#F4B084" stroked="f">
                <v:path arrowok="t"/>
                <v:fill type="solid"/>
              </v:shape>
            </v:group>
            <v:group style="position:absolute;left:1718;top:2456;width:1132;height:161" coordorigin="1718,2456" coordsize="1132,161">
              <v:shape style="position:absolute;left:1718;top:2456;width:1132;height:161" coordorigin="1718,2456" coordsize="1132,161" path="m1718,2456l1718,2617,2850,2617,2850,2456,1718,2456xe" filled="t" fillcolor="#F4B084" stroked="f">
                <v:path arrowok="t"/>
                <v:fill type="solid"/>
              </v:shape>
            </v:group>
            <v:group style="position:absolute;left:2924;top:2054;width:1549;height:643" coordorigin="2924,2054" coordsize="1549,643">
              <v:shape style="position:absolute;left:2924;top:2054;width:1549;height:643" coordorigin="2924,2054" coordsize="1549,643" path="m2924,2054l2924,2698,4474,2698,4474,2054,2924,2054xe" filled="t" fillcolor="#F4B084" stroked="f">
                <v:path arrowok="t"/>
                <v:fill type="solid"/>
              </v:shape>
            </v:group>
            <v:group style="position:absolute;left:2989;top:2054;width:1420;height:161" coordorigin="2989,2054" coordsize="1420,161">
              <v:shape style="position:absolute;left:2989;top:2054;width:1420;height:161" coordorigin="2989,2054" coordsize="1420,161" path="m2989,2054l2989,2215,4409,2215,4409,2054,2989,2054xe" filled="t" fillcolor="#F4B084" stroked="f">
                <v:path arrowok="t"/>
                <v:fill type="solid"/>
              </v:shape>
            </v:group>
            <v:group style="position:absolute;left:2989;top:2215;width:1420;height:161" coordorigin="2989,2215" coordsize="1420,161">
              <v:shape style="position:absolute;left:2989;top:2215;width:1420;height:161" coordorigin="2989,2215" coordsize="1420,161" path="m2989,2215l2989,2376,4409,2376,4409,2215,2989,2215xe" filled="t" fillcolor="#F4B084" stroked="f">
                <v:path arrowok="t"/>
                <v:fill type="solid"/>
              </v:shape>
            </v:group>
            <v:group style="position:absolute;left:2989;top:2376;width:1420;height:161" coordorigin="2989,2376" coordsize="1420,161">
              <v:shape style="position:absolute;left:2989;top:2376;width:1420;height:161" coordorigin="2989,2376" coordsize="1420,161" path="m2989,2376l2989,2537,4409,2537,4409,2376,2989,2376xe" filled="t" fillcolor="#F4B084" stroked="f">
                <v:path arrowok="t"/>
                <v:fill type="solid"/>
              </v:shape>
            </v:group>
            <v:group style="position:absolute;left:2989;top:2537;width:1420;height:161" coordorigin="2989,2537" coordsize="1420,161">
              <v:shape style="position:absolute;left:2989;top:2537;width:1420;height:161" coordorigin="2989,2537" coordsize="1420,161" path="m2989,2537l2989,2698,4409,2698,4409,2537,2989,2537xe" filled="t" fillcolor="#F4B084" stroked="f">
                <v:path arrowok="t"/>
                <v:fill type="solid"/>
              </v:shape>
            </v:group>
            <v:group style="position:absolute;left:4483;top:2054;width:1834;height:643" coordorigin="4483,2054" coordsize="1834,643">
              <v:shape style="position:absolute;left:4483;top:2054;width:1834;height:643" coordorigin="4483,2054" coordsize="1834,643" path="m4483,2054l4483,2698,6317,2698,6317,2054,4483,2054xe" filled="t" fillcolor="#F4B084" stroked="f">
                <v:path arrowok="t"/>
                <v:fill type="solid"/>
              </v:shape>
            </v:group>
            <v:group style="position:absolute;left:4548;top:2215;width:1704;height:161" coordorigin="4548,2215" coordsize="1704,161">
              <v:shape style="position:absolute;left:4548;top:2215;width:1704;height:161" coordorigin="4548,2215" coordsize="1704,161" path="m4548,2215l4548,2376,6252,2376,6252,2215,4548,2215xe" filled="t" fillcolor="#F4B084" stroked="f">
                <v:path arrowok="t"/>
                <v:fill type="solid"/>
              </v:shape>
            </v:group>
            <v:group style="position:absolute;left:4548;top:2376;width:1704;height:161" coordorigin="4548,2376" coordsize="1704,161">
              <v:shape style="position:absolute;left:4548;top:2376;width:1704;height:161" coordorigin="4548,2376" coordsize="1704,161" path="m4548,2376l4548,2537,6252,2537,6252,2376,4548,2376xe" filled="t" fillcolor="#F4B084" stroked="f">
                <v:path arrowok="t"/>
                <v:fill type="solid"/>
              </v:shape>
            </v:group>
            <v:group style="position:absolute;left:6326;top:2054;width:1266;height:643" coordorigin="6326,2054" coordsize="1266,643">
              <v:shape style="position:absolute;left:6326;top:2054;width:1266;height:643" coordorigin="6326,2054" coordsize="1266,643" path="m6326,2054l6326,2698,7592,2698,7592,2054,6326,2054xe" filled="t" fillcolor="#F4B084" stroked="f">
                <v:path arrowok="t"/>
                <v:fill type="solid"/>
              </v:shape>
            </v:group>
            <v:group style="position:absolute;left:6391;top:2135;width:1136;height:161" coordorigin="6391,2135" coordsize="1136,161">
              <v:shape style="position:absolute;left:6391;top:2135;width:1136;height:161" coordorigin="6391,2135" coordsize="1136,161" path="m6391,2135l6391,2296,7528,2296,7528,2135,6391,2135xe" filled="t" fillcolor="#F4B084" stroked="f">
                <v:path arrowok="t"/>
                <v:fill type="solid"/>
              </v:shape>
            </v:group>
            <v:group style="position:absolute;left:6391;top:2296;width:1136;height:161" coordorigin="6391,2296" coordsize="1136,161">
              <v:shape style="position:absolute;left:6391;top:2296;width:1136;height:161" coordorigin="6391,2296" coordsize="1136,161" path="m6391,2296l6391,2456,7528,2456,7528,2296,6391,2296xe" filled="t" fillcolor="#F4B084" stroked="f">
                <v:path arrowok="t"/>
                <v:fill type="solid"/>
              </v:shape>
            </v:group>
            <v:group style="position:absolute;left:6391;top:2456;width:1136;height:161" coordorigin="6391,2456" coordsize="1136,161">
              <v:shape style="position:absolute;left:6391;top:2456;width:1136;height:161" coordorigin="6391,2456" coordsize="1136,161" path="m6391,2456l6391,2617,7528,2617,7528,2456,6391,2456xe" filled="t" fillcolor="#F4B084" stroked="f">
                <v:path arrowok="t"/>
                <v:fill type="solid"/>
              </v:shape>
            </v:group>
            <v:group style="position:absolute;left:7602;top:2054;width:1408;height:643" coordorigin="7602,2054" coordsize="1408,643">
              <v:shape style="position:absolute;left:7602;top:2054;width:1408;height:643" coordorigin="7602,2054" coordsize="1408,643" path="m7602,2054l7602,2698,9010,2698,9010,2054,7602,2054xe" filled="t" fillcolor="#F4B084" stroked="f">
                <v:path arrowok="t"/>
                <v:fill type="solid"/>
              </v:shape>
            </v:group>
            <v:group style="position:absolute;left:7668;top:2215;width:1277;height:161" coordorigin="7668,2215" coordsize="1277,161">
              <v:shape style="position:absolute;left:7668;top:2215;width:1277;height:161" coordorigin="7668,2215" coordsize="1277,161" path="m7668,2215l7668,2376,8945,2376,8945,2215,7668,2215xe" filled="t" fillcolor="#F4B084" stroked="f">
                <v:path arrowok="t"/>
                <v:fill type="solid"/>
              </v:shape>
            </v:group>
            <v:group style="position:absolute;left:7668;top:2376;width:1277;height:161" coordorigin="7668,2376" coordsize="1277,161">
              <v:shape style="position:absolute;left:7668;top:2376;width:1277;height:161" coordorigin="7668,2376" coordsize="1277,161" path="m7668,2376l7668,2537,8945,2537,8945,2376,7668,2376xe" filled="t" fillcolor="#F4B084" stroked="f">
                <v:path arrowok="t"/>
                <v:fill type="solid"/>
              </v:shape>
            </v:group>
            <v:group style="position:absolute;left:9019;top:2054;width:1550;height:643" coordorigin="9019,2054" coordsize="1550,643">
              <v:shape style="position:absolute;left:9019;top:2054;width:1550;height:643" coordorigin="9019,2054" coordsize="1550,643" path="m9019,2054l9019,2698,10570,2698,10570,2054,9019,2054xe" filled="t" fillcolor="#F4B084" stroked="f">
                <v:path arrowok="t"/>
                <v:fill type="solid"/>
              </v:shape>
            </v:group>
            <v:group style="position:absolute;left:9084;top:2296;width:1421;height:161" coordorigin="9084,2296" coordsize="1421,161">
              <v:shape style="position:absolute;left:9084;top:2296;width:1421;height:161" coordorigin="9084,2296" coordsize="1421,161" path="m9084,2296l9084,2456,10505,2456,10505,2296,9084,2296xe" filled="t" fillcolor="#F4B084" stroked="f">
                <v:path arrowok="t"/>
                <v:fill type="solid"/>
              </v:shape>
            </v:group>
            <v:group style="position:absolute;left:10579;top:2054;width:1070;height:643" coordorigin="10579,2054" coordsize="1070,643">
              <v:shape style="position:absolute;left:10579;top:2054;width:1070;height:643" coordorigin="10579,2054" coordsize="1070,643" path="m10579,2054l10579,2698,11650,2698,11650,2054,10579,2054xe" filled="t" fillcolor="#F4B084" stroked="f">
                <v:path arrowok="t"/>
                <v:fill type="solid"/>
              </v:shape>
            </v:group>
            <v:group style="position:absolute;left:10644;top:2135;width:941;height:161" coordorigin="10644,2135" coordsize="941,161">
              <v:shape style="position:absolute;left:10644;top:2135;width:941;height:161" coordorigin="10644,2135" coordsize="941,161" path="m10644,2135l10644,2296,11585,2296,11585,2135,10644,2135xe" filled="t" fillcolor="#F4B084" stroked="f">
                <v:path arrowok="t"/>
                <v:fill type="solid"/>
              </v:shape>
            </v:group>
            <v:group style="position:absolute;left:10644;top:2296;width:941;height:161" coordorigin="10644,2296" coordsize="941,161">
              <v:shape style="position:absolute;left:10644;top:2296;width:941;height:161" coordorigin="10644,2296" coordsize="941,161" path="m10644,2296l10644,2456,11585,2456,11585,2296,10644,2296xe" filled="t" fillcolor="#F4B084" stroked="f">
                <v:path arrowok="t"/>
                <v:fill type="solid"/>
              </v:shape>
            </v:group>
            <v:group style="position:absolute;left:10644;top:2456;width:941;height:161" coordorigin="10644,2456" coordsize="941,161">
              <v:shape style="position:absolute;left:10644;top:2456;width:941;height:161" coordorigin="10644,2456" coordsize="941,161" path="m10644,2456l10644,2617,11585,2617,11585,2456,10644,2456xe" filled="t" fillcolor="#F4B084" stroked="f">
                <v:path arrowok="t"/>
                <v:fill type="solid"/>
              </v:shape>
            </v:group>
            <v:group style="position:absolute;left:11659;top:2054;width:1319;height:643" coordorigin="11659,2054" coordsize="1319,643">
              <v:shape style="position:absolute;left:11659;top:2054;width:1319;height:643" coordorigin="11659,2054" coordsize="1319,643" path="m11659,2054l11659,2698,12978,2698,12978,2054,11659,2054xe" filled="t" fillcolor="#F4B084" stroked="f">
                <v:path arrowok="t"/>
                <v:fill type="solid"/>
              </v:shape>
            </v:group>
            <v:group style="position:absolute;left:11724;top:2135;width:1189;height:161" coordorigin="11724,2135" coordsize="1189,161">
              <v:shape style="position:absolute;left:11724;top:2135;width:1189;height:161" coordorigin="11724,2135" coordsize="1189,161" path="m11724,2135l11724,2296,12913,2296,12913,2135,11724,2135xe" filled="t" fillcolor="#F4B084" stroked="f">
                <v:path arrowok="t"/>
                <v:fill type="solid"/>
              </v:shape>
            </v:group>
            <v:group style="position:absolute;left:11724;top:2296;width:1189;height:161" coordorigin="11724,2296" coordsize="1189,161">
              <v:shape style="position:absolute;left:11724;top:2296;width:1189;height:161" coordorigin="11724,2296" coordsize="1189,161" path="m11724,2296l11724,2456,12913,2456,12913,2296,11724,2296xe" filled="t" fillcolor="#F4B084" stroked="f">
                <v:path arrowok="t"/>
                <v:fill type="solid"/>
              </v:shape>
            </v:group>
            <v:group style="position:absolute;left:11724;top:2456;width:1189;height:161" coordorigin="11724,2456" coordsize="1189,161">
              <v:shape style="position:absolute;left:11724;top:2456;width:1189;height:161" coordorigin="11724,2456" coordsize="1189,161" path="m11724,2456l11724,2617,12913,2617,12913,2456,11724,2456xe" filled="t" fillcolor="#F4B084" stroked="f">
                <v:path arrowok="t"/>
                <v:fill type="solid"/>
              </v:shape>
            </v:group>
            <v:group style="position:absolute;left:12989;top:2054;width:1123;height:643" coordorigin="12989,2054" coordsize="1123,643">
              <v:shape style="position:absolute;left:12989;top:2054;width:1123;height:643" coordorigin="12989,2054" coordsize="1123,643" path="m12989,2054l12989,2698,14112,2698,14112,2054,12989,2054xe" filled="t" fillcolor="#F4B084" stroked="f">
                <v:path arrowok="t"/>
                <v:fill type="solid"/>
              </v:shape>
            </v:group>
            <v:group style="position:absolute;left:13054;top:2054;width:994;height:161" coordorigin="13054,2054" coordsize="994,161">
              <v:shape style="position:absolute;left:13054;top:2054;width:994;height:161" coordorigin="13054,2054" coordsize="994,161" path="m13054,2054l13054,2215,14047,2215,14047,2054,13054,2054xe" filled="t" fillcolor="#F4B084" stroked="f">
                <v:path arrowok="t"/>
                <v:fill type="solid"/>
              </v:shape>
            </v:group>
            <v:group style="position:absolute;left:13054;top:2215;width:994;height:161" coordorigin="13054,2215" coordsize="994,161">
              <v:shape style="position:absolute;left:13054;top:2215;width:994;height:161" coordorigin="13054,2215" coordsize="994,161" path="m13054,2215l13054,2376,14047,2376,14047,2215,13054,2215xe" filled="t" fillcolor="#F4B084" stroked="f">
                <v:path arrowok="t"/>
                <v:fill type="solid"/>
              </v:shape>
            </v:group>
            <v:group style="position:absolute;left:13054;top:2376;width:994;height:161" coordorigin="13054,2376" coordsize="994,161">
              <v:shape style="position:absolute;left:13054;top:2376;width:994;height:161" coordorigin="13054,2376" coordsize="994,161" path="m13054,2376l13054,2537,14047,2537,14047,2376,13054,2376xe" filled="t" fillcolor="#F4B084" stroked="f">
                <v:path arrowok="t"/>
                <v:fill type="solid"/>
              </v:shape>
            </v:group>
            <v:group style="position:absolute;left:13054;top:2537;width:994;height:161" coordorigin="13054,2537" coordsize="994,161">
              <v:shape style="position:absolute;left:13054;top:2537;width:994;height:161" coordorigin="13054,2537" coordsize="994,161" path="m13054,2537l13054,2698,14047,2698,14047,2537,13054,2537xe" filled="t" fillcolor="#F4B084" stroked="f">
                <v:path arrowok="t"/>
                <v:fill type="solid"/>
              </v:shape>
            </v:group>
            <v:group style="position:absolute;left:14123;top:2054;width:1266;height:643" coordorigin="14123,2054" coordsize="1266,643">
              <v:shape style="position:absolute;left:14123;top:2054;width:1266;height:643" coordorigin="14123,2054" coordsize="1266,643" path="m14123,2054l14123,2698,15389,2698,15389,2054,14123,2054xe" filled="t" fillcolor="#F4B084" stroked="f">
                <v:path arrowok="t"/>
                <v:fill type="solid"/>
              </v:shape>
            </v:group>
            <v:group style="position:absolute;left:14188;top:2135;width:1136;height:161" coordorigin="14188,2135" coordsize="1136,161">
              <v:shape style="position:absolute;left:14188;top:2135;width:1136;height:161" coordorigin="14188,2135" coordsize="1136,161" path="m14188,2135l14188,2296,15324,2296,15324,2135,14188,2135xe" filled="t" fillcolor="#F4B084" stroked="f">
                <v:path arrowok="t"/>
                <v:fill type="solid"/>
              </v:shape>
            </v:group>
            <v:group style="position:absolute;left:14188;top:2296;width:1136;height:161" coordorigin="14188,2296" coordsize="1136,161">
              <v:shape style="position:absolute;left:14188;top:2296;width:1136;height:161" coordorigin="14188,2296" coordsize="1136,161" path="m14188,2296l14188,2456,15324,2456,15324,2296,14188,2296xe" filled="t" fillcolor="#F4B084" stroked="f">
                <v:path arrowok="t"/>
                <v:fill type="solid"/>
              </v:shape>
            </v:group>
            <v:group style="position:absolute;left:14188;top:2456;width:1136;height:161" coordorigin="14188,2456" coordsize="1136,161">
              <v:shape style="position:absolute;left:14188;top:2456;width:1136;height:161" coordorigin="14188,2456" coordsize="1136,161" path="m14188,2456l14188,2617,15324,2617,15324,2456,14188,2456xe" filled="t" fillcolor="#F4B084" stroked="f">
                <v:path arrowok="t"/>
                <v:fill type="solid"/>
              </v:shape>
            </v:group>
            <v:group style="position:absolute;left:15398;top:2054;width:1549;height:643" coordorigin="15398,2054" coordsize="1549,643">
              <v:shape style="position:absolute;left:15398;top:2054;width:1549;height:643" coordorigin="15398,2054" coordsize="1549,643" path="m15398,2054l15398,2698,16948,2698,16948,2054,15398,2054xe" filled="t" fillcolor="#F4B084" stroked="f">
                <v:path arrowok="t"/>
                <v:fill type="solid"/>
              </v:shape>
            </v:group>
            <v:group style="position:absolute;left:15463;top:2135;width:1420;height:161" coordorigin="15463,2135" coordsize="1420,161">
              <v:shape style="position:absolute;left:15463;top:2135;width:1420;height:161" coordorigin="15463,2135" coordsize="1420,161" path="m15463,2135l15463,2296,16883,2296,16883,2135,15463,2135xe" filled="t" fillcolor="#F4B084" stroked="f">
                <v:path arrowok="t"/>
                <v:fill type="solid"/>
              </v:shape>
            </v:group>
            <v:group style="position:absolute;left:15463;top:2296;width:1420;height:161" coordorigin="15463,2296" coordsize="1420,161">
              <v:shape style="position:absolute;left:15463;top:2296;width:1420;height:161" coordorigin="15463,2296" coordsize="1420,161" path="m15463,2296l15463,2456,16883,2456,16883,2296,15463,2296xe" filled="t" fillcolor="#F4B084" stroked="f">
                <v:path arrowok="t"/>
                <v:fill type="solid"/>
              </v:shape>
            </v:group>
            <v:group style="position:absolute;left:15463;top:2456;width:1420;height:161" coordorigin="15463,2456" coordsize="1420,161">
              <v:shape style="position:absolute;left:15463;top:2456;width:1420;height:161" coordorigin="15463,2456" coordsize="1420,161" path="m15463,2456l15463,2617,16883,2617,16883,2456,15463,2456xe" filled="t" fillcolor="#F4B084" stroked="f">
                <v:path arrowok="t"/>
                <v:fill type="solid"/>
              </v:shape>
            </v:group>
            <v:group style="position:absolute;left:16957;top:2054;width:1549;height:643" coordorigin="16957,2054" coordsize="1549,643">
              <v:shape style="position:absolute;left:16957;top:2054;width:1549;height:643" coordorigin="16957,2054" coordsize="1549,643" path="m16957,2054l16957,2698,18506,2698,18506,2054,16957,2054xe" filled="t" fillcolor="#F4B084" stroked="f">
                <v:path arrowok="t"/>
                <v:fill type="solid"/>
              </v:shape>
            </v:group>
            <v:group style="position:absolute;left:17022;top:2215;width:1420;height:161" coordorigin="17022,2215" coordsize="1420,161">
              <v:shape style="position:absolute;left:17022;top:2215;width:1420;height:161" coordorigin="17022,2215" coordsize="1420,161" path="m17022,2215l17022,2376,18442,2376,18442,2215,17022,2215xe" filled="t" fillcolor="#F4B084" stroked="f">
                <v:path arrowok="t"/>
                <v:fill type="solid"/>
              </v:shape>
            </v:group>
            <v:group style="position:absolute;left:17022;top:2376;width:1420;height:161" coordorigin="17022,2376" coordsize="1420,161">
              <v:shape style="position:absolute;left:17022;top:2376;width:1420;height:161" coordorigin="17022,2376" coordsize="1420,161" path="m17022,2376l17022,2537,18442,2537,18442,2376,17022,2376xe" filled="t" fillcolor="#F4B084" stroked="f">
                <v:path arrowok="t"/>
                <v:fill type="solid"/>
              </v:shape>
            </v:group>
            <v:group style="position:absolute;left:1644;top:2048;width:16873;height:2" coordorigin="1644,2048" coordsize="16873,2">
              <v:shape style="position:absolute;left:1644;top:2048;width:16873;height:2" coordorigin="1644,2048" coordsize="16873,0" path="m18517,2048l1644,2048e" filled="f" stroked="t" strokeweight=".580pt" strokecolor="#000000">
                <v:path arrowok="t"/>
              </v:shape>
            </v:group>
            <v:group style="position:absolute;left:1649;top:2053;width:2;height:3176" coordorigin="1649,2053" coordsize="2,3176">
              <v:shape style="position:absolute;left:1649;top:2053;width:2;height:3176" coordorigin="1649,2053" coordsize="0,3176" path="m1649,2053l1649,5230e" filled="f" stroked="t" strokeweight=".580pt" strokecolor="#000000">
                <v:path arrowok="t"/>
              </v:shape>
            </v:group>
            <v:group style="position:absolute;left:2920;top:2053;width:2;height:3176" coordorigin="2920,2053" coordsize="2,3176">
              <v:shape style="position:absolute;left:2920;top:2053;width:2;height:3176" coordorigin="2920,2053" coordsize="0,3176" path="m2920,2053l2920,5230e" filled="f" stroked="t" strokeweight=".580pt" strokecolor="#000000">
                <v:path arrowok="t"/>
              </v:shape>
            </v:group>
            <v:group style="position:absolute;left:4480;top:2053;width:2;height:3176" coordorigin="4480,2053" coordsize="2,3176">
              <v:shape style="position:absolute;left:4480;top:2053;width:2;height:3176" coordorigin="4480,2053" coordsize="0,3176" path="m4480,2053l4480,5230e" filled="f" stroked="t" strokeweight=".580pt" strokecolor="#000000">
                <v:path arrowok="t"/>
              </v:shape>
            </v:group>
            <v:group style="position:absolute;left:6322;top:2053;width:2;height:3176" coordorigin="6322,2053" coordsize="2,3176">
              <v:shape style="position:absolute;left:6322;top:2053;width:2;height:3176" coordorigin="6322,2053" coordsize="0,3176" path="m6322,2053l6322,5230e" filled="f" stroked="t" strokeweight=".580pt" strokecolor="#000000">
                <v:path arrowok="t"/>
              </v:shape>
            </v:group>
            <v:group style="position:absolute;left:7598;top:2053;width:2;height:3176" coordorigin="7598,2053" coordsize="2,3176">
              <v:shape style="position:absolute;left:7598;top:2053;width:2;height:3176" coordorigin="7598,2053" coordsize="0,3176" path="m7598,2053l7598,5230e" filled="f" stroked="t" strokeweight=".580pt" strokecolor="#000000">
                <v:path arrowok="t"/>
              </v:shape>
            </v:group>
            <v:group style="position:absolute;left:9016;top:2053;width:2;height:3176" coordorigin="9016,2053" coordsize="2,3176">
              <v:shape style="position:absolute;left:9016;top:2053;width:2;height:3176" coordorigin="9016,2053" coordsize="0,3176" path="m9016,2053l9016,5230e" filled="f" stroked="t" strokeweight=".580pt" strokecolor="#000000">
                <v:path arrowok="t"/>
              </v:shape>
            </v:group>
            <v:group style="position:absolute;left:10576;top:2053;width:2;height:3176" coordorigin="10576,2053" coordsize="2,3176">
              <v:shape style="position:absolute;left:10576;top:2053;width:2;height:3176" coordorigin="10576,2053" coordsize="0,3176" path="m10576,2053l10576,5230e" filled="f" stroked="t" strokeweight=".580pt" strokecolor="#000000">
                <v:path arrowok="t"/>
              </v:shape>
            </v:group>
            <v:group style="position:absolute;left:11656;top:2053;width:2;height:3176" coordorigin="11656,2053" coordsize="2,3176">
              <v:shape style="position:absolute;left:11656;top:2053;width:2;height:3176" coordorigin="11656,2053" coordsize="0,3176" path="m11656,2053l11656,5230e" filled="f" stroked="t" strokeweight=".580pt" strokecolor="#000000">
                <v:path arrowok="t"/>
              </v:shape>
            </v:group>
            <v:group style="position:absolute;left:12984;top:2053;width:2;height:3176" coordorigin="12984,2053" coordsize="2,3176">
              <v:shape style="position:absolute;left:12984;top:2053;width:2;height:3176" coordorigin="12984,2053" coordsize="0,3176" path="m12984,2053l12984,5230e" filled="f" stroked="t" strokeweight=".580pt" strokecolor="#000000">
                <v:path arrowok="t"/>
              </v:shape>
            </v:group>
            <v:group style="position:absolute;left:14118;top:2053;width:2;height:3176" coordorigin="14118,2053" coordsize="2,3176">
              <v:shape style="position:absolute;left:14118;top:2053;width:2;height:3176" coordorigin="14118,2053" coordsize="0,3176" path="m14118,2053l14118,5230e" filled="f" stroked="t" strokeweight=".580pt" strokecolor="#000000">
                <v:path arrowok="t"/>
              </v:shape>
            </v:group>
            <v:group style="position:absolute;left:15394;top:2053;width:2;height:3176" coordorigin="15394,2053" coordsize="2,3176">
              <v:shape style="position:absolute;left:15394;top:2053;width:2;height:3176" coordorigin="15394,2053" coordsize="0,3176" path="m15394,2053l15394,5230e" filled="f" stroked="t" strokeweight=".580pt" strokecolor="#000000">
                <v:path arrowok="t"/>
              </v:shape>
            </v:group>
            <v:group style="position:absolute;left:16954;top:2053;width:2;height:3176" coordorigin="16954,2053" coordsize="2,3176">
              <v:shape style="position:absolute;left:16954;top:2053;width:2;height:3176" coordorigin="16954,2053" coordsize="0,3176" path="m16954,2053l16954,5230e" filled="f" stroked="t" strokeweight=".580pt" strokecolor="#000000">
                <v:path arrowok="t"/>
              </v:shape>
            </v:group>
            <v:group style="position:absolute;left:18512;top:2053;width:2;height:3176" coordorigin="18512,2053" coordsize="2,3176">
              <v:shape style="position:absolute;left:18512;top:2053;width:2;height:3176" coordorigin="18512,2053" coordsize="0,3176" path="m18512,2053l18512,5230e" filled="f" stroked="t" strokeweight=".580pt" strokecolor="#000000">
                <v:path arrowok="t"/>
              </v:shape>
            </v:group>
            <v:group style="position:absolute;left:1644;top:2702;width:16873;height:2" coordorigin="1644,2702" coordsize="16873,2">
              <v:shape style="position:absolute;left:1644;top:2702;width:16873;height:2" coordorigin="1644,2702" coordsize="16873,0" path="m18517,2702l1644,2702e" filled="f" stroked="t" strokeweight=".580pt" strokecolor="#000000">
                <v:path arrowok="t"/>
              </v:shape>
            </v:group>
            <v:group style="position:absolute;left:1644;top:5225;width:16873;height:2" coordorigin="1644,5225" coordsize="16873,2">
              <v:shape style="position:absolute;left:1644;top:5225;width:16873;height:2" coordorigin="1644,5225" coordsize="16873,0" path="m18517,5225l1644,522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2015-2018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20160" w:h="12240" w:orient="landscape"/>
          <w:pgMar w:top="1060" w:bottom="280" w:left="1520" w:right="130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78" w:right="271"/>
        <w:jc w:val="center"/>
        <w:rPr>
          <w:b w:val="0"/>
          <w:bCs w:val="0"/>
        </w:rPr>
      </w:pPr>
      <w:r>
        <w:rPr>
          <w:spacing w:val="-1"/>
          <w:w w:val="100"/>
        </w:rPr>
        <w:t>Nomb</w:t>
      </w:r>
      <w:r>
        <w:rPr>
          <w:spacing w:val="0"/>
          <w:w w:val="100"/>
        </w:rPr>
        <w:t>re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trá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ite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ser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icio</w:t>
      </w:r>
      <w:r>
        <w:rPr>
          <w:b w:val="0"/>
          <w:bCs w:val="0"/>
          <w:spacing w:val="0"/>
          <w:w w:val="100"/>
        </w:rPr>
      </w:r>
    </w:p>
    <w:p>
      <w:pPr>
        <w:spacing w:before="82"/>
        <w:ind w:left="26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Nomb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un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dad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adminis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ra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responsabl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ga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se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40" w:lineRule="exact" w:before="3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161" w:right="0" w:hanging="46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Descrip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/>
          <w:bCs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objeti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rá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ite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icio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60" w:lineRule="exact" w:before="3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115" w:right="0" w:hanging="2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Requ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realizar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icio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ám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ite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40" w:lineRule="exact" w:before="3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372" w:right="0" w:hanging="257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Comp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obant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obtener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emp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espu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sta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60" w:lineRule="exact" w:before="3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115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genc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del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comp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obante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obtener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60" w:lineRule="exact" w:before="3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115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ncu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formatos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respec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before="82"/>
        <w:ind w:left="115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Cost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especi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cación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qu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atu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60" w:lineRule="exact" w:before="3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115" w:right="0" w:firstLine="1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ncu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qu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60" w:lineRule="exact" w:before="3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115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Ubicación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responsable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ind w:left="116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éfono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40" w:lineRule="exact" w:before="3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446" w:right="472" w:hanging="332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Ho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rio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atención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públ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20160" w:h="12240" w:orient="landscape"/>
          <w:pgMar w:top="1060" w:bottom="280" w:left="1520" w:right="1300"/>
          <w:cols w:num="12" w:equalWidth="0">
            <w:col w:w="1421" w:space="40"/>
            <w:col w:w="1411" w:space="146"/>
            <w:col w:w="1609" w:space="168"/>
            <w:col w:w="1176" w:space="187"/>
            <w:col w:w="1144" w:space="157"/>
            <w:col w:w="1516" w:space="61"/>
            <w:col w:w="1003" w:space="131"/>
            <w:col w:w="1145" w:space="119"/>
            <w:col w:w="1082" w:space="41"/>
            <w:col w:w="1244" w:space="118"/>
            <w:col w:w="1354" w:space="167"/>
            <w:col w:w="1900"/>
          </w:cols>
        </w:sectPr>
      </w:pP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20160" w:h="12240" w:orient="landscape"/>
          <w:pgMar w:top="1060" w:bottom="280" w:left="15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621" w:val="left" w:leader="none"/>
        </w:tabs>
        <w:spacing w:line="227" w:lineRule="exact"/>
        <w:ind w:right="0"/>
        <w:jc w:val="left"/>
      </w:pPr>
      <w:r>
        <w:rPr>
          <w:b w:val="0"/>
          <w:bCs w:val="0"/>
          <w:spacing w:val="0"/>
          <w:w w:val="100"/>
          <w:position w:val="-8"/>
        </w:rPr>
        <w:t>I</w:t>
      </w:r>
      <w:r>
        <w:rPr>
          <w:b w:val="0"/>
          <w:bCs w:val="0"/>
          <w:spacing w:val="-1"/>
          <w:w w:val="100"/>
          <w:position w:val="-8"/>
        </w:rPr>
        <w:t>N</w:t>
      </w:r>
      <w:r>
        <w:rPr>
          <w:b w:val="0"/>
          <w:bCs w:val="0"/>
          <w:spacing w:val="-1"/>
          <w:w w:val="100"/>
          <w:position w:val="-8"/>
        </w:rPr>
        <w:t>F</w:t>
      </w:r>
      <w:r>
        <w:rPr>
          <w:b w:val="0"/>
          <w:bCs w:val="0"/>
          <w:spacing w:val="0"/>
          <w:w w:val="100"/>
          <w:position w:val="-8"/>
        </w:rPr>
        <w:t>O</w:t>
      </w:r>
      <w:r>
        <w:rPr>
          <w:b w:val="0"/>
          <w:bCs w:val="0"/>
          <w:spacing w:val="-1"/>
          <w:w w:val="100"/>
          <w:position w:val="-8"/>
        </w:rPr>
        <w:t>R</w:t>
      </w:r>
      <w:r>
        <w:rPr>
          <w:b w:val="0"/>
          <w:bCs w:val="0"/>
          <w:spacing w:val="-1"/>
          <w:w w:val="100"/>
          <w:position w:val="-8"/>
        </w:rPr>
        <w:t>M</w:t>
      </w:r>
      <w:r>
        <w:rPr>
          <w:b w:val="0"/>
          <w:bCs w:val="0"/>
          <w:spacing w:val="0"/>
          <w:w w:val="100"/>
          <w:position w:val="-8"/>
        </w:rPr>
        <w:t>A</w:t>
      </w:r>
      <w:r>
        <w:rPr>
          <w:b w:val="0"/>
          <w:bCs w:val="0"/>
          <w:spacing w:val="-1"/>
          <w:w w:val="100"/>
          <w:position w:val="-8"/>
        </w:rPr>
        <w:t>C</w:t>
      </w:r>
      <w:r>
        <w:rPr>
          <w:b w:val="0"/>
          <w:bCs w:val="0"/>
          <w:spacing w:val="0"/>
          <w:w w:val="100"/>
          <w:position w:val="-8"/>
        </w:rPr>
        <w:t>IÓN</w:t>
      </w:r>
      <w:r>
        <w:rPr>
          <w:b w:val="0"/>
          <w:bCs w:val="0"/>
          <w:spacing w:val="0"/>
          <w:w w:val="100"/>
          <w:position w:val="-8"/>
        </w:rPr>
        <w:tab/>
      </w:r>
      <w:r>
        <w:rPr>
          <w:b w:val="0"/>
          <w:bCs w:val="0"/>
          <w:spacing w:val="-1"/>
          <w:w w:val="100"/>
          <w:position w:val="0"/>
        </w:rPr>
        <w:t>COMUN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CAC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119" w:lineRule="exact"/>
        <w:ind w:left="0" w:right="297"/>
        <w:jc w:val="right"/>
      </w:pPr>
      <w:r>
        <w:rPr>
          <w:b w:val="0"/>
          <w:bCs w:val="0"/>
          <w:spacing w:val="-1"/>
          <w:w w:val="100"/>
        </w:rPr>
        <w:t>SOCIAL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82"/>
        <w:ind w:right="0" w:hanging="1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DEF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SOCIA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PINIÓN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IMAG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STRAC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IPAL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0" w:firstLine="0"/>
        <w:jc w:val="center"/>
      </w:pPr>
      <w:r>
        <w:rPr>
          <w:b w:val="0"/>
          <w:bCs w:val="0"/>
          <w:spacing w:val="-1"/>
          <w:w w:val="100"/>
        </w:rPr>
        <w:t>SOL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ESCR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ELECTRÓNICA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right="0" w:hanging="1"/>
        <w:jc w:val="center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INMEDIAT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RECOP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LACIÓN.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8" w:lineRule="auto"/>
        <w:ind w:right="0" w:firstLine="0"/>
        <w:jc w:val="center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SOCIAL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99" w:right="0" w:firstLine="2"/>
        <w:jc w:val="center"/>
      </w:pP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ORGÁN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CPAL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MICHOACÁN,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GRATUITO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158" w:lineRule="exact"/>
        <w:ind w:left="346" w:right="0" w:hanging="165"/>
        <w:jc w:val="left"/>
      </w:pP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ORGÁN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CPAL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63" w:right="0"/>
        <w:jc w:val="center"/>
      </w:pPr>
      <w:r>
        <w:rPr>
          <w:b w:val="0"/>
          <w:bCs w:val="0"/>
          <w:spacing w:val="0"/>
          <w:w w:val="100"/>
        </w:rPr>
        <w:t>OCAMPO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NÚMER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COLON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AYUNTAM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3" w:right="0"/>
        <w:jc w:val="left"/>
      </w:pPr>
      <w:r>
        <w:rPr>
          <w:b w:val="0"/>
          <w:bCs w:val="0"/>
          <w:spacing w:val="0"/>
          <w:w w:val="100"/>
        </w:rPr>
        <w:t>8:00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:30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/>
        <w:jc w:val="left"/>
        <w:sectPr>
          <w:type w:val="continuous"/>
          <w:pgSz w:w="20160" w:h="12240" w:orient="landscape"/>
          <w:pgMar w:top="1060" w:bottom="280" w:left="1520" w:right="1300"/>
          <w:cols w:num="11" w:equalWidth="0">
            <w:col w:w="2734" w:space="124"/>
            <w:col w:w="1777" w:space="40"/>
            <w:col w:w="1263" w:space="583"/>
            <w:col w:w="538" w:space="366"/>
            <w:col w:w="1450" w:space="325"/>
            <w:col w:w="538" w:space="238"/>
            <w:col w:w="1378" w:space="40"/>
            <w:col w:w="1094" w:space="40"/>
            <w:col w:w="1232" w:space="40"/>
            <w:col w:w="1541" w:space="40"/>
            <w:col w:w="195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20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2" w:hRule="exact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Fech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tua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zació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ormac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Áre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Responsabl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acces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informació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9" w:hRule="exact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4" w:lineRule="exact"/>
              <w:ind w:left="755" w:right="757" w:firstLine="4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EDILA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TÍN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DIRECTORA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ICAC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SOCIAL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5"/>
              <w:ind w:left="1095" w:right="1151" w:hanging="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P.J.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Héctor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Anguiano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Jaimes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Encargado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</w:p>
        </w:tc>
      </w:tr>
    </w:tbl>
    <w:sectPr>
      <w:type w:val="continuous"/>
      <w:pgSz w:w="20160" w:h="12240" w:orient="landscape"/>
      <w:pgMar w:top="1060" w:bottom="280" w:left="15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5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Microsoft Word - COMUNICACIÓN SOCIAL OK.docx</dc:title>
  <dcterms:created xsi:type="dcterms:W3CDTF">2016-06-02T09:44:54Z</dcterms:created>
  <dcterms:modified xsi:type="dcterms:W3CDTF">2016-06-02T09:44:54Z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2016-06-02T00:00:00Z</vt:filetime>
  </property>
</Properties>
</file>