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0" w:lineRule="auto" w:before="71"/>
        <w:ind w:left="6980" w:right="6879"/>
        <w:jc w:val="center"/>
        <w:rPr>
          <w:b w:val="0"/>
          <w:bCs w:val="0"/>
        </w:rPr>
      </w:pPr>
      <w:r>
        <w:rPr/>
        <w:pict>
          <v:shape style="position:absolute;margin-left:81.779999pt;margin-top:-12.472151pt;width:65.220001pt;height:79.5pt;mso-position-horizontal-relative:page;mso-position-vertical-relative:paragraph;z-index:-361" type="#_x0000_t75">
            <v:imagedata r:id="rId5" o:title=""/>
          </v:shape>
        </w:pict>
      </w:r>
      <w:r>
        <w:rPr/>
        <w:pict>
          <v:shape style="position:absolute;margin-left:830.219971pt;margin-top:-13.97215pt;width:106.860001pt;height:71.279999pt;mso-position-horizontal-relative:page;mso-position-vertical-relative:paragraph;z-index:-360" type="#_x0000_t75">
            <v:imagedata r:id="rId6" o:title=""/>
          </v:shape>
        </w:pict>
      </w:r>
      <w:r>
        <w:rPr>
          <w:spacing w:val="0"/>
          <w:w w:val="100"/>
        </w:rPr>
        <w:t>AYUN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IENTO</w:t>
      </w:r>
      <w:r>
        <w:rPr>
          <w:spacing w:val="-37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TITUCIO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ZITACU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,</w:t>
      </w:r>
      <w:r>
        <w:rPr>
          <w:spacing w:val="-2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CHO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CAN</w:t>
      </w:r>
      <w:r>
        <w:rPr>
          <w:b w:val="0"/>
          <w:bCs w:val="0"/>
          <w:spacing w:val="0"/>
          <w:w w:val="100"/>
        </w:rPr>
      </w:r>
    </w:p>
    <w:p>
      <w:pPr>
        <w:ind w:left="100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61.509998pt;margin-top:50.407963pt;width:884.92pt;height:366.34pt;mso-position-horizontal-relative:page;mso-position-vertical-relative:paragraph;z-index:-362" coordorigin="1230,1008" coordsize="17698,7327">
            <v:group style="position:absolute;left:1247;top:1019;width:1544;height:644" coordorigin="1247,1019" coordsize="1544,644">
              <v:shape style="position:absolute;left:1247;top:1019;width:1544;height:644" coordorigin="1247,1019" coordsize="1544,644" path="m1247,1019l1247,1663,2791,1663,2791,1019,1247,1019xe" filled="t" fillcolor="#F4B084" stroked="f">
                <v:path arrowok="t"/>
                <v:fill type="solid"/>
              </v:shape>
            </v:group>
            <v:group style="position:absolute;left:1312;top:1180;width:1415;height:162" coordorigin="1312,1180" coordsize="1415,162">
              <v:shape style="position:absolute;left:1312;top:1180;width:1415;height:162" coordorigin="1312,1180" coordsize="1415,162" path="m1312,1180l1312,1342,2726,1342,2726,1180,1312,1180xe" filled="t" fillcolor="#F4B084" stroked="f">
                <v:path arrowok="t"/>
                <v:fill type="solid"/>
              </v:shape>
            </v:group>
            <v:group style="position:absolute;left:1312;top:1342;width:1415;height:161" coordorigin="1312,1342" coordsize="1415,161">
              <v:shape style="position:absolute;left:1312;top:1342;width:1415;height:161" coordorigin="1312,1342" coordsize="1415,161" path="m1312,1342l1312,1502,2726,1502,2726,1342,1312,1342xe" filled="t" fillcolor="#F4B084" stroked="f">
                <v:path arrowok="t"/>
                <v:fill type="solid"/>
              </v:shape>
            </v:group>
            <v:group style="position:absolute;left:2802;top:1019;width:1974;height:644" coordorigin="2802,1019" coordsize="1974,644">
              <v:shape style="position:absolute;left:2802;top:1019;width:1974;height:644" coordorigin="2802,1019" coordsize="1974,644" path="m2802,1019l2802,1663,4776,1663,4776,1019,2802,1019xe" filled="t" fillcolor="#F4B084" stroked="f">
                <v:path arrowok="t"/>
                <v:fill type="solid"/>
              </v:shape>
            </v:group>
            <v:group style="position:absolute;left:2867;top:1099;width:1843;height:161" coordorigin="2867,1099" coordsize="1843,161">
              <v:shape style="position:absolute;left:2867;top:1099;width:1843;height:161" coordorigin="2867,1099" coordsize="1843,161" path="m2867,1099l2867,1260,4710,1260,4710,1099,2867,1099xe" filled="t" fillcolor="#F4B084" stroked="f">
                <v:path arrowok="t"/>
                <v:fill type="solid"/>
              </v:shape>
            </v:group>
            <v:group style="position:absolute;left:2867;top:1260;width:1843;height:162" coordorigin="2867,1260" coordsize="1843,162">
              <v:shape style="position:absolute;left:2867;top:1260;width:1843;height:162" coordorigin="2867,1260" coordsize="1843,162" path="m2867,1260l2867,1422,4710,1422,4710,1260,2867,1260xe" filled="t" fillcolor="#F4B084" stroked="f">
                <v:path arrowok="t"/>
                <v:fill type="solid"/>
              </v:shape>
            </v:group>
            <v:group style="position:absolute;left:2867;top:1422;width:1843;height:161" coordorigin="2867,1422" coordsize="1843,161">
              <v:shape style="position:absolute;left:2867;top:1422;width:1843;height:161" coordorigin="2867,1422" coordsize="1843,161" path="m2867,1422l2867,1583,4710,1583,4710,1422,2867,1422xe" filled="t" fillcolor="#F4B084" stroked="f">
                <v:path arrowok="t"/>
                <v:fill type="solid"/>
              </v:shape>
            </v:group>
            <v:group style="position:absolute;left:4786;top:1019;width:2258;height:644" coordorigin="4786,1019" coordsize="2258,644">
              <v:shape style="position:absolute;left:4786;top:1019;width:2258;height:644" coordorigin="4786,1019" coordsize="2258,644" path="m4786,1019l4786,1663,7044,1663,7044,1019,4786,1019xe" filled="t" fillcolor="#F4B084" stroked="f">
                <v:path arrowok="t"/>
                <v:fill type="solid"/>
              </v:shape>
            </v:group>
            <v:group style="position:absolute;left:4850;top:1180;width:2128;height:162" coordorigin="4850,1180" coordsize="2128,162">
              <v:shape style="position:absolute;left:4850;top:1180;width:2128;height:162" coordorigin="4850,1180" coordsize="2128,162" path="m4850,1180l4850,1342,6978,1342,6978,1180,4850,1180xe" filled="t" fillcolor="#F4B084" stroked="f">
                <v:path arrowok="t"/>
                <v:fill type="solid"/>
              </v:shape>
            </v:group>
            <v:group style="position:absolute;left:4850;top:1342;width:2128;height:161" coordorigin="4850,1342" coordsize="2128,161">
              <v:shape style="position:absolute;left:4850;top:1342;width:2128;height:161" coordorigin="4850,1342" coordsize="2128,161" path="m4850,1342l4850,1502,6978,1502,6978,1342,4850,1342xe" filled="t" fillcolor="#F4B084" stroked="f">
                <v:path arrowok="t"/>
                <v:fill type="solid"/>
              </v:shape>
            </v:group>
            <v:group style="position:absolute;left:7054;top:1019;width:3817;height:644" coordorigin="7054,1019" coordsize="3817,644">
              <v:shape style="position:absolute;left:7054;top:1019;width:3817;height:644" coordorigin="7054,1019" coordsize="3817,644" path="m7054,1019l7054,1663,10871,1663,10871,1019,7054,1019xe" filled="t" fillcolor="#F4B084" stroked="f">
                <v:path arrowok="t"/>
                <v:fill type="solid"/>
              </v:shape>
            </v:group>
            <v:group style="position:absolute;left:7118;top:1260;width:3688;height:162" coordorigin="7118,1260" coordsize="3688,162">
              <v:shape style="position:absolute;left:7118;top:1260;width:3688;height:162" coordorigin="7118,1260" coordsize="3688,162" path="m7118,1260l7118,1422,10806,1422,10806,1260,7118,1260xe" filled="t" fillcolor="#F4B084" stroked="f">
                <v:path arrowok="t"/>
                <v:fill type="solid"/>
              </v:shape>
            </v:group>
            <v:group style="position:absolute;left:10880;top:1019;width:1124;height:644" coordorigin="10880,1019" coordsize="1124,644">
              <v:shape style="position:absolute;left:10880;top:1019;width:1124;height:644" coordorigin="10880,1019" coordsize="1124,644" path="m10880,1019l10880,1663,12005,1663,12005,1019,10880,1019xe" filled="t" fillcolor="#F4B084" stroked="f">
                <v:path arrowok="t"/>
                <v:fill type="solid"/>
              </v:shape>
            </v:group>
            <v:group style="position:absolute;left:10945;top:1180;width:995;height:162" coordorigin="10945,1180" coordsize="995,162">
              <v:shape style="position:absolute;left:10945;top:1180;width:995;height:162" coordorigin="10945,1180" coordsize="995,162" path="m10945,1180l10945,1342,11940,1342,11940,1180,10945,1180xe" filled="t" fillcolor="#F4B084" stroked="f">
                <v:path arrowok="t"/>
                <v:fill type="solid"/>
              </v:shape>
            </v:group>
            <v:group style="position:absolute;left:10945;top:1342;width:995;height:161" coordorigin="10945,1342" coordsize="995,161">
              <v:shape style="position:absolute;left:10945;top:1342;width:995;height:161" coordorigin="10945,1342" coordsize="995,161" path="m10945,1342l10945,1502,11940,1502,11940,1342,10945,1342xe" filled="t" fillcolor="#F4B084" stroked="f">
                <v:path arrowok="t"/>
                <v:fill type="solid"/>
              </v:shape>
            </v:group>
            <v:group style="position:absolute;left:12014;top:1019;width:1070;height:644" coordorigin="12014,1019" coordsize="1070,644">
              <v:shape style="position:absolute;left:12014;top:1019;width:1070;height:644" coordorigin="12014,1019" coordsize="1070,644" path="m12014,1019l12014,1663,13085,1663,13085,1019,12014,1019xe" filled="t" fillcolor="#F4B084" stroked="f">
                <v:path arrowok="t"/>
                <v:fill type="solid"/>
              </v:shape>
            </v:group>
            <v:group style="position:absolute;left:12079;top:1099;width:941;height:161" coordorigin="12079,1099" coordsize="941,161">
              <v:shape style="position:absolute;left:12079;top:1099;width:941;height:161" coordorigin="12079,1099" coordsize="941,161" path="m12079,1099l12079,1260,13020,1260,13020,1099,12079,1099xe" filled="t" fillcolor="#F4B084" stroked="f">
                <v:path arrowok="t"/>
                <v:fill type="solid"/>
              </v:shape>
            </v:group>
            <v:group style="position:absolute;left:12079;top:1260;width:941;height:162" coordorigin="12079,1260" coordsize="941,162">
              <v:shape style="position:absolute;left:12079;top:1260;width:941;height:162" coordorigin="12079,1260" coordsize="941,162" path="m12079,1260l12079,1422,13020,1422,13020,1260,12079,1260xe" filled="t" fillcolor="#F4B084" stroked="f">
                <v:path arrowok="t"/>
                <v:fill type="solid"/>
              </v:shape>
            </v:group>
            <v:group style="position:absolute;left:12079;top:1422;width:941;height:161" coordorigin="12079,1422" coordsize="941,161">
              <v:shape style="position:absolute;left:12079;top:1422;width:941;height:161" coordorigin="12079,1422" coordsize="941,161" path="m12079,1422l12079,1583,13020,1583,13020,1422,12079,1422xe" filled="t" fillcolor="#F4B084" stroked="f">
                <v:path arrowok="t"/>
                <v:fill type="solid"/>
              </v:shape>
            </v:group>
            <v:group style="position:absolute;left:13094;top:1019;width:1178;height:644" coordorigin="13094,1019" coordsize="1178,644">
              <v:shape style="position:absolute;left:13094;top:1019;width:1178;height:644" coordorigin="13094,1019" coordsize="1178,644" path="m13094,1019l13094,1663,14273,1663,14273,1019,13094,1019xe" filled="t" fillcolor="#F4B084" stroked="f">
                <v:path arrowok="t"/>
                <v:fill type="solid"/>
              </v:shape>
            </v:group>
            <v:group style="position:absolute;left:13159;top:1099;width:1049;height:161" coordorigin="13159,1099" coordsize="1049,161">
              <v:shape style="position:absolute;left:13159;top:1099;width:1049;height:161" coordorigin="13159,1099" coordsize="1049,161" path="m13159,1099l13159,1260,14208,1260,14208,1099,13159,1099xe" filled="t" fillcolor="#F4B084" stroked="f">
                <v:path arrowok="t"/>
                <v:fill type="solid"/>
              </v:shape>
            </v:group>
            <v:group style="position:absolute;left:13159;top:1260;width:1049;height:162" coordorigin="13159,1260" coordsize="1049,162">
              <v:shape style="position:absolute;left:13159;top:1260;width:1049;height:162" coordorigin="13159,1260" coordsize="1049,162" path="m13159,1260l13159,1422,14208,1422,14208,1260,13159,1260xe" filled="t" fillcolor="#F4B084" stroked="f">
                <v:path arrowok="t"/>
                <v:fill type="solid"/>
              </v:shape>
            </v:group>
            <v:group style="position:absolute;left:13159;top:1422;width:1049;height:161" coordorigin="13159,1422" coordsize="1049,161">
              <v:shape style="position:absolute;left:13159;top:1422;width:1049;height:161" coordorigin="13159,1422" coordsize="1049,161" path="m13159,1422l13159,1583,14208,1583,14208,1422,13159,1422xe" filled="t" fillcolor="#F4B084" stroked="f">
                <v:path arrowok="t"/>
                <v:fill type="solid"/>
              </v:shape>
            </v:group>
            <v:group style="position:absolute;left:14282;top:1019;width:1090;height:644" coordorigin="14282,1019" coordsize="1090,644">
              <v:shape style="position:absolute;left:14282;top:1019;width:1090;height:644" coordorigin="14282,1019" coordsize="1090,644" path="m14282,1019l14282,1663,15372,1663,15372,1019,14282,1019xe" filled="t" fillcolor="#F4B084" stroked="f">
                <v:path arrowok="t"/>
                <v:fill type="solid"/>
              </v:shape>
            </v:group>
            <v:group style="position:absolute;left:14347;top:1019;width:960;height:161" coordorigin="14347,1019" coordsize="960,161">
              <v:shape style="position:absolute;left:14347;top:1019;width:960;height:161" coordorigin="14347,1019" coordsize="960,161" path="m14347,1019l14347,1180,15307,1180,15307,1019,14347,1019xe" filled="t" fillcolor="#F4B084" stroked="f">
                <v:path arrowok="t"/>
                <v:fill type="solid"/>
              </v:shape>
            </v:group>
            <v:group style="position:absolute;left:14347;top:1180;width:960;height:162" coordorigin="14347,1180" coordsize="960,162">
              <v:shape style="position:absolute;left:14347;top:1180;width:960;height:162" coordorigin="14347,1180" coordsize="960,162" path="m14347,1180l14347,1342,15307,1342,15307,1180,14347,1180xe" filled="t" fillcolor="#F4B084" stroked="f">
                <v:path arrowok="t"/>
                <v:fill type="solid"/>
              </v:shape>
            </v:group>
            <v:group style="position:absolute;left:14347;top:1342;width:960;height:161" coordorigin="14347,1342" coordsize="960,161">
              <v:shape style="position:absolute;left:14347;top:1342;width:960;height:161" coordorigin="14347,1342" coordsize="960,161" path="m14347,1342l14347,1502,15307,1502,15307,1342,14347,1342xe" filled="t" fillcolor="#F4B084" stroked="f">
                <v:path arrowok="t"/>
                <v:fill type="solid"/>
              </v:shape>
            </v:group>
            <v:group style="position:absolute;left:14347;top:1502;width:960;height:161" coordorigin="14347,1502" coordsize="960,161">
              <v:shape style="position:absolute;left:14347;top:1502;width:960;height:161" coordorigin="14347,1502" coordsize="960,161" path="m14347,1502l14347,1663,15307,1663,15307,1502,14347,1502xe" filled="t" fillcolor="#F4B084" stroked="f">
                <v:path arrowok="t"/>
                <v:fill type="solid"/>
              </v:shape>
            </v:group>
            <v:group style="position:absolute;left:15383;top:1019;width:1123;height:644" coordorigin="15383,1019" coordsize="1123,644">
              <v:shape style="position:absolute;left:15383;top:1019;width:1123;height:644" coordorigin="15383,1019" coordsize="1123,644" path="m15383,1019l15383,1663,16506,1663,16506,1019,15383,1019xe" filled="t" fillcolor="#F4B084" stroked="f">
                <v:path arrowok="t"/>
                <v:fill type="solid"/>
              </v:shape>
            </v:group>
            <v:group style="position:absolute;left:15448;top:1099;width:992;height:161" coordorigin="15448,1099" coordsize="992,161">
              <v:shape style="position:absolute;left:15448;top:1099;width:992;height:161" coordorigin="15448,1099" coordsize="992,161" path="m15448,1099l15448,1260,16440,1260,16440,1099,15448,1099xe" filled="t" fillcolor="#F4B084" stroked="f">
                <v:path arrowok="t"/>
                <v:fill type="solid"/>
              </v:shape>
            </v:group>
            <v:group style="position:absolute;left:15448;top:1260;width:992;height:162" coordorigin="15448,1260" coordsize="992,162">
              <v:shape style="position:absolute;left:15448;top:1260;width:992;height:162" coordorigin="15448,1260" coordsize="992,162" path="m15448,1260l15448,1422,16440,1422,16440,1260,15448,1260xe" filled="t" fillcolor="#F4B084" stroked="f">
                <v:path arrowok="t"/>
                <v:fill type="solid"/>
              </v:shape>
            </v:group>
            <v:group style="position:absolute;left:15448;top:1422;width:992;height:161" coordorigin="15448,1422" coordsize="992,161">
              <v:shape style="position:absolute;left:15448;top:1422;width:992;height:161" coordorigin="15448,1422" coordsize="992,161" path="m15448,1422l15448,1583,16440,1583,16440,1422,15448,1422xe" filled="t" fillcolor="#F4B084" stroked="f">
                <v:path arrowok="t"/>
                <v:fill type="solid"/>
              </v:shape>
            </v:group>
            <v:group style="position:absolute;left:16516;top:1019;width:1265;height:644" coordorigin="16516,1019" coordsize="1265,644">
              <v:shape style="position:absolute;left:16516;top:1019;width:1265;height:644" coordorigin="16516,1019" coordsize="1265,644" path="m16516,1019l16516,1663,17780,1663,17780,1019,16516,1019xe" filled="t" fillcolor="#F4B084" stroked="f">
                <v:path arrowok="t"/>
                <v:fill type="solid"/>
              </v:shape>
            </v:group>
            <v:group style="position:absolute;left:16580;top:1019;width:1135;height:161" coordorigin="16580,1019" coordsize="1135,161">
              <v:shape style="position:absolute;left:16580;top:1019;width:1135;height:161" coordorigin="16580,1019" coordsize="1135,161" path="m16580,1019l16580,1180,17716,1180,17716,1019,16580,1019xe" filled="t" fillcolor="#F4B084" stroked="f">
                <v:path arrowok="t"/>
                <v:fill type="solid"/>
              </v:shape>
            </v:group>
            <v:group style="position:absolute;left:16580;top:1180;width:1135;height:162" coordorigin="16580,1180" coordsize="1135,162">
              <v:shape style="position:absolute;left:16580;top:1180;width:1135;height:162" coordorigin="16580,1180" coordsize="1135,162" path="m16580,1180l16580,1342,17716,1342,17716,1180,16580,1180xe" filled="t" fillcolor="#F4B084" stroked="f">
                <v:path arrowok="t"/>
                <v:fill type="solid"/>
              </v:shape>
            </v:group>
            <v:group style="position:absolute;left:16580;top:1342;width:1135;height:161" coordorigin="16580,1342" coordsize="1135,161">
              <v:shape style="position:absolute;left:16580;top:1342;width:1135;height:161" coordorigin="16580,1342" coordsize="1135,161" path="m16580,1342l16580,1502,17716,1502,17716,1342,16580,1342xe" filled="t" fillcolor="#F4B084" stroked="f">
                <v:path arrowok="t"/>
                <v:fill type="solid"/>
              </v:shape>
            </v:group>
            <v:group style="position:absolute;left:16580;top:1502;width:1135;height:161" coordorigin="16580,1502" coordsize="1135,161">
              <v:shape style="position:absolute;left:16580;top:1502;width:1135;height:161" coordorigin="16580,1502" coordsize="1135,161" path="m16580,1502l16580,1663,17716,1663,17716,1502,16580,1502xe" filled="t" fillcolor="#F4B084" stroked="f">
                <v:path arrowok="t"/>
                <v:fill type="solid"/>
              </v:shape>
            </v:group>
            <v:group style="position:absolute;left:17790;top:1019;width:1123;height:644" coordorigin="17790,1019" coordsize="1123,644">
              <v:shape style="position:absolute;left:17790;top:1019;width:1123;height:644" coordorigin="17790,1019" coordsize="1123,644" path="m17790,1019l17790,1663,18913,1663,18913,1019,17790,1019xe" filled="t" fillcolor="#F4B084" stroked="f">
                <v:path arrowok="t"/>
                <v:fill type="solid"/>
              </v:shape>
            </v:group>
            <v:group style="position:absolute;left:17856;top:1099;width:992;height:161" coordorigin="17856,1099" coordsize="992,161">
              <v:shape style="position:absolute;left:17856;top:1099;width:992;height:161" coordorigin="17856,1099" coordsize="992,161" path="m17856,1099l17856,1260,18848,1260,18848,1099,17856,1099xe" filled="t" fillcolor="#F4B084" stroked="f">
                <v:path arrowok="t"/>
                <v:fill type="solid"/>
              </v:shape>
            </v:group>
            <v:group style="position:absolute;left:17856;top:1260;width:992;height:162" coordorigin="17856,1260" coordsize="992,162">
              <v:shape style="position:absolute;left:17856;top:1260;width:992;height:162" coordorigin="17856,1260" coordsize="992,162" path="m17856,1260l17856,1422,18848,1422,18848,1260,17856,1260xe" filled="t" fillcolor="#F4B084" stroked="f">
                <v:path arrowok="t"/>
                <v:fill type="solid"/>
              </v:shape>
            </v:group>
            <v:group style="position:absolute;left:17856;top:1422;width:992;height:161" coordorigin="17856,1422" coordsize="992,161">
              <v:shape style="position:absolute;left:17856;top:1422;width:992;height:161" coordorigin="17856,1422" coordsize="992,161" path="m17856,1422l17856,1583,18848,1583,18848,1422,17856,1422xe" filled="t" fillcolor="#F4B084" stroked="f">
                <v:path arrowok="t"/>
                <v:fill type="solid"/>
              </v:shape>
            </v:group>
            <v:group style="position:absolute;left:1236;top:1014;width:17687;height:2" coordorigin="1236,1014" coordsize="17687,2">
              <v:shape style="position:absolute;left:1236;top:1014;width:17687;height:2" coordorigin="1236,1014" coordsize="17687,0" path="m18923,1014l1236,1014e" filled="f" stroked="t" strokeweight=".580pt" strokecolor="#000000">
                <v:path arrowok="t"/>
              </v:shape>
            </v:group>
            <v:group style="position:absolute;left:1241;top:1019;width:2;height:7310" coordorigin="1241,1019" coordsize="2,7310">
              <v:shape style="position:absolute;left:1241;top:1019;width:2;height:7310" coordorigin="1241,1019" coordsize="0,7310" path="m1241,1019l1241,8329e" filled="f" stroked="t" strokeweight=".580pt" strokecolor="#000000">
                <v:path arrowok="t"/>
              </v:shape>
            </v:group>
            <v:group style="position:absolute;left:2796;top:1019;width:2;height:7310" coordorigin="2796,1019" coordsize="2,7310">
              <v:shape style="position:absolute;left:2796;top:1019;width:2;height:7310" coordorigin="2796,1019" coordsize="0,7310" path="m2796,1019l2796,8329e" filled="f" stroked="t" strokeweight=".580pt" strokecolor="#000000">
                <v:path arrowok="t"/>
              </v:shape>
            </v:group>
            <v:group style="position:absolute;left:4780;top:1019;width:2;height:7310" coordorigin="4780,1019" coordsize="2,7310">
              <v:shape style="position:absolute;left:4780;top:1019;width:2;height:7310" coordorigin="4780,1019" coordsize="0,7310" path="m4780,1019l4780,8329e" filled="f" stroked="t" strokeweight=".580pt" strokecolor="#000000">
                <v:path arrowok="t"/>
              </v:shape>
            </v:group>
            <v:group style="position:absolute;left:7048;top:1019;width:2;height:7310" coordorigin="7048,1019" coordsize="2,7310">
              <v:shape style="position:absolute;left:7048;top:1019;width:2;height:7310" coordorigin="7048,1019" coordsize="0,7310" path="m7048,1019l7048,8329e" filled="f" stroked="t" strokeweight=".580pt" strokecolor="#000000">
                <v:path arrowok="t"/>
              </v:shape>
            </v:group>
            <v:group style="position:absolute;left:10876;top:1019;width:2;height:7310" coordorigin="10876,1019" coordsize="2,7310">
              <v:shape style="position:absolute;left:10876;top:1019;width:2;height:7310" coordorigin="10876,1019" coordsize="0,7310" path="m10876,1019l10876,8329e" filled="f" stroked="t" strokeweight=".580pt" strokecolor="#000000">
                <v:path arrowok="t"/>
              </v:shape>
            </v:group>
            <v:group style="position:absolute;left:12010;top:1019;width:2;height:7310" coordorigin="12010,1019" coordsize="2,7310">
              <v:shape style="position:absolute;left:12010;top:1019;width:2;height:7310" coordorigin="12010,1019" coordsize="0,7310" path="m12010,1019l12010,8329e" filled="f" stroked="t" strokeweight=".580pt" strokecolor="#000000">
                <v:path arrowok="t"/>
              </v:shape>
            </v:group>
            <v:group style="position:absolute;left:13090;top:1019;width:2;height:7310" coordorigin="13090,1019" coordsize="2,7310">
              <v:shape style="position:absolute;left:13090;top:1019;width:2;height:7310" coordorigin="13090,1019" coordsize="0,7310" path="m13090,1019l13090,8329e" filled="f" stroked="t" strokeweight=".580pt" strokecolor="#000000">
                <v:path arrowok="t"/>
              </v:shape>
            </v:group>
            <v:group style="position:absolute;left:14278;top:1019;width:2;height:7310" coordorigin="14278,1019" coordsize="2,7310">
              <v:shape style="position:absolute;left:14278;top:1019;width:2;height:7310" coordorigin="14278,1019" coordsize="0,7310" path="m14278,1019l14278,8329e" filled="f" stroked="t" strokeweight=".580pt" strokecolor="#000000">
                <v:path arrowok="t"/>
              </v:shape>
            </v:group>
            <v:group style="position:absolute;left:15377;top:1019;width:2;height:7310" coordorigin="15377,1019" coordsize="2,7310">
              <v:shape style="position:absolute;left:15377;top:1019;width:2;height:7310" coordorigin="15377,1019" coordsize="0,7310" path="m15377,1019l15377,8329e" filled="f" stroked="t" strokeweight=".580pt" strokecolor="#000000">
                <v:path arrowok="t"/>
              </v:shape>
            </v:group>
            <v:group style="position:absolute;left:16510;top:1019;width:2;height:7310" coordorigin="16510,1019" coordsize="2,7310">
              <v:shape style="position:absolute;left:16510;top:1019;width:2;height:7310" coordorigin="16510,1019" coordsize="0,7310" path="m16510,1019l16510,8329e" filled="f" stroked="t" strokeweight=".580pt" strokecolor="#000000">
                <v:path arrowok="t"/>
              </v:shape>
            </v:group>
            <v:group style="position:absolute;left:17785;top:1019;width:2;height:7310" coordorigin="17785,1019" coordsize="2,7310">
              <v:shape style="position:absolute;left:17785;top:1019;width:2;height:7310" coordorigin="17785,1019" coordsize="0,7310" path="m17785,1019l17785,8329e" filled="f" stroked="t" strokeweight=".580pt" strokecolor="#000000">
                <v:path arrowok="t"/>
              </v:shape>
            </v:group>
            <v:group style="position:absolute;left:18918;top:1019;width:2;height:7310" coordorigin="18918,1019" coordsize="2,7310">
              <v:shape style="position:absolute;left:18918;top:1019;width:2;height:7310" coordorigin="18918,1019" coordsize="0,7310" path="m18918,1019l18918,8329e" filled="f" stroked="t" strokeweight=".580pt" strokecolor="#000000">
                <v:path arrowok="t"/>
              </v:shape>
            </v:group>
            <v:group style="position:absolute;left:1236;top:1668;width:17687;height:2" coordorigin="1236,1668" coordsize="17687,2">
              <v:shape style="position:absolute;left:1236;top:1668;width:17687;height:2" coordorigin="1236,1668" coordsize="17687,0" path="m18923,1668l1236,1668e" filled="f" stroked="t" strokeweight=".580pt" strokecolor="#000000">
                <v:path arrowok="t"/>
              </v:shape>
            </v:group>
            <v:group style="position:absolute;left:1236;top:4092;width:17687;height:2" coordorigin="1236,4092" coordsize="17687,2">
              <v:shape style="position:absolute;left:1236;top:4092;width:17687;height:2" coordorigin="1236,4092" coordsize="17687,0" path="m18923,4092l1236,4092e" filled="f" stroked="t" strokeweight=".580pt" strokecolor="#000000">
                <v:path arrowok="t"/>
              </v:shape>
            </v:group>
            <v:group style="position:absolute;left:1236;top:5399;width:17687;height:2" coordorigin="1236,5399" coordsize="17687,2">
              <v:shape style="position:absolute;left:1236;top:5399;width:17687;height:2" coordorigin="1236,5399" coordsize="17687,0" path="m18923,5399l1236,5399e" filled="f" stroked="t" strokeweight=".580pt" strokecolor="#000000">
                <v:path arrowok="t"/>
              </v:shape>
            </v:group>
            <v:group style="position:absolute;left:1236;top:6704;width:17687;height:2" coordorigin="1236,6704" coordsize="17687,2">
              <v:shape style="position:absolute;left:1236;top:6704;width:17687;height:2" coordorigin="1236,6704" coordsize="17687,0" path="m18923,6704l1236,6704e" filled="f" stroked="t" strokeweight=".580pt" strokecolor="#000000">
                <v:path arrowok="t"/>
              </v:shape>
            </v:group>
            <v:group style="position:absolute;left:1236;top:8324;width:17687;height:2" coordorigin="1236,8324" coordsize="17687,2">
              <v:shape style="position:absolute;left:1236;top:8324;width:17687;height:2" coordorigin="1236,8324" coordsize="17687,0" path="m18923,8324l1236,832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2015-2018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20160" w:h="12240" w:orient="landscape"/>
          <w:pgMar w:top="680" w:bottom="280" w:left="1200" w:right="1300"/>
        </w:sectPr>
      </w:pP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1" w:lineRule="auto"/>
        <w:ind w:left="554" w:right="0" w:hanging="436"/>
        <w:jc w:val="left"/>
        <w:rPr>
          <w:b w:val="0"/>
          <w:bCs w:val="0"/>
        </w:rPr>
      </w:pP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re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rá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ser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icio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40" w:lineRule="auto"/>
        <w:ind w:left="118" w:right="0" w:hanging="2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Nomb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un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dad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adminis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ra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re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ponsable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10" w:lineRule="exact" w:before="3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253" w:val="left" w:leader="none"/>
        </w:tabs>
        <w:spacing w:line="161" w:lineRule="auto"/>
        <w:ind w:left="406" w:right="0" w:hanging="288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-1"/>
          <w:w w:val="100"/>
          <w:position w:val="8"/>
          <w:sz w:val="14"/>
          <w:szCs w:val="14"/>
        </w:rPr>
        <w:t>Descrip</w:t>
      </w:r>
      <w:r>
        <w:rPr>
          <w:rFonts w:ascii="Arial" w:hAnsi="Arial" w:cs="Arial" w:eastAsia="Arial"/>
          <w:b/>
          <w:bCs/>
          <w:spacing w:val="-2"/>
          <w:w w:val="100"/>
          <w:position w:val="8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position w:val="8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position w:val="8"/>
          <w:sz w:val="14"/>
          <w:szCs w:val="14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position w:val="8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position w:val="8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8"/>
          <w:sz w:val="14"/>
          <w:szCs w:val="14"/>
        </w:rPr>
        <w:t>y</w:t>
      </w:r>
      <w:r>
        <w:rPr>
          <w:rFonts w:ascii="Arial" w:hAnsi="Arial" w:cs="Arial" w:eastAsia="Arial"/>
          <w:b/>
          <w:bCs/>
          <w:spacing w:val="-3"/>
          <w:w w:val="100"/>
          <w:position w:val="8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position w:val="8"/>
          <w:sz w:val="14"/>
          <w:szCs w:val="14"/>
        </w:rPr>
        <w:t>objeti</w:t>
      </w:r>
      <w:r>
        <w:rPr>
          <w:rFonts w:ascii="Arial" w:hAnsi="Arial" w:cs="Arial" w:eastAsia="Arial"/>
          <w:b/>
          <w:bCs/>
          <w:spacing w:val="-2"/>
          <w:w w:val="100"/>
          <w:position w:val="8"/>
          <w:sz w:val="14"/>
          <w:szCs w:val="1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position w:val="8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position w:val="8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position w:val="8"/>
          <w:sz w:val="14"/>
          <w:szCs w:val="1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position w:val="8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position w:val="8"/>
          <w:sz w:val="14"/>
          <w:szCs w:val="14"/>
        </w:rPr>
        <w:tab/>
      </w:r>
      <w:r>
        <w:rPr>
          <w:rFonts w:ascii="Arial" w:hAnsi="Arial" w:cs="Arial" w:eastAsia="Arial"/>
          <w:b/>
          <w:bCs/>
          <w:spacing w:val="-1"/>
          <w:w w:val="100"/>
          <w:position w:val="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position w:val="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14"/>
          <w:szCs w:val="14"/>
        </w:rPr>
        <w:t>Q</w:t>
      </w:r>
      <w:r>
        <w:rPr>
          <w:rFonts w:ascii="Arial" w:hAnsi="Arial" w:cs="Arial" w:eastAsia="Arial"/>
          <w:b/>
          <w:bCs/>
          <w:spacing w:val="-1"/>
          <w:w w:val="100"/>
          <w:position w:val="0"/>
          <w:sz w:val="14"/>
          <w:szCs w:val="1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14"/>
          <w:szCs w:val="14"/>
        </w:rPr>
        <w:t>ISI</w:t>
      </w:r>
      <w:r>
        <w:rPr>
          <w:rFonts w:ascii="Arial" w:hAnsi="Arial" w:cs="Arial" w:eastAsia="Arial"/>
          <w:b/>
          <w:bCs/>
          <w:spacing w:val="-1"/>
          <w:w w:val="100"/>
          <w:position w:val="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14"/>
          <w:szCs w:val="14"/>
        </w:rPr>
        <w:t>OS</w:t>
      </w:r>
      <w:r>
        <w:rPr>
          <w:rFonts w:ascii="Arial" w:hAnsi="Arial" w:cs="Arial" w:eastAsia="Arial"/>
          <w:b/>
          <w:bCs/>
          <w:spacing w:val="-1"/>
          <w:w w:val="100"/>
          <w:position w:val="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14"/>
          <w:szCs w:val="14"/>
        </w:rPr>
        <w:t>P</w:t>
      </w:r>
      <w:r>
        <w:rPr>
          <w:rFonts w:ascii="Arial" w:hAnsi="Arial" w:cs="Arial" w:eastAsia="Arial"/>
          <w:b/>
          <w:bCs/>
          <w:spacing w:val="-5"/>
          <w:w w:val="100"/>
          <w:position w:val="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14"/>
          <w:szCs w:val="14"/>
        </w:rPr>
        <w:t>RA</w:t>
      </w:r>
      <w:r>
        <w:rPr>
          <w:rFonts w:ascii="Arial" w:hAnsi="Arial" w:cs="Arial" w:eastAsia="Arial"/>
          <w:b/>
          <w:bCs/>
          <w:spacing w:val="-2"/>
          <w:w w:val="100"/>
          <w:position w:val="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position w:val="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position w:val="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position w:val="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position w:val="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position w:val="0"/>
          <w:sz w:val="14"/>
          <w:szCs w:val="14"/>
        </w:rPr>
        <w:t>Z</w:t>
      </w:r>
      <w:r>
        <w:rPr>
          <w:rFonts w:ascii="Arial" w:hAnsi="Arial" w:cs="Arial" w:eastAsia="Arial"/>
          <w:b/>
          <w:bCs/>
          <w:spacing w:val="-3"/>
          <w:w w:val="100"/>
          <w:position w:val="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position w:val="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14"/>
          <w:szCs w:val="14"/>
        </w:rPr>
        <w:t>SERVI</w:t>
      </w:r>
      <w:r>
        <w:rPr>
          <w:rFonts w:ascii="Arial" w:hAnsi="Arial" w:cs="Arial" w:eastAsia="Arial"/>
          <w:b/>
          <w:bCs/>
          <w:spacing w:val="-1"/>
          <w:w w:val="100"/>
          <w:position w:val="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14"/>
          <w:szCs w:val="14"/>
        </w:rPr>
        <w:t>IO</w:t>
      </w:r>
      <w:r>
        <w:rPr>
          <w:rFonts w:ascii="Arial" w:hAnsi="Arial" w:cs="Arial" w:eastAsia="Arial"/>
          <w:b/>
          <w:bCs/>
          <w:spacing w:val="-1"/>
          <w:w w:val="100"/>
          <w:position w:val="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position w:val="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position w:val="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position w:val="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position w:val="0"/>
          <w:sz w:val="14"/>
          <w:szCs w:val="14"/>
        </w:rPr>
        <w:t>Á</w:t>
      </w:r>
      <w:r>
        <w:rPr>
          <w:rFonts w:ascii="Arial" w:hAnsi="Arial" w:cs="Arial" w:eastAsia="Arial"/>
          <w:b/>
          <w:bCs/>
          <w:spacing w:val="1"/>
          <w:w w:val="100"/>
          <w:position w:val="0"/>
          <w:sz w:val="14"/>
          <w:szCs w:val="1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position w:val="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14"/>
          <w:szCs w:val="14"/>
        </w:rPr>
        <w:t>trá</w:t>
      </w:r>
      <w:r>
        <w:rPr>
          <w:rFonts w:ascii="Arial" w:hAnsi="Arial" w:cs="Arial" w:eastAsia="Arial"/>
          <w:b/>
          <w:bCs/>
          <w:spacing w:val="-2"/>
          <w:w w:val="100"/>
          <w:position w:val="0"/>
          <w:sz w:val="14"/>
          <w:szCs w:val="1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14"/>
          <w:szCs w:val="14"/>
        </w:rPr>
        <w:t>ite</w:t>
      </w:r>
      <w:r>
        <w:rPr>
          <w:rFonts w:ascii="Arial" w:hAnsi="Arial" w:cs="Arial" w:eastAsia="Arial"/>
          <w:b/>
          <w:bCs/>
          <w:spacing w:val="-1"/>
          <w:w w:val="100"/>
          <w:position w:val="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14"/>
          <w:szCs w:val="14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position w:val="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position w:val="0"/>
          <w:sz w:val="14"/>
          <w:szCs w:val="1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14"/>
          <w:szCs w:val="14"/>
        </w:rPr>
        <w:t>icio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4"/>
          <w:szCs w:val="14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2284" w:right="0"/>
        <w:jc w:val="left"/>
      </w:pPr>
      <w:r>
        <w:rPr>
          <w:b w:val="0"/>
          <w:bCs w:val="0"/>
          <w:spacing w:val="0"/>
          <w:w w:val="100"/>
        </w:rPr>
        <w:t>SOLI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</w:p>
    <w:p>
      <w:pPr>
        <w:spacing w:line="240" w:lineRule="exact" w:before="3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Heading2"/>
        <w:spacing w:line="241" w:lineRule="auto"/>
        <w:ind w:left="138" w:right="0" w:hanging="20"/>
        <w:jc w:val="left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emp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respuesta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40" w:lineRule="auto"/>
        <w:ind w:left="118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genc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ia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del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comp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obante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obtener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60" w:lineRule="exact" w:before="3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40" w:lineRule="auto"/>
        <w:ind w:left="118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ncu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formatos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respec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40" w:lineRule="auto" w:before="82"/>
        <w:ind w:left="118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Cost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especi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icació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qu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atu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60" w:lineRule="exact" w:before="3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40" w:lineRule="auto"/>
        <w:ind w:left="118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í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ncu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no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que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pre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é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costo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40" w:lineRule="auto" w:before="82"/>
        <w:ind w:left="118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Ubicació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área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responsable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60" w:lineRule="exact"/>
        <w:ind w:left="119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te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éfono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60" w:lineRule="exact" w:before="3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40" w:lineRule="auto"/>
        <w:ind w:left="118" w:right="143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rario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atenció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4"/>
          <w:szCs w:val="1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púb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li</w:t>
      </w:r>
      <w:r>
        <w:rPr>
          <w:rFonts w:ascii="Arial" w:hAnsi="Arial" w:cs="Arial" w:eastAsia="Arial"/>
          <w:b/>
          <w:bCs/>
          <w:spacing w:val="-1"/>
          <w:w w:val="100"/>
          <w:sz w:val="14"/>
          <w:szCs w:val="1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after="0" w:line="240" w:lineRule="auto"/>
        <w:jc w:val="center"/>
        <w:rPr>
          <w:rFonts w:ascii="Arial" w:hAnsi="Arial" w:cs="Arial" w:eastAsia="Arial"/>
          <w:sz w:val="14"/>
          <w:szCs w:val="14"/>
        </w:rPr>
        <w:sectPr>
          <w:type w:val="continuous"/>
          <w:pgSz w:w="20160" w:h="12240" w:orient="landscape"/>
          <w:pgMar w:top="680" w:bottom="280" w:left="1200" w:right="1300"/>
          <w:cols w:num="10" w:equalWidth="0">
            <w:col w:w="1520" w:space="43"/>
            <w:col w:w="1932" w:space="231"/>
            <w:col w:w="5818" w:space="228"/>
            <w:col w:w="820" w:space="194"/>
            <w:col w:w="1006" w:space="57"/>
            <w:col w:w="1148" w:space="70"/>
            <w:col w:w="1001" w:space="85"/>
            <w:col w:w="1061" w:space="158"/>
            <w:col w:w="1030" w:space="263"/>
            <w:col w:w="995"/>
          </w:cols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0"/>
        <w:jc w:val="center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NANC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ENTOS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PROYECTOS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PRODUCT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VOS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56" w:lineRule="exact"/>
        <w:ind w:left="245" w:right="0"/>
        <w:jc w:val="center"/>
      </w:pPr>
      <w:r>
        <w:rPr>
          <w:b w:val="0"/>
          <w:bCs w:val="0"/>
          <w:spacing w:val="-1"/>
          <w:w w:val="100"/>
        </w:rPr>
        <w:t>PROMOC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right="0" w:firstLine="368"/>
        <w:jc w:val="left"/>
      </w:pPr>
      <w:r>
        <w:rPr>
          <w:b w:val="0"/>
          <w:bCs w:val="0"/>
          <w:spacing w:val="-1"/>
          <w:w w:val="100"/>
        </w:rPr>
        <w:t>DESARROLLO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ECONOMIC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URISMO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100" w:lineRule="exact"/>
        <w:ind w:left="541" w:right="0"/>
        <w:jc w:val="left"/>
      </w:pPr>
      <w:r>
        <w:rPr>
          <w:b w:val="0"/>
          <w:bCs w:val="0"/>
          <w:spacing w:val="-1"/>
          <w:w w:val="100"/>
        </w:rPr>
        <w:t>DESARROLLO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auto" w:before="29"/>
        <w:ind w:right="0" w:hanging="1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NANC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PERSONA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ALES,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PERSONA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ACTIVIDA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EMPRESARIA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RÉG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EGRAC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SCAL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ANTIGÜEDA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DECLARAC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IMPUESTO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CORR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ENTE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245" w:right="73" w:hanging="2"/>
        <w:jc w:val="center"/>
      </w:pP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PERSON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MORALE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PERSONA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61" w:lineRule="exact"/>
        <w:ind w:left="170" w:right="0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ICITANT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AVA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162" w:lineRule="exact" w:before="1"/>
        <w:ind w:right="2"/>
        <w:jc w:val="center"/>
      </w:pPr>
      <w:r>
        <w:rPr>
          <w:b w:val="0"/>
          <w:bCs w:val="0"/>
          <w:spacing w:val="-1"/>
          <w:w w:val="100"/>
        </w:rPr>
        <w:t>ACT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NACI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FOTO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158" w:lineRule="exact"/>
        <w:ind w:left="172" w:right="0"/>
        <w:jc w:val="center"/>
      </w:pPr>
      <w:r>
        <w:rPr>
          <w:b w:val="0"/>
          <w:bCs w:val="0"/>
          <w:spacing w:val="-1"/>
          <w:w w:val="100"/>
        </w:rPr>
        <w:t>IDENTIFICACIÓ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PERSONA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PASAPORTE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60" w:lineRule="exact" w:before="3"/>
        <w:ind w:left="398" w:right="227" w:firstLine="0"/>
        <w:jc w:val="center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CÉD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PROFES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ONAL)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PREFERENCI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REDENC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LECTO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FOTOCOP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SOL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COMPROBANT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IO</w:t>
      </w:r>
    </w:p>
    <w:p>
      <w:pPr>
        <w:pStyle w:val="BodyText"/>
        <w:spacing w:line="160" w:lineRule="exact" w:before="2"/>
        <w:ind w:left="172" w:right="0"/>
        <w:jc w:val="center"/>
      </w:pP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EGO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MÁXIM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GÜEDAD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OTOCO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LEGIB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VAL.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60" w:lineRule="exact"/>
        <w:ind w:left="173" w:right="0"/>
        <w:jc w:val="center"/>
      </w:pP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MPRUEB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IEDA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(COPI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ESCR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TURAS)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58" w:lineRule="exact"/>
        <w:ind w:left="170" w:right="0"/>
        <w:jc w:val="center"/>
      </w:pPr>
      <w:r>
        <w:rPr>
          <w:b w:val="0"/>
          <w:bCs w:val="0"/>
          <w:spacing w:val="-1"/>
          <w:w w:val="100"/>
        </w:rPr>
        <w:t>COPIA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CITA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AVA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100" w:lineRule="exact"/>
        <w:ind w:left="92" w:right="0"/>
        <w:jc w:val="center"/>
      </w:pPr>
      <w:r>
        <w:rPr>
          <w:b w:val="0"/>
          <w:bCs w:val="0"/>
          <w:spacing w:val="-1"/>
          <w:w w:val="100"/>
        </w:rPr>
        <w:t>COP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0" w:hanging="1"/>
        <w:jc w:val="center"/>
      </w:pPr>
      <w:r>
        <w:rPr>
          <w:b w:val="0"/>
          <w:bCs w:val="0"/>
          <w:spacing w:val="-1"/>
          <w:w w:val="100"/>
        </w:rPr>
        <w:t>DEPENDIEND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AUTOR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ZAC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ECTO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147" w:right="0" w:firstLine="1"/>
        <w:jc w:val="center"/>
      </w:pPr>
      <w:r>
        <w:rPr>
          <w:b w:val="0"/>
          <w:bCs w:val="0"/>
          <w:spacing w:val="0"/>
          <w:w w:val="100"/>
        </w:rPr>
        <w:t>EQUIPO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HERRAM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182" w:right="34"/>
        <w:jc w:val="center"/>
      </w:pPr>
      <w:r>
        <w:rPr>
          <w:b w:val="0"/>
          <w:bCs w:val="0"/>
          <w:spacing w:val="-1"/>
          <w:w w:val="100"/>
        </w:rPr>
        <w:t>TEMPORAL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right="0" w:hanging="2"/>
        <w:jc w:val="center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DESARROLLO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ECONOMIC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SMO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80" w:lineRule="atLeast"/>
        <w:ind w:left="199" w:right="28" w:firstLine="1"/>
        <w:jc w:val="center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DESARROLLO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GRATUITO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5" w:lineRule="auto"/>
        <w:ind w:right="0"/>
        <w:jc w:val="center"/>
      </w:pPr>
      <w:r>
        <w:rPr>
          <w:b w:val="0"/>
          <w:bCs w:val="0"/>
          <w:spacing w:val="-1"/>
          <w:w w:val="100"/>
        </w:rPr>
        <w:t>PARTID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GASTO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CORR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ENTE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78" w:lineRule="exact"/>
        <w:ind w:left="172" w:right="0"/>
        <w:jc w:val="center"/>
      </w:pP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</w:p>
    <w:p>
      <w:pPr>
        <w:spacing w:line="190" w:lineRule="exact" w:before="8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213" w:right="62" w:hanging="1"/>
        <w:jc w:val="center"/>
      </w:pPr>
      <w:r>
        <w:rPr>
          <w:b w:val="0"/>
          <w:bCs w:val="0"/>
          <w:spacing w:val="-1"/>
          <w:w w:val="100"/>
        </w:rPr>
        <w:t>CALLE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MELCHOR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OCAMP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CENTRO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</w:p>
    <w:p>
      <w:pPr>
        <w:pStyle w:val="BodyText"/>
        <w:ind w:left="147" w:right="0"/>
        <w:jc w:val="center"/>
      </w:pPr>
      <w:r>
        <w:rPr>
          <w:b w:val="0"/>
          <w:bCs w:val="0"/>
          <w:spacing w:val="-1"/>
          <w:w w:val="100"/>
        </w:rPr>
        <w:t>AYUNTAM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ENTO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248" w:right="99" w:firstLine="1"/>
        <w:jc w:val="center"/>
      </w:pPr>
      <w:r>
        <w:rPr>
          <w:b w:val="0"/>
          <w:bCs w:val="0"/>
          <w:spacing w:val="-1"/>
          <w:w w:val="100"/>
        </w:rPr>
        <w:t>CALLE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MELCHOR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OCAMP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1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3" w:lineRule="auto"/>
        <w:ind w:left="313" w:right="117" w:hanging="141"/>
        <w:jc w:val="left"/>
      </w:pPr>
      <w:r>
        <w:rPr>
          <w:b w:val="0"/>
          <w:bCs w:val="0"/>
          <w:spacing w:val="0"/>
          <w:w w:val="100"/>
        </w:rPr>
        <w:t>8:00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:00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HORAS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73" w:right="0"/>
        <w:jc w:val="left"/>
      </w:pPr>
      <w:r>
        <w:rPr>
          <w:b w:val="0"/>
          <w:bCs w:val="0"/>
          <w:spacing w:val="0"/>
          <w:w w:val="100"/>
        </w:rPr>
        <w:t>8:00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:00</w:t>
      </w:r>
    </w:p>
    <w:p>
      <w:pPr>
        <w:spacing w:after="0"/>
        <w:jc w:val="left"/>
        <w:sectPr>
          <w:type w:val="continuous"/>
          <w:pgSz w:w="20160" w:h="12240" w:orient="landscape"/>
          <w:pgMar w:top="680" w:bottom="280" w:left="1200" w:right="1300"/>
          <w:cols w:num="11" w:equalWidth="0">
            <w:col w:w="1464" w:space="104"/>
            <w:col w:w="1869" w:space="50"/>
            <w:col w:w="2282" w:space="42"/>
            <w:col w:w="3730" w:space="49"/>
            <w:col w:w="1131" w:space="40"/>
            <w:col w:w="988" w:space="56"/>
            <w:col w:w="1186" w:space="83"/>
            <w:col w:w="897" w:space="141"/>
            <w:col w:w="1093" w:space="40"/>
            <w:col w:w="1258" w:space="88"/>
            <w:col w:w="1069"/>
          </w:cols>
        </w:sectPr>
      </w:pPr>
    </w:p>
    <w:p>
      <w:pPr>
        <w:pStyle w:val="BodyText"/>
        <w:spacing w:line="105" w:lineRule="exact"/>
        <w:ind w:left="422" w:right="0"/>
        <w:jc w:val="left"/>
      </w:pPr>
      <w:r>
        <w:rPr>
          <w:b w:val="0"/>
          <w:bCs w:val="0"/>
          <w:spacing w:val="-1"/>
          <w:w w:val="100"/>
        </w:rPr>
        <w:t>GESTIÓ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61" w:lineRule="exact"/>
        <w:ind w:left="457" w:right="0"/>
        <w:jc w:val="left"/>
      </w:pPr>
      <w:r>
        <w:rPr>
          <w:b w:val="0"/>
          <w:bCs w:val="0"/>
          <w:spacing w:val="-1"/>
          <w:w w:val="100"/>
        </w:rPr>
        <w:t>RECURSOS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4"/>
        <w:ind w:left="414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ECONOMIC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URISMO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93" w:lineRule="exact"/>
        <w:ind w:left="222" w:right="0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NAL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CREMENTAR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5" w:lineRule="auto" w:before="23"/>
        <w:ind w:left="459" w:right="236"/>
        <w:jc w:val="center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FUENTE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PLEO.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949" w:val="left" w:leader="none"/>
        </w:tabs>
        <w:spacing w:line="185" w:lineRule="exact"/>
        <w:ind w:left="422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CUR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COMPROBANT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DOM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position w:val="9"/>
        </w:rPr>
        <w:t>15</w:t>
      </w:r>
      <w:r>
        <w:rPr>
          <w:b w:val="0"/>
          <w:bCs w:val="0"/>
          <w:spacing w:val="0"/>
          <w:w w:val="100"/>
          <w:position w:val="9"/>
        </w:rPr>
        <w:t> </w:t>
      </w:r>
      <w:r>
        <w:rPr>
          <w:b w:val="0"/>
          <w:bCs w:val="0"/>
          <w:spacing w:val="0"/>
          <w:w w:val="100"/>
          <w:position w:val="9"/>
        </w:rPr>
        <w:t>DÍ</w:t>
      </w:r>
      <w:r>
        <w:rPr>
          <w:b w:val="0"/>
          <w:bCs w:val="0"/>
          <w:spacing w:val="-2"/>
          <w:w w:val="100"/>
          <w:position w:val="9"/>
        </w:rPr>
        <w:t>A</w:t>
      </w:r>
      <w:r>
        <w:rPr>
          <w:b w:val="0"/>
          <w:bCs w:val="0"/>
          <w:spacing w:val="0"/>
          <w:w w:val="100"/>
          <w:position w:val="9"/>
        </w:rPr>
        <w:t>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104" w:lineRule="exact"/>
        <w:ind w:left="387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ACUAERDO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5" w:lineRule="auto" w:before="23"/>
        <w:ind w:left="477" w:right="45" w:hanging="44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AÑO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5" w:lineRule="auto" w:before="23"/>
        <w:ind w:left="329" w:right="0" w:hanging="117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ECONOMIC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TUS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92" w:lineRule="exact"/>
        <w:ind w:left="216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GRATUITO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0"/>
        <w:ind w:left="422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Municipal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92" w:lineRule="exact"/>
        <w:ind w:left="315" w:right="0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13,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IA</w:t>
      </w:r>
    </w:p>
    <w:p>
      <w:pPr>
        <w:pStyle w:val="BodyText"/>
        <w:spacing w:line="280" w:lineRule="auto" w:before="23"/>
        <w:ind w:left="310" w:right="0" w:firstLine="2"/>
        <w:jc w:val="center"/>
      </w:pPr>
      <w:r>
        <w:rPr>
          <w:b w:val="0"/>
          <w:bCs w:val="0"/>
          <w:spacing w:val="-1"/>
          <w:w w:val="100"/>
        </w:rPr>
        <w:t>CENTRO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AYUNTAM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CALLE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09" w:lineRule="exact"/>
        <w:ind w:left="311" w:right="0"/>
        <w:jc w:val="center"/>
      </w:pPr>
      <w:r>
        <w:rPr>
          <w:b w:val="0"/>
          <w:bCs w:val="0"/>
          <w:spacing w:val="-1"/>
          <w:w w:val="100"/>
        </w:rPr>
        <w:t>MELCHOR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83" w:lineRule="exact"/>
        <w:ind w:left="361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HORAS</w:t>
      </w:r>
      <w:r>
        <w:rPr>
          <w:b w:val="0"/>
          <w:bCs w:val="0"/>
          <w:spacing w:val="0"/>
          <w:w w:val="100"/>
        </w:rPr>
      </w:r>
    </w:p>
    <w:p>
      <w:pPr>
        <w:spacing w:after="0" w:line="83" w:lineRule="exact"/>
        <w:jc w:val="left"/>
        <w:sectPr>
          <w:type w:val="continuous"/>
          <w:pgSz w:w="20160" w:h="12240" w:orient="landscape"/>
          <w:pgMar w:top="680" w:bottom="280" w:left="1200" w:right="1300"/>
          <w:cols w:num="10" w:equalWidth="0">
            <w:col w:w="1287" w:space="40"/>
            <w:col w:w="2111" w:space="40"/>
            <w:col w:w="2252" w:space="303"/>
            <w:col w:w="4472" w:space="40"/>
            <w:col w:w="1181" w:space="40"/>
            <w:col w:w="1227" w:space="40"/>
            <w:col w:w="941" w:space="55"/>
            <w:col w:w="1015" w:space="40"/>
            <w:col w:w="1422" w:space="40"/>
            <w:col w:w="1114"/>
          </w:cols>
        </w:sectPr>
      </w:pP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7" w:right="0"/>
        <w:jc w:val="center"/>
      </w:pPr>
      <w:r>
        <w:rPr>
          <w:b w:val="0"/>
          <w:bCs w:val="0"/>
          <w:spacing w:val="-1"/>
          <w:w w:val="100"/>
        </w:rPr>
        <w:t>CAPACITACIÓN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160" w:lineRule="exact"/>
        <w:ind w:left="127" w:right="0"/>
        <w:jc w:val="center"/>
      </w:pPr>
      <w:r>
        <w:rPr>
          <w:b w:val="0"/>
          <w:bCs w:val="0"/>
          <w:spacing w:val="-1"/>
          <w:w w:val="100"/>
        </w:rPr>
        <w:t>FERIA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ARTESANALES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pStyle w:val="BodyText"/>
        <w:spacing w:line="275" w:lineRule="auto"/>
        <w:ind w:left="119" w:right="0" w:firstLine="368"/>
        <w:jc w:val="left"/>
      </w:pPr>
      <w:r>
        <w:rPr>
          <w:b w:val="0"/>
          <w:bCs w:val="0"/>
          <w:spacing w:val="-1"/>
          <w:w w:val="100"/>
        </w:rPr>
        <w:t>DESARROLLO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ECONOMIC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URISMO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19" w:right="0" w:firstLine="368"/>
        <w:jc w:val="left"/>
      </w:pPr>
      <w:r>
        <w:rPr>
          <w:b w:val="0"/>
          <w:bCs w:val="0"/>
          <w:spacing w:val="-1"/>
          <w:w w:val="100"/>
        </w:rPr>
        <w:t>DESARROLLO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ECONOMIC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URISMO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44" w:lineRule="exact"/>
        <w:ind w:left="126" w:right="0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PERSON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5" w:lineRule="auto" w:before="23"/>
        <w:ind w:left="239" w:right="113" w:hanging="1"/>
        <w:jc w:val="center"/>
      </w:pPr>
      <w:r>
        <w:rPr>
          <w:b w:val="0"/>
          <w:bCs w:val="0"/>
          <w:spacing w:val="-1"/>
          <w:w w:val="100"/>
        </w:rPr>
        <w:t>SOL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CAPAC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GUN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ACTIVIDAD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PRODUCT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left="127" w:right="0"/>
        <w:jc w:val="center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itación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traba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igual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Hotel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ranter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egión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benef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romoción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munic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trae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Turism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before="75"/>
        <w:ind w:left="126" w:right="0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COP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5" w:lineRule="auto" w:before="23"/>
        <w:ind w:left="127" w:right="0"/>
        <w:jc w:val="center"/>
      </w:pPr>
      <w:r>
        <w:rPr>
          <w:b w:val="0"/>
          <w:bCs w:val="0"/>
          <w:spacing w:val="-1"/>
          <w:w w:val="100"/>
        </w:rPr>
        <w:t>CUR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COMPROBANT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DOM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ÚLT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ESTUD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344" w:right="218" w:firstLine="1"/>
        <w:jc w:val="center"/>
      </w:pPr>
      <w:r>
        <w:rPr>
          <w:b w:val="0"/>
          <w:bCs w:val="0"/>
          <w:spacing w:val="-1"/>
          <w:w w:val="100"/>
        </w:rPr>
        <w:t>COP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COMPROBANT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DOM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CURP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44" w:lineRule="exact"/>
        <w:ind w:left="125" w:right="0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DEPENDIEND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5" w:lineRule="auto" w:before="23"/>
        <w:ind w:left="127" w:right="0" w:hanging="1"/>
        <w:jc w:val="center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CAPACITACIÓ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REQUER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153" w:right="26" w:hanging="2"/>
        <w:jc w:val="center"/>
      </w:pPr>
      <w:r>
        <w:rPr>
          <w:b w:val="0"/>
          <w:bCs w:val="0"/>
          <w:spacing w:val="-1"/>
          <w:w w:val="100"/>
        </w:rPr>
        <w:t>DEPEND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</w:p>
    <w:p>
      <w:pPr>
        <w:spacing w:line="170" w:lineRule="exact" w:before="9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pStyle w:val="BodyText"/>
        <w:spacing w:line="275" w:lineRule="auto"/>
        <w:ind w:left="512" w:right="0" w:hanging="393"/>
        <w:jc w:val="left"/>
      </w:pPr>
      <w:r>
        <w:rPr>
          <w:b w:val="0"/>
          <w:bCs w:val="0"/>
          <w:spacing w:val="-1"/>
          <w:w w:val="100"/>
        </w:rPr>
        <w:t>PERMANENT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74" w:right="0"/>
        <w:jc w:val="left"/>
      </w:pPr>
      <w:r>
        <w:rPr>
          <w:b w:val="0"/>
          <w:bCs w:val="0"/>
          <w:spacing w:val="-1"/>
          <w:w w:val="100"/>
        </w:rPr>
        <w:t>TEMPORAL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43" w:lineRule="exact"/>
        <w:ind w:left="125" w:right="0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75" w:lineRule="auto" w:before="23"/>
        <w:ind w:left="127" w:right="0" w:hanging="3"/>
        <w:jc w:val="center"/>
      </w:pPr>
      <w:r>
        <w:rPr>
          <w:b w:val="0"/>
          <w:bCs w:val="0"/>
          <w:spacing w:val="-1"/>
          <w:w w:val="100"/>
        </w:rPr>
        <w:t>DESARROLLO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ECONOMIC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SMO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5" w:lineRule="auto"/>
        <w:ind w:left="127" w:right="0" w:hanging="2"/>
        <w:jc w:val="center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DESARROLLO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ECONOMIC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125" w:right="0"/>
        <w:jc w:val="center"/>
      </w:pPr>
      <w:r>
        <w:rPr>
          <w:b w:val="0"/>
          <w:bCs w:val="0"/>
          <w:spacing w:val="-1"/>
          <w:w w:val="100"/>
        </w:rPr>
        <w:t>TUR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SMO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BodyText"/>
        <w:ind w:left="80" w:right="0"/>
        <w:jc w:val="center"/>
      </w:pPr>
      <w:r>
        <w:rPr>
          <w:b w:val="0"/>
          <w:bCs w:val="0"/>
          <w:spacing w:val="-1"/>
          <w:w w:val="100"/>
        </w:rPr>
        <w:t>GRATUITO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18" w:right="0" w:firstLine="1"/>
        <w:jc w:val="center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DESARROLLO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ECONOMICO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TUR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SMO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pStyle w:val="BodyText"/>
        <w:spacing w:line="158" w:lineRule="exact"/>
        <w:ind w:left="248" w:right="0" w:hanging="122"/>
        <w:jc w:val="left"/>
      </w:pP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Municipal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58" w:lineRule="exact"/>
        <w:ind w:left="248" w:right="0" w:hanging="122"/>
        <w:jc w:val="left"/>
      </w:pP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Municipal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auto" w:before="74"/>
        <w:ind w:left="193" w:right="63" w:hanging="3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OCAMP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CENTRO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</w:p>
    <w:p>
      <w:pPr>
        <w:pStyle w:val="BodyText"/>
        <w:ind w:left="126" w:right="0"/>
        <w:jc w:val="center"/>
      </w:pPr>
      <w:r>
        <w:rPr>
          <w:b w:val="0"/>
          <w:bCs w:val="0"/>
          <w:spacing w:val="-1"/>
          <w:w w:val="100"/>
        </w:rPr>
        <w:t>AYUNTAM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ENTO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193" w:right="62" w:hanging="1"/>
        <w:jc w:val="center"/>
      </w:pPr>
      <w:r>
        <w:rPr>
          <w:b w:val="0"/>
          <w:bCs w:val="0"/>
          <w:spacing w:val="-1"/>
          <w:w w:val="100"/>
        </w:rPr>
        <w:t>CALLE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MELCHOR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OCAMP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CENTRO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</w:p>
    <w:p>
      <w:pPr>
        <w:pStyle w:val="BodyText"/>
        <w:ind w:left="127" w:right="0"/>
        <w:jc w:val="center"/>
      </w:pPr>
      <w:r>
        <w:rPr>
          <w:b w:val="0"/>
          <w:bCs w:val="0"/>
          <w:spacing w:val="-1"/>
          <w:w w:val="100"/>
        </w:rPr>
        <w:t>AYUNTAM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ENTO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5" w:lineRule="auto" w:before="66"/>
        <w:ind w:left="267" w:right="116" w:hanging="141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8:00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:00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HORAS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3" w:lineRule="auto"/>
        <w:ind w:left="267" w:right="116" w:hanging="141"/>
        <w:jc w:val="left"/>
      </w:pPr>
      <w:r>
        <w:rPr>
          <w:b w:val="0"/>
          <w:bCs w:val="0"/>
          <w:spacing w:val="0"/>
          <w:w w:val="100"/>
        </w:rPr>
        <w:t>8:00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:00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HORAS</w:t>
      </w:r>
      <w:r>
        <w:rPr>
          <w:b w:val="0"/>
          <w:bCs w:val="0"/>
          <w:spacing w:val="0"/>
          <w:w w:val="100"/>
        </w:rPr>
      </w:r>
    </w:p>
    <w:p>
      <w:pPr>
        <w:spacing w:after="0" w:line="273" w:lineRule="auto"/>
        <w:jc w:val="left"/>
        <w:sectPr>
          <w:type w:val="continuous"/>
          <w:pgSz w:w="20160" w:h="12240" w:orient="landscape"/>
          <w:pgMar w:top="680" w:bottom="280" w:left="1200" w:right="1300"/>
          <w:cols w:num="11" w:equalWidth="0">
            <w:col w:w="1582" w:space="40"/>
            <w:col w:w="1816" w:space="91"/>
            <w:col w:w="2245" w:space="555"/>
            <w:col w:w="2663" w:space="638"/>
            <w:col w:w="1101" w:space="40"/>
            <w:col w:w="999" w:space="82"/>
            <w:col w:w="1141" w:space="40"/>
            <w:col w:w="1076" w:space="93"/>
            <w:col w:w="962" w:space="102"/>
            <w:col w:w="1239" w:space="133"/>
            <w:col w:w="1022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0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3" w:hRule="exact"/>
        </w:trPr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Fech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tua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zació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ormac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Áre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fo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maci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Responsabl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acces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informació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pública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8" w:hRule="exact"/>
        </w:trPr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3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2016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2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DIRECC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DESARRO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ÓMI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TURI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MO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9"/>
              <w:ind w:left="1115" w:right="1130" w:hanging="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P.J.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Héctor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Alejandro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Anguiano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Jaimes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Encargado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Acceso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Información</w:t>
            </w:r>
          </w:p>
        </w:tc>
      </w:tr>
    </w:tbl>
    <w:sectPr>
      <w:type w:val="continuous"/>
      <w:pgSz w:w="20160" w:h="12240" w:orient="landscape"/>
      <w:pgMar w:top="680" w:bottom="280" w:left="12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2"/>
    </w:pPr>
    <w:rPr>
      <w:rFonts w:ascii="Arial" w:hAnsi="Arial" w:eastAsia="Arial"/>
      <w:sz w:val="14"/>
      <w:szCs w:val="1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118"/>
      <w:outlineLvl w:val="2"/>
    </w:pPr>
    <w:rPr>
      <w:rFonts w:ascii="Arial" w:hAnsi="Arial" w:eastAsia="Arial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dc:title>Microsoft Word - DESARRROLLO ECONOMICO Y TURISMO OK.docx</dc:title>
  <dcterms:created xsi:type="dcterms:W3CDTF">2016-06-02T09:43:25Z</dcterms:created>
  <dcterms:modified xsi:type="dcterms:W3CDTF">2016-06-02T09:43:25Z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LastSaved">
    <vt:filetime>2016-06-02T00:00:00Z</vt:filetime>
  </property>
</Properties>
</file>