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10"/>
        <w:rPr>
          <w:sz w:val="17"/>
          <w:szCs w:val="17"/>
        </w:rPr>
      </w:pPr>
      <w:r>
        <w:rPr/>
        <w:pict>
          <v:group style="position:absolute;margin-left:799.02002pt;margin-top:293.010010pt;width:53.04pt;height:.1pt;mso-position-horizontal-relative:page;mso-position-vertical-relative:page;z-index:-477" coordorigin="15980,5860" coordsize="1061,2">
            <v:shape style="position:absolute;left:15980;top:5860;width:1061;height:2" coordorigin="15980,5860" coordsize="1061,0" path="m17041,5860l15980,5860e" filled="f" stroked="t" strokeweight=".64001pt" strokecolor="#0000FF">
              <v:path arrowok="t"/>
            </v:shape>
            <w10:wrap type="none"/>
          </v:group>
        </w:pict>
      </w:r>
      <w:r>
        <w:rPr/>
        <w:pict>
          <v:group style="position:absolute;margin-left:797.940002pt;margin-top:316.709991pt;width:55.26pt;height:.1pt;mso-position-horizontal-relative:page;mso-position-vertical-relative:page;z-index:-476" coordorigin="15959,6334" coordsize="1105,2">
            <v:shape style="position:absolute;left:15959;top:6334;width:1105;height:2" coordorigin="15959,6334" coordsize="1105,0" path="m17064,6334l15959,6334e" filled="f" stroked="t" strokeweight=".64001pt" strokecolor="#0000FF">
              <v:path arrowok="t"/>
            </v:shape>
            <w10:wrap type="none"/>
          </v:group>
        </w:pict>
      </w:r>
      <w:r>
        <w:rPr/>
        <w:pict>
          <v:group style="position:absolute;margin-left:817.97998pt;margin-top:324.630005pt;width:15.18pt;height:.1pt;mso-position-horizontal-relative:page;mso-position-vertical-relative:page;z-index:-475" coordorigin="16360,6493" coordsize="304,2">
            <v:shape style="position:absolute;left:16360;top:6493;width:304;height:2" coordorigin="16360,6493" coordsize="304,0" path="m16663,6493l16360,6493e" filled="f" stroked="t" strokeweight=".63998pt" strokecolor="#0000FF">
              <v:path arrowok="t"/>
            </v:shape>
            <w10:wrap type="none"/>
          </v:group>
        </w:pict>
      </w:r>
      <w:r>
        <w:rPr/>
        <w:pict>
          <v:group style="position:absolute;margin-left:810.599976pt;margin-top:477.269989pt;width:28.02pt;height:.1pt;mso-position-horizontal-relative:page;mso-position-vertical-relative:page;z-index:-474" coordorigin="16212,9545" coordsize="560,2">
            <v:shape style="position:absolute;left:16212;top:9545;width:560;height:2" coordorigin="16212,9545" coordsize="560,0" path="m16772,9545l16212,9545e" filled="f" stroked="t" strokeweight=".63998pt" strokecolor="#0000FF">
              <v:path arrowok="t"/>
            </v:shape>
            <w10:wrap type="none"/>
          </v:group>
        </w:pict>
      </w:r>
      <w:r>
        <w:rPr/>
        <w:pict>
          <v:group style="position:absolute;margin-left:797.940002pt;margin-top:493.109985pt;width:55.26pt;height:.1pt;mso-position-horizontal-relative:page;mso-position-vertical-relative:page;z-index:-473" coordorigin="15959,9862" coordsize="1105,2">
            <v:shape style="position:absolute;left:15959;top:9862;width:1105;height:2" coordorigin="15959,9862" coordsize="1105,0" path="m17064,9862l15959,9862e" filled="f" stroked="t" strokeweight=".63998pt" strokecolor="#0000FF">
              <v:path arrowok="t"/>
            </v:shape>
            <w10:wrap type="none"/>
          </v:group>
        </w:pict>
      </w:r>
      <w:r>
        <w:rPr/>
        <w:pict>
          <v:group style="position:absolute;margin-left:817.97998pt;margin-top:500.970001pt;width:15.18pt;height:.1pt;mso-position-horizontal-relative:page;mso-position-vertical-relative:page;z-index:-472" coordorigin="16360,10019" coordsize="304,2">
            <v:shape style="position:absolute;left:16360;top:10019;width:304;height:2" coordorigin="16360,10019" coordsize="304,0" path="m16663,10019l16360,10019e" filled="f" stroked="t" strokeweight=".63998pt" strokecolor="#0000FF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7720" w:right="7719"/>
        <w:jc w:val="center"/>
        <w:rPr>
          <w:b w:val="0"/>
          <w:bCs w:val="0"/>
        </w:rPr>
      </w:pPr>
      <w:r>
        <w:rPr/>
        <w:pict>
          <v:shape style="position:absolute;margin-left:81.779999pt;margin-top:-12.412134pt;width:65.220001pt;height:79.5pt;mso-position-horizontal-relative:page;mso-position-vertical-relative:paragraph;z-index:-471" type="#_x0000_t75">
            <v:imagedata r:id="rId5" o:title=""/>
          </v:shape>
        </w:pict>
      </w:r>
      <w:r>
        <w:rPr/>
        <w:pict>
          <v:shape style="position:absolute;margin-left:830.219971pt;margin-top:-13.912135pt;width:106.860001pt;height:71.220001pt;mso-position-horizontal-relative:page;mso-position-vertical-relative:paragraph;z-index:-470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15" w:hRule="exact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4" w:right="17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Nomb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ite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60" w:lineRule="exact" w:before="1"/>
              <w:ind w:left="77" w:right="77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dad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adminis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ga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before="78"/>
              <w:ind w:left="102" w:right="1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Descrip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trá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ite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ser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isit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mite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6" w:right="105" w:hanging="1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Comp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obante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obtener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9" w:right="68" w:hanging="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emp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respuesta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1" w:right="8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genc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comp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obant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obten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1" w:right="69" w:hanging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ncu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rmatos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respec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55" w:right="115" w:hanging="4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Cost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especi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8" w:right="68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ncu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é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3" w:right="15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Ubicación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á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responsable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éfono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9" w:right="71" w:firstLine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rario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atenció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púb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564" w:hRule="exact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Pasapo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Coordinaci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TableParagraph"/>
              <w:spacing w:before="24"/>
              <w:ind w:left="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248" w:right="110" w:hanging="1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Obte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pasapo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19" w:val="left" w:leader="none"/>
              </w:tabs>
              <w:spacing w:line="159" w:lineRule="exact"/>
              <w:ind w:left="419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Acudi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sonalm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9" w:val="left" w:leader="none"/>
              </w:tabs>
              <w:spacing w:line="275" w:lineRule="auto" w:before="24"/>
              <w:ind w:left="419" w:right="141" w:hanging="36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olic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rte,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gene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leg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dura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mite.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9" w:val="left" w:leader="none"/>
              </w:tabs>
              <w:spacing w:line="275" w:lineRule="auto" w:before="2"/>
              <w:ind w:left="419" w:right="143" w:hanging="36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cred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nalidad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icana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mediante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gun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guien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umen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line="276" w:lineRule="auto"/>
              <w:ind w:left="843" w:right="141" w:hanging="36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ifica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cim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pedid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registr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cimie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temporáneo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rrido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eros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ida),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ebasa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oralida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cument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complem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ntari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line="277" w:lineRule="auto"/>
              <w:ind w:left="843" w:right="142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opia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miento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pedida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icin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ular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line="161" w:lineRule="exact"/>
              <w:ind w:left="843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iz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ció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before="24"/>
              <w:ind w:left="843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Declar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nacional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nacimient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before="24"/>
              <w:ind w:left="843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ertif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cado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onalidad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before="25"/>
              <w:ind w:left="843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ertif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cado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ícula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sul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gurida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9" w:val="left" w:leader="none"/>
              </w:tabs>
              <w:spacing w:line="275" w:lineRule="auto" w:before="24"/>
              <w:ind w:left="419" w:right="143" w:hanging="36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cred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tando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copia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uientes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docume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icia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before="2"/>
              <w:ind w:left="843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redencial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pedida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oral.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before="24"/>
              <w:ind w:left="843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Cedul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iona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before="24"/>
              <w:ind w:left="843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ítulo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siona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before="24"/>
              <w:ind w:left="843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4" w:val="left" w:leader="none"/>
              </w:tabs>
              <w:spacing w:before="25"/>
              <w:ind w:left="844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artilla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milit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cional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(libe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843" w:val="left" w:leader="none"/>
              </w:tabs>
              <w:spacing w:before="24"/>
              <w:ind w:left="843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ertif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cado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ícula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sul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gurida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9" w:val="left" w:leader="none"/>
              </w:tabs>
              <w:spacing w:line="276" w:lineRule="auto" w:before="24"/>
              <w:ind w:left="419" w:right="143" w:hanging="36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togr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ías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maño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orte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sigu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aracte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rís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color,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fondo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totalme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tono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atu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descubie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trei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habe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omada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9" w:val="left" w:leader="none"/>
              </w:tabs>
              <w:spacing w:line="277" w:lineRule="auto"/>
              <w:ind w:left="419" w:right="141" w:hanging="36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Comprobant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erech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federales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epend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igencia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ijan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sapo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9" w:val="left" w:leader="none"/>
              </w:tabs>
              <w:spacing w:line="161" w:lineRule="exact"/>
              <w:ind w:left="419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(ingr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icip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les).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Pasapo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296" w:right="230" w:hanging="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Cinco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días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pStyle w:val="TableParagraph"/>
              <w:spacing w:before="24"/>
              <w:ind w:left="27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pStyle w:val="TableParagraph"/>
              <w:spacing w:before="24"/>
              <w:ind w:left="2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5" w:lineRule="auto"/>
              <w:ind w:left="78" w:right="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enlace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S.R.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6" w:right="7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s.-</w:t>
            </w:r>
          </w:p>
          <w:p>
            <w:pPr>
              <w:pStyle w:val="TableParagraph"/>
              <w:spacing w:before="24"/>
              <w:ind w:left="785" w:right="7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$1,090</w:t>
            </w:r>
          </w:p>
          <w:p>
            <w:pPr>
              <w:pStyle w:val="TableParagraph"/>
              <w:spacing w:before="24"/>
              <w:ind w:left="786" w:right="7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s.-</w:t>
            </w:r>
          </w:p>
          <w:p>
            <w:pPr>
              <w:pStyle w:val="TableParagraph"/>
              <w:spacing w:before="24"/>
              <w:ind w:left="785" w:right="7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$1.505</w:t>
            </w:r>
          </w:p>
          <w:p>
            <w:pPr>
              <w:pStyle w:val="TableParagraph"/>
              <w:spacing w:before="25"/>
              <w:ind w:left="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s.-</w:t>
            </w:r>
          </w:p>
          <w:p>
            <w:pPr>
              <w:pStyle w:val="TableParagraph"/>
              <w:spacing w:before="24"/>
              <w:ind w:left="785" w:right="7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$2,315</w:t>
            </w:r>
          </w:p>
          <w:p>
            <w:pPr>
              <w:pStyle w:val="TableParagraph"/>
              <w:spacing w:line="276" w:lineRule="auto" w:before="24"/>
              <w:ind w:left="73" w:right="72" w:hanging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damento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gal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reglamento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aport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docume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tidad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iaje,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asimism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descue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descue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rson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más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erson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discap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íco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temporal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Mé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Canad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administrati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58" w:lineRule="exact"/>
              <w:ind w:left="101" w:right="1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</w:rPr>
              <w:t>omezitacu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</w:rPr>
              <w:t>ro@h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otmail.c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  <w:u w:val="none"/>
              </w:rPr>
              <w:t>.</w:t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8" w:lineRule="exact"/>
              <w:ind w:left="80" w:right="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ww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.zitacuar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.go</w:t>
              </w:r>
            </w:hyperlink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1"/>
                <w:w w:val="100"/>
                <w:sz w:val="14"/>
                <w:szCs w:val="14"/>
              </w:rPr>
              <w:t>b.mx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95" w:right="9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Ocamp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interior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untamiento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77" w:lineRule="auto"/>
              <w:ind w:left="461" w:right="462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Teléfono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1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9:00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pStyle w:val="TableParagraph"/>
              <w:spacing w:before="24"/>
              <w:ind w:left="48" w:right="4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15:30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</w:tc>
      </w:tr>
      <w:tr>
        <w:trPr>
          <w:trHeight w:val="1492" w:hRule="exact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left="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Solic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tud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</w:p>
          <w:p>
            <w:pPr>
              <w:pStyle w:val="TableParagraph"/>
              <w:spacing w:line="276" w:lineRule="auto" w:before="24"/>
              <w:ind w:left="87" w:right="88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nacimie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defu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Norteamér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Coordinaci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TableParagraph"/>
              <w:spacing w:before="25"/>
              <w:ind w:left="9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7" w:lineRule="auto"/>
              <w:ind w:left="392" w:right="144" w:hanging="2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19" w:val="left" w:leader="none"/>
              </w:tabs>
              <w:spacing w:line="159" w:lineRule="exact"/>
              <w:ind w:left="419" w:right="0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Copi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simpl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(e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dato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gener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24"/>
              <w:ind w:left="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strad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9" w:val="left" w:leader="none"/>
              </w:tabs>
              <w:spacing w:before="24"/>
              <w:ind w:left="419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tif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fotogr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9" w:val="left" w:leader="none"/>
              </w:tabs>
              <w:spacing w:line="277" w:lineRule="auto" w:before="24"/>
              <w:ind w:left="419" w:right="143" w:hanging="36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rám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teamer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ealiza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medi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order.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9" w:val="left" w:leader="none"/>
              </w:tabs>
              <w:spacing w:line="161" w:lineRule="exact"/>
              <w:ind w:left="419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tramite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solo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podrán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iliares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ctos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línea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scende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</w:p>
          <w:p>
            <w:pPr>
              <w:pStyle w:val="TableParagraph"/>
              <w:spacing w:line="277" w:lineRule="auto" w:before="24"/>
              <w:ind w:left="419" w:right="1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(padres,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buel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s)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bien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resado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edad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identif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ón.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7" w:lineRule="auto"/>
              <w:ind w:left="145" w:right="126" w:firstLine="12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seman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Permanente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78" w:right="7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enlace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S.R.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6" w:lineRule="auto"/>
              <w:ind w:left="254" w:right="255" w:firstLine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ric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pide.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58" w:lineRule="exact"/>
              <w:ind w:left="101" w:right="10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4"/>
                <w:szCs w:val="14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omezitacu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ro@h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  <w:t>otmail.c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  <w:u w:val="none"/>
              </w:rPr>
              <w:t>.</w:t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8" w:lineRule="exact"/>
              <w:ind w:left="80" w:right="7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ww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.zitacuar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.go</w:t>
              </w:r>
            </w:hyperlink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1"/>
                <w:w w:val="100"/>
                <w:sz w:val="14"/>
                <w:szCs w:val="14"/>
              </w:rPr>
              <w:t>b.mx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91"/>
              <w:ind w:left="95" w:right="9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Ocamp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interior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untamiento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75" w:lineRule="auto"/>
              <w:ind w:left="461" w:right="462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Teléfono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1" w:right="2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9:00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pStyle w:val="TableParagraph"/>
              <w:spacing w:before="25"/>
              <w:ind w:left="48" w:right="4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15:30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20160" w:h="12240" w:orient="landscape"/>
          <w:pgMar w:top="540" w:bottom="280" w:left="460" w:right="460"/>
        </w:sectPr>
      </w:pPr>
    </w:p>
    <w:p>
      <w:pPr>
        <w:spacing w:line="90" w:lineRule="exact" w:before="1"/>
        <w:rPr>
          <w:sz w:val="9"/>
          <w:szCs w:val="9"/>
        </w:rPr>
      </w:pPr>
      <w:r>
        <w:rPr/>
        <w:pict>
          <v:group style="position:absolute;margin-left:797.940002pt;margin-top:98.43pt;width:55.26pt;height:.1pt;mso-position-horizontal-relative:page;mso-position-vertical-relative:page;z-index:-469" coordorigin="15959,1969" coordsize="1105,2">
            <v:shape style="position:absolute;left:15959;top:1969;width:1105;height:2" coordorigin="15959,1969" coordsize="1105,0" path="m17064,1969l15959,1969e" filled="f" stroked="t" strokeweight=".64pt" strokecolor="#0000FF">
              <v:path arrowok="t"/>
            </v:shape>
            <w10:wrap type="none"/>
          </v:group>
        </w:pict>
      </w:r>
      <w:r>
        <w:rPr/>
        <w:pict>
          <v:group style="position:absolute;margin-left:817.97998pt;margin-top:106.290001pt;width:15.18pt;height:.1pt;mso-position-horizontal-relative:page;mso-position-vertical-relative:page;z-index:-468" coordorigin="16360,2126" coordsize="304,2">
            <v:shape style="position:absolute;left:16360;top:2126;width:304;height:2" coordorigin="16360,2126" coordsize="304,0" path="m16663,2126l16360,2126e" filled="f" stroked="t" strokeweight=".64pt" strokecolor="#0000FF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92" w:hRule="exact"/>
        </w:trPr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Apostille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Coordinaci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</w:p>
          <w:p>
            <w:pPr>
              <w:pStyle w:val="TableParagraph"/>
              <w:spacing w:before="23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9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</w:p>
          <w:p>
            <w:pPr>
              <w:pStyle w:val="TableParagraph"/>
              <w:spacing w:line="276" w:lineRule="auto" w:before="23"/>
              <w:ind w:left="171" w:right="173" w:hanging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apostill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nacimie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defu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matrimonio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19" w:val="left" w:leader="none"/>
              </w:tabs>
              <w:spacing w:line="159" w:lineRule="exact"/>
              <w:ind w:left="419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Prese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documento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riginal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9" w:val="left" w:leader="none"/>
              </w:tabs>
              <w:spacing w:before="23"/>
              <w:ind w:left="420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tif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fotogr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fía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icana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interesado.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9" w:val="left" w:leader="none"/>
              </w:tabs>
              <w:spacing w:before="23"/>
              <w:ind w:left="420" w:right="0" w:hanging="36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trámite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teamer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*c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documen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illa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90"/>
              <w:ind w:left="173" w:right="17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Apostill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nacimie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defu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matrimonio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30</w:t>
            </w:r>
          </w:p>
          <w:p>
            <w:pPr>
              <w:pStyle w:val="TableParagraph"/>
              <w:spacing w:before="23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días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Permanente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5" w:lineRule="auto"/>
              <w:ind w:left="78" w:right="7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enlace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S.R.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0" w:lineRule="atLeast" w:before="66"/>
              <w:ind w:left="348" w:right="34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Traduccion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itas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Apostill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  <w:p>
            <w:pPr>
              <w:pStyle w:val="TableParagraph"/>
              <w:spacing w:line="275" w:lineRule="auto" w:before="23"/>
              <w:ind w:left="236" w:right="2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cad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americano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ide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58" w:lineRule="exact"/>
              <w:ind w:left="102" w:right="9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14"/>
                <w:szCs w:val="14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omezitacu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ro@h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single" w:color="0000FF"/>
              </w:rPr>
              <w:t>otmail.c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2"/>
                <w:w w:val="100"/>
                <w:sz w:val="14"/>
                <w:szCs w:val="14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  <w:u w:val="none"/>
              </w:rPr>
              <w:t>.</w:t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158" w:lineRule="exact"/>
              <w:ind w:left="80" w:right="7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hyperlink r:id="rId7"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ww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</w:rPr>
                <w:t>w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.zitacuar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-2"/>
                  <w:w w:val="100"/>
                  <w:sz w:val="14"/>
                  <w:szCs w:val="14"/>
                </w:rPr>
                <w:t>o</w:t>
              </w:r>
              <w:r>
                <w:rPr>
                  <w:rFonts w:ascii="Arial" w:hAnsi="Arial" w:cs="Arial" w:eastAsia="Arial"/>
                  <w:b w:val="0"/>
                  <w:bCs w:val="0"/>
                  <w:color w:val="0000FF"/>
                  <w:spacing w:val="0"/>
                  <w:w w:val="100"/>
                  <w:sz w:val="14"/>
                  <w:szCs w:val="14"/>
                </w:rPr>
                <w:t>.go</w:t>
              </w:r>
            </w:hyperlink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-1"/>
                <w:w w:val="100"/>
                <w:sz w:val="14"/>
                <w:szCs w:val="14"/>
              </w:rPr>
              <w:t>b.mx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91"/>
              <w:ind w:left="95" w:right="9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Ocamp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Número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13,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interior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untamiento</w:t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77" w:lineRule="auto"/>
              <w:ind w:left="461" w:right="462" w:firstLine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Teléfono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9:00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</w:p>
          <w:p>
            <w:pPr>
              <w:pStyle w:val="TableParagraph"/>
              <w:spacing w:before="23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15:30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s</w:t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4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12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4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OORD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OMAMM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18"/>
              <w:ind w:left="937" w:right="1024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pgSz w:w="20160" w:h="12240" w:orient="landscape"/>
      <w:pgMar w:top="9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spacing w:val="-1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spacing w:val="-1"/>
        <w:sz w:val="14"/>
        <w:szCs w:val="1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14"/>
        <w:szCs w:val="1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"/>
      <w:ind w:left="419" w:hanging="360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zitacuaro.go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SRE OK.docx</dc:title>
  <dcterms:created xsi:type="dcterms:W3CDTF">2016-06-02T09:42:47Z</dcterms:created>
  <dcterms:modified xsi:type="dcterms:W3CDTF">2016-06-02T09:42:47Z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2016-06-02T00:00:00Z</vt:filetime>
  </property>
</Properties>
</file>