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.220436pt;margin-top:37.196045pt;width:1532.139818pt;height:.366429pt;mso-position-horizontal-relative:page;mso-position-vertical-relative:paragraph;z-index:-3645" coordorigin="624,744" coordsize="30643,7">
            <v:group style="position:absolute;left:624;top:744;width:1205;height:7" coordorigin="624,744" coordsize="1205,7">
              <v:shape style="position:absolute;left:624;top:744;width:1205;height:7" coordorigin="624,744" coordsize="1205,7" path="m624,751l1829,751,1829,744,624,744,624,751xe" filled="f" stroked="f">
                <v:path arrowok="t"/>
              </v:shape>
            </v:group>
            <v:group style="position:absolute;left:1844;top:744;width:1942;height:7" coordorigin="1844,744" coordsize="1942,7">
              <v:shape style="position:absolute;left:1844;top:744;width:1942;height:7" coordorigin="1844,744" coordsize="1942,7" path="m1844,751l3786,751,3786,744,1844,744,1844,751xe" filled="f" stroked="f">
                <v:path arrowok="t"/>
              </v:shape>
            </v:group>
            <v:group style="position:absolute;left:3801;top:744;width:1098;height:7" coordorigin="3801,744" coordsize="1098,7">
              <v:shape style="position:absolute;left:3801;top:744;width:1098;height:7" coordorigin="3801,744" coordsize="1098,7" path="m3801,751l4899,751,4899,744,3801,744,3801,751xe" filled="f" stroked="f">
                <v:path arrowok="t"/>
              </v:shape>
            </v:group>
            <v:group style="position:absolute;left:4913;top:744;width:1098;height:7" coordorigin="4913,744" coordsize="1098,7">
              <v:shape style="position:absolute;left:4913;top:744;width:1098;height:7" coordorigin="4913,744" coordsize="1098,7" path="m4913,751l6011,751,6011,744,4913,744,4913,751xe" filled="f" stroked="f">
                <v:path arrowok="t"/>
              </v:shape>
            </v:group>
            <v:group style="position:absolute;left:6026;top:744;width:743;height:7" coordorigin="6026,744" coordsize="743,7">
              <v:shape style="position:absolute;left:6026;top:744;width:743;height:7" coordorigin="6026,744" coordsize="743,7" path="m6026,751l6769,751,6769,744,6026,744,6026,751xe" filled="f" stroked="f">
                <v:path arrowok="t"/>
              </v:shape>
            </v:group>
            <v:group style="position:absolute;left:6784;top:744;width:1004;height:7" coordorigin="6784,744" coordsize="1004,7">
              <v:shape style="position:absolute;left:6784;top:744;width:1004;height:7" coordorigin="6784,744" coordsize="1004,7" path="m6784,751l7788,751,7788,744,6784,744,6784,751xe" filled="f" stroked="f">
                <v:path arrowok="t"/>
              </v:shape>
            </v:group>
            <v:group style="position:absolute;left:7803;top:744;width:447;height:7" coordorigin="7803,744" coordsize="447,7">
              <v:shape style="position:absolute;left:7803;top:744;width:447;height:7" coordorigin="7803,744" coordsize="447,7" path="m7803,751l8250,751,8250,744,7803,744,7803,751xe" filled="f" stroked="f">
                <v:path arrowok="t"/>
              </v:shape>
            </v:group>
            <v:group style="position:absolute;left:8264;top:744;width:1030;height:7" coordorigin="8264,744" coordsize="1030,7">
              <v:shape style="position:absolute;left:8264;top:744;width:1030;height:7" coordorigin="8264,744" coordsize="1030,7" path="m8264,751l9295,751,9295,744,8264,744,8264,751xe" filled="f" stroked="f">
                <v:path arrowok="t"/>
              </v:shape>
            </v:group>
            <v:group style="position:absolute;left:9309;top:744;width:1447;height:7" coordorigin="9309,744" coordsize="1447,7">
              <v:shape style="position:absolute;left:9309;top:744;width:1447;height:7" coordorigin="9309,744" coordsize="1447,7" path="m9309,751l10756,751,10756,744,9309,744,9309,751xe" filled="f" stroked="f">
                <v:path arrowok="t"/>
              </v:shape>
            </v:group>
            <v:group style="position:absolute;left:10771;top:744;width:1400;height:7" coordorigin="10771,744" coordsize="1400,7">
              <v:shape style="position:absolute;left:10771;top:744;width:1400;height:7" coordorigin="10771,744" coordsize="1400,7" path="m10771,751l12171,751,12171,744,10771,744,10771,751xe" filled="f" stroked="f">
                <v:path arrowok="t"/>
              </v:shape>
            </v:group>
            <v:group style="position:absolute;left:12185;top:744;width:1995;height:7" coordorigin="12185,744" coordsize="1995,7">
              <v:shape style="position:absolute;left:12185;top:744;width:1995;height:7" coordorigin="12185,744" coordsize="1995,7" path="m12185,751l14180,751,14180,744,12185,744,12185,751xe" filled="f" stroked="f">
                <v:path arrowok="t"/>
              </v:shape>
            </v:group>
            <v:group style="position:absolute;left:14195;top:744;width:1995;height:7" coordorigin="14195,744" coordsize="1995,7">
              <v:shape style="position:absolute;left:14195;top:744;width:1995;height:7" coordorigin="14195,744" coordsize="1995,7" path="m14195,751l16190,751,16190,744,14195,744,14195,751xe" filled="f" stroked="f">
                <v:path arrowok="t"/>
              </v:shape>
            </v:group>
            <v:group style="position:absolute;left:16205;top:744;width:978;height:7" coordorigin="16205,744" coordsize="978,7">
              <v:shape style="position:absolute;left:16205;top:744;width:978;height:7" coordorigin="16205,744" coordsize="978,7" path="m16205,751l17182,751,17182,744,16205,744,16205,751xe" filled="f" stroked="f">
                <v:path arrowok="t"/>
              </v:shape>
            </v:group>
            <v:group style="position:absolute;left:17197;top:744;width:629;height:7" coordorigin="17197,744" coordsize="629,7">
              <v:shape style="position:absolute;left:17197;top:744;width:629;height:7" coordorigin="17197,744" coordsize="629,7" path="m17197,751l17826,751,17826,744,17197,744,17197,751xe" filled="f" stroked="f">
                <v:path arrowok="t"/>
              </v:shape>
            </v:group>
            <v:group style="position:absolute;left:17840;top:744;width:830;height:7" coordorigin="17840,744" coordsize="830,7">
              <v:shape style="position:absolute;left:17840;top:744;width:830;height:7" coordorigin="17840,744" coordsize="830,7" path="m17840,751l18670,751,18670,744,17840,744,17840,751xe" filled="f" stroked="f">
                <v:path arrowok="t"/>
              </v:shape>
            </v:group>
            <v:group style="position:absolute;left:18685;top:744;width:709;height:7" coordorigin="18685,744" coordsize="709,7">
              <v:shape style="position:absolute;left:18685;top:744;width:709;height:7" coordorigin="18685,744" coordsize="709,7" path="m18685,751l19394,751,19394,744,18685,744,18685,751xe" filled="f" stroked="f">
                <v:path arrowok="t"/>
              </v:shape>
            </v:group>
            <v:group style="position:absolute;left:19409;top:744;width:676;height:7" coordorigin="19409,744" coordsize="676,7">
              <v:shape style="position:absolute;left:19409;top:744;width:676;height:7" coordorigin="19409,744" coordsize="676,7" path="m19409,751l20084,751,20084,744,19409,744,19409,751xe" filled="f" stroked="f">
                <v:path arrowok="t"/>
              </v:shape>
            </v:group>
            <v:group style="position:absolute;left:20099;top:744;width:762;height:7" coordorigin="20099,744" coordsize="762,7">
              <v:shape style="position:absolute;left:20099;top:744;width:762;height:7" coordorigin="20099,744" coordsize="762,7" path="m20099,751l20861,751,20861,744,20099,744,20099,751xe" filled="f" stroked="f">
                <v:path arrowok="t"/>
              </v:shape>
            </v:group>
            <v:group style="position:absolute;left:20876;top:744;width:830;height:7" coordorigin="20876,744" coordsize="830,7">
              <v:shape style="position:absolute;left:20876;top:744;width:830;height:7" coordorigin="20876,744" coordsize="830,7" path="m20876,751l21706,751,21706,744,20876,744,20876,751xe" filled="f" stroked="f">
                <v:path arrowok="t"/>
              </v:shape>
            </v:group>
            <v:group style="position:absolute;left:21720;top:744;width:642;height:7" coordorigin="21720,744" coordsize="642,7">
              <v:shape style="position:absolute;left:21720;top:744;width:642;height:7" coordorigin="21720,744" coordsize="642,7" path="m21720,751l22362,751,22362,744,21720,744,21720,751xe" filled="f" stroked="f">
                <v:path arrowok="t"/>
              </v:shape>
            </v:group>
            <v:group style="position:absolute;left:22377;top:744;width:649;height:7" coordorigin="22377,744" coordsize="649,7">
              <v:shape style="position:absolute;left:22377;top:744;width:649;height:7" coordorigin="22377,744" coordsize="649,7" path="m22377,751l23026,751,23026,744,22377,744,22377,751xe" filled="f" stroked="f">
                <v:path arrowok="t"/>
              </v:shape>
            </v:group>
            <v:group style="position:absolute;left:23041;top:744;width:649;height:7" coordorigin="23041,744" coordsize="649,7">
              <v:shape style="position:absolute;left:23041;top:744;width:649;height:7" coordorigin="23041,744" coordsize="649,7" path="m23041,751l23690,751,23690,744,23041,744,23041,751xe" filled="f" stroked="f">
                <v:path arrowok="t"/>
              </v:shape>
            </v:group>
            <v:group style="position:absolute;left:23705;top:744;width:649;height:7" coordorigin="23705,744" coordsize="649,7">
              <v:shape style="position:absolute;left:23705;top:744;width:649;height:7" coordorigin="23705,744" coordsize="649,7" path="m23705,751l24354,751,24354,744,23705,744,23705,751xe" filled="f" stroked="f">
                <v:path arrowok="t"/>
              </v:shape>
            </v:group>
            <v:group style="position:absolute;left:24369;top:744;width:649;height:7" coordorigin="24369,744" coordsize="649,7">
              <v:shape style="position:absolute;left:24369;top:744;width:649;height:7" coordorigin="24369,744" coordsize="649,7" path="m24369,751l25018,751,25018,744,24369,744,24369,751xe" filled="f" stroked="f">
                <v:path arrowok="t"/>
              </v:shape>
            </v:group>
            <v:group style="position:absolute;left:25033;top:744;width:1017;height:7" coordorigin="25033,744" coordsize="1017,7">
              <v:shape style="position:absolute;left:25033;top:744;width:1017;height:7" coordorigin="25033,744" coordsize="1017,7" path="m25033,751l26050,751,26050,744,25033,744,25033,751xe" filled="f" stroked="f">
                <v:path arrowok="t"/>
              </v:shape>
            </v:group>
            <v:group style="position:absolute;left:26065;top:744;width:1017;height:7" coordorigin="26065,744" coordsize="1017,7">
              <v:shape style="position:absolute;left:26065;top:744;width:1017;height:7" coordorigin="26065,744" coordsize="1017,7" path="m26065,751l27082,751,27082,744,26065,744,26065,751xe" filled="f" stroked="f">
                <v:path arrowok="t"/>
              </v:shape>
            </v:group>
            <v:group style="position:absolute;left:27097;top:744;width:629;height:7" coordorigin="27097,744" coordsize="629,7">
              <v:shape style="position:absolute;left:27097;top:744;width:629;height:7" coordorigin="27097,744" coordsize="629,7" path="m27097,751l27726,751,27726,744,27097,744,27097,751xe" filled="f" stroked="f">
                <v:path arrowok="t"/>
              </v:shape>
            </v:group>
            <v:group style="position:absolute;left:27740;top:744;width:556;height:7" coordorigin="27740,744" coordsize="556,7">
              <v:shape style="position:absolute;left:27740;top:744;width:556;height:7" coordorigin="27740,744" coordsize="556,7" path="m27740,751l28296,751,28296,744,27740,744,27740,751xe" filled="f" stroked="f">
                <v:path arrowok="t"/>
              </v:shape>
            </v:group>
            <v:group style="position:absolute;left:28311;top:744;width:2957;height:7" coordorigin="28311,744" coordsize="2957,7">
              <v:shape style="position:absolute;left:28311;top:744;width:2957;height:7" coordorigin="28311,744" coordsize="2957,7" path="m28311,751l31267,751,31267,744,28311,744,28311,751xe" filled="f" stroked="f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Total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133</w:t>
      </w:r>
      <w:r>
        <w:rPr>
          <w:b w:val="0"/>
          <w:bCs w:val="0"/>
          <w:spacing w:val="0"/>
          <w:w w:val="100"/>
        </w:rPr>
      </w:r>
    </w:p>
    <w:p>
      <w:pPr>
        <w:spacing w:line="50" w:lineRule="exact" w:before="8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6" w:hRule="exact"/>
        </w:trPr>
        <w:tc>
          <w:tcPr>
            <w:tcW w:w="17209" w:type="dxa"/>
            <w:gridSpan w:val="14"/>
            <w:tcBorders>
              <w:top w:val="nil" w:sz="6" w:space="0" w:color="auto"/>
              <w:left w:val="nil" w:sz="6" w:space="0" w:color="auto"/>
              <w:bottom w:val="single" w:sz="7" w:space="0" w:color="F1F1F1"/>
              <w:right w:val="single" w:sz="7" w:space="0" w:color="F1F1F1"/>
            </w:tcBorders>
            <w:shd w:val="clear" w:color="auto" w:fill="7E7E7E"/>
          </w:tcPr>
          <w:p>
            <w:pPr>
              <w:pStyle w:val="TableParagraph"/>
              <w:spacing w:before="40"/>
              <w:ind w:left="7775" w:right="7758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Información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General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193" w:type="dxa"/>
            <w:gridSpan w:val="10"/>
            <w:tcBorders>
              <w:top w:val="nil" w:sz="6" w:space="0" w:color="auto"/>
              <w:left w:val="single" w:sz="7" w:space="0" w:color="F1F1F1"/>
              <w:bottom w:val="single" w:sz="7" w:space="0" w:color="F1F1F1"/>
              <w:right w:val="single" w:sz="7" w:space="0" w:color="F1F1F1"/>
            </w:tcBorders>
            <w:shd w:val="clear" w:color="auto" w:fill="A4A4A4"/>
          </w:tcPr>
          <w:p>
            <w:pPr>
              <w:pStyle w:val="TableParagraph"/>
              <w:spacing w:before="40"/>
              <w:ind w:left="3140" w:right="3131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8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Financiero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3278" w:type="dxa"/>
            <w:gridSpan w:val="4"/>
            <w:tcBorders>
              <w:top w:val="nil" w:sz="6" w:space="0" w:color="auto"/>
              <w:left w:val="single" w:sz="7" w:space="0" w:color="F1F1F1"/>
              <w:bottom w:val="single" w:sz="7" w:space="0" w:color="F1F1F1"/>
              <w:right w:val="single" w:sz="7" w:space="0" w:color="F1F1F1"/>
            </w:tcBorders>
            <w:shd w:val="clear" w:color="auto" w:fill="BEBEBE"/>
          </w:tcPr>
          <w:p>
            <w:pPr>
              <w:pStyle w:val="TableParagraph"/>
              <w:spacing w:before="40"/>
              <w:ind w:left="1283" w:right="1276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Físico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964" w:type="dxa"/>
            <w:tcBorders>
              <w:top w:val="nil" w:sz="6" w:space="0" w:color="auto"/>
              <w:left w:val="single" w:sz="7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/>
          </w:p>
        </w:tc>
      </w:tr>
      <w:tr>
        <w:trPr>
          <w:trHeight w:val="323" w:hRule="exact"/>
        </w:trPr>
        <w:tc>
          <w:tcPr>
            <w:tcW w:w="1212" w:type="dxa"/>
            <w:tcBorders>
              <w:top w:val="single" w:sz="7" w:space="0" w:color="F1F1F1"/>
              <w:left w:val="nil" w:sz="6" w:space="0" w:color="auto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Clave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95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87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Nombre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1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Número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1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Entidad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58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Municipio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19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Localidad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Ámbito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45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461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Convenio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415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267" w:lineRule="auto" w:before="57"/>
              <w:ind w:left="444" w:right="0" w:hanging="386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Convenio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-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6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Específico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1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80" w:right="872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Ramo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1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Institución</w:t>
            </w:r>
            <w:r>
              <w:rPr>
                <w:rFonts w:ascii="Courier New" w:hAnsi="Courier New" w:cs="Courier New" w:eastAsia="Courier New"/>
                <w:b/>
                <w:bCs/>
                <w:spacing w:val="10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Ejecutora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9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4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Estatus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4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Ciclo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2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Presupuesto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9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Modificado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267" w:lineRule="auto" w:before="57"/>
              <w:ind w:left="73" w:right="0" w:firstLine="77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Recaudado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6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(Ministrado)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4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Comprometido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Devengado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Ejercido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Pagado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%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Reintegro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3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Unidad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Medida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3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Población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4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Anual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-2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vance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Acumu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964" w:type="dxa"/>
            <w:tcBorders>
              <w:top w:val="nil" w:sz="6" w:space="0" w:color="auto"/>
              <w:left w:val="single" w:sz="7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>
              <w:pStyle w:val="TableParagraph"/>
              <w:spacing w:before="24"/>
              <w:ind w:left="1127" w:right="1134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Observaciones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spacing w:after="0"/>
        <w:jc w:val="center"/>
        <w:rPr>
          <w:rFonts w:ascii="Courier New" w:hAnsi="Courier New" w:cs="Courier New" w:eastAsia="Courier New"/>
          <w:sz w:val="8"/>
          <w:szCs w:val="8"/>
        </w:rPr>
        <w:sectPr>
          <w:headerReference w:type="default" r:id="rId5"/>
          <w:footerReference w:type="default" r:id="rId6"/>
          <w:type w:val="continuous"/>
          <w:pgSz w:w="31660" w:h="21120" w:orient="landscape"/>
          <w:pgMar w:header="564" w:footer="293" w:top="1020" w:bottom="480" w:left="500" w:right="0"/>
          <w:pgNumType w:start="1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4288pt;width:43.613103pt;height:4.250663pt;mso-position-horizontal-relative:page;mso-position-vertical-relative:paragraph;z-index:-3608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MIC14130400261232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Concreto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Hidrahulico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285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61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DIRECCION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OBRAS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PUBLICAS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Asistencia</w:t>
      </w:r>
      <w:r>
        <w:rPr>
          <w:b w:val="0"/>
          <w:bCs w:val="0"/>
          <w:spacing w:val="8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Social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3200" w:val="left" w:leader="none"/>
          <w:tab w:pos="4045" w:val="left" w:leader="none"/>
          <w:tab w:pos="7503" w:val="left" w:leader="none"/>
          <w:tab w:pos="7992" w:val="left" w:leader="none"/>
          <w:tab w:pos="9306" w:val="left" w:leader="none"/>
          <w:tab w:pos="10118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$932,957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$1,221,511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$1,221,511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$1,221,511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$1,221,511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$1,221,511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$1,221,511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1,600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5034" w:space="52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602pt;width:43.613103pt;height:4.250663pt;mso-position-horizontal-relative:page;mso-position-vertical-relative:paragraph;z-index:-3607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MIC14130400261352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Carpeta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Asfaltica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286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Francisco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Serrato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Bartolo)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group style="position:absolute;margin-left:31.220436pt;margin-top:-3.269393pt;width:1532.139391pt;height:.366438pt;mso-position-horizontal-relative:page;mso-position-vertical-relative:paragraph;z-index:-3644" coordorigin="624,-65" coordsize="30643,7">
            <v:shape style="position:absolute;left:624;top:-65;width:30643;height:7" coordorigin="624,-65" coordsize="30643,7" path="m624,-58l31267,-58,31267,-65,624,-65,624,-58xe" filled="f" stroked="f">
              <v:path arrowok="t"/>
            </v:shape>
            <w10:wrap type="none"/>
          </v:group>
        </w:pict>
      </w:r>
      <w:r>
        <w:rPr/>
        <w:pict>
          <v:shape style="position:absolute;margin-left:31.220436pt;margin-top:22.163033pt;width:1532.139391pt;height:.366425pt;mso-position-horizontal-relative:page;mso-position-vertical-relative:paragraph;z-index:-3643" type="#_x0000_t75">
            <v:imagedata r:id="rId7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DIRECCION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OBRAS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PUBLICAS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Asistencia</w:t>
      </w:r>
      <w:r>
        <w:rPr>
          <w:b w:val="0"/>
          <w:bCs w:val="0"/>
          <w:spacing w:val="8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Social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7992" w:val="left" w:leader="none"/>
          <w:tab w:pos="9357" w:val="left" w:leader="none"/>
          <w:tab w:pos="10118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$856,561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$34,359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$34,359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$34,359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$34,359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$34,359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$34,359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700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5034" w:space="52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81pt;width:43.613103pt;height:4.250663pt;mso-position-horizontal-relative:page;mso-position-vertical-relative:paragraph;z-index:-3606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MIC14130400262451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  <w:tab w:pos="7312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Concreto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Asfaltico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290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Macutzio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86pt;width:1532.139391pt;height:.366425pt;mso-position-horizontal-relative:page;mso-position-vertical-relative:paragraph;z-index:-3642" type="#_x0000_t75">
            <v:imagedata r:id="rId8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DIRECCION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OBRAS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PUBLICAS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Asistencia</w:t>
      </w:r>
      <w:r>
        <w:rPr>
          <w:b w:val="0"/>
          <w:bCs w:val="0"/>
          <w:spacing w:val="8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Social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7992" w:val="left" w:leader="none"/>
          <w:tab w:pos="9306" w:val="left" w:leader="none"/>
          <w:tab w:pos="10118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$823,414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$18,164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$18,164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$18,164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$18,164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$18,164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$18,164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2,200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570" w:space="63"/>
            <w:col w:w="758" w:space="287"/>
            <w:col w:w="1476" w:space="1400"/>
            <w:col w:w="5034" w:space="52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58pt;width:43.613103pt;height:4.250663pt;mso-position-horizontal-relative:page;mso-position-vertical-relative:paragraph;z-index:-3605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MIC14130400262567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Concreto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Asfaltico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77pt;width:1532.139391pt;height:.366438pt;mso-position-horizontal-relative:page;mso-position-vertical-relative:paragraph;z-index:-3641" type="#_x0000_t75">
            <v:imagedata r:id="rId9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DIRECCION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OBRAS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PUBLICAS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Asistencia</w:t>
      </w:r>
      <w:r>
        <w:rPr>
          <w:b w:val="0"/>
          <w:bCs w:val="0"/>
          <w:spacing w:val="8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Social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7992" w:val="left" w:leader="none"/>
          <w:tab w:pos="9306" w:val="left" w:leader="none"/>
          <w:tab w:pos="10118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$741,073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$35,892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$35,892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$35,892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$35,892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$35,892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$35,892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3,500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5034" w:space="52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99pt;width:43.613103pt;height:4.250663pt;mso-position-horizontal-relative:page;mso-position-vertical-relative:paragraph;z-index:-3604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MIC14130400262769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Concreto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Asfaltico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293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1354" w:right="0"/>
        <w:jc w:val="left"/>
      </w:pP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Zirahuato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Bernal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9pt;width:1532.139391pt;height:.366438pt;mso-position-horizontal-relative:page;mso-position-vertical-relative:paragraph;z-index:-3640" type="#_x0000_t75">
            <v:imagedata r:id="rId10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DIRECCION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OBRAS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PUBLICAS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Asistencia</w:t>
      </w:r>
      <w:r>
        <w:rPr>
          <w:b w:val="0"/>
          <w:bCs w:val="0"/>
          <w:spacing w:val="8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Social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7992" w:val="left" w:leader="none"/>
          <w:tab w:pos="9306" w:val="left" w:leader="none"/>
          <w:tab w:pos="10118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$858,060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$35,491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$35,491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$35,491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$35,491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$35,491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$35,491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3,200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5034" w:space="52"/>
            <w:col w:w="11033" w:space="40"/>
            <w:col w:w="3447"/>
          </w:cols>
        </w:sectPr>
      </w:pPr>
    </w:p>
    <w:p>
      <w:pPr>
        <w:pStyle w:val="BodyText"/>
        <w:spacing w:before="46"/>
        <w:ind w:right="0"/>
        <w:jc w:val="left"/>
      </w:pPr>
      <w:r>
        <w:rPr>
          <w:b w:val="0"/>
          <w:bCs w:val="0"/>
          <w:spacing w:val="0"/>
          <w:w w:val="105"/>
        </w:rPr>
        <w:t>MIC14130400262930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MIC14130400263169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46"/>
        <w:ind w:right="205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Asfaltico,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Banquetas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Guarniciones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Asfaltico,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Banquetas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Guarniciones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33" w:val="left" w:leader="none"/>
          <w:tab w:pos="3104" w:val="left" w:leader="none"/>
        </w:tabs>
        <w:spacing w:line="118" w:lineRule="exact"/>
        <w:ind w:left="121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294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/>
        <w:pict>
          <v:shape style="position:absolute;margin-left:31.220436pt;margin-top:11.186428pt;width:1532.139391pt;height:.366425pt;mso-position-horizontal-relative:page;mso-position-vertical-relative:paragraph;z-index:-3639" type="#_x0000_t75">
            <v:imagedata r:id="rId11" o:title=""/>
          </v:shape>
        </w:pic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33" w:val="left" w:leader="none"/>
          <w:tab w:pos="3104" w:val="left" w:leader="none"/>
        </w:tabs>
        <w:spacing w:line="122" w:lineRule="exact"/>
        <w:ind w:left="121" w:right="0"/>
        <w:jc w:val="left"/>
      </w:pPr>
      <w:r>
        <w:rPr>
          <w:b w:val="0"/>
          <w:bCs w:val="0"/>
          <w:spacing w:val="0"/>
          <w:w w:val="105"/>
        </w:rPr>
        <w:t>296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3" w:lineRule="exact"/>
        <w:ind w:left="3104" w:right="0"/>
        <w:jc w:val="left"/>
      </w:pPr>
      <w:r>
        <w:rPr/>
        <w:pict>
          <v:group style="position:absolute;margin-left:31.220436pt;margin-top:-5.75748pt;width:1532.139391pt;height:.366425pt;mso-position-horizontal-relative:page;mso-position-vertical-relative:paragraph;z-index:-3638" coordorigin="624,-115" coordsize="30643,7">
            <v:shape style="position:absolute;left:624;top:-115;width:30643;height:7" coordorigin="624,-115" coordsize="30643,7" path="m624,-108l31267,-108,31267,-115,624,-115,624,-108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Ignacio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López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Rayón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1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DIREECION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OBRAS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PUBLICAS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Asistencia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Social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DIRECCION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OBRAS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PUBLICAS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Asistencia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Social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1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20" w:val="left" w:leader="none"/>
          <w:tab w:pos="8409" w:val="left" w:leader="none"/>
          <w:tab w:pos="9246" w:val="left" w:leader="none"/>
          <w:tab w:pos="9852" w:val="left" w:leader="none"/>
        </w:tabs>
        <w:spacing w:before="46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$1,108,442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$100,445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$100,445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$100,445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$100,445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$100,445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$100,445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120" w:val="left" w:leader="none"/>
          <w:tab w:pos="8409" w:val="left" w:leader="none"/>
          <w:tab w:pos="9246" w:val="left" w:leader="none"/>
          <w:tab w:pos="9852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$805,045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$22,858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$22,858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$22,858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$22,858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$22,858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$22,858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1015" w:space="197"/>
            <w:col w:w="1938" w:space="40"/>
            <w:col w:w="520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MIC14140200329132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Clinica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585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4423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MIC14140200329159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Dispensario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Medico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587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(Coyota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Primera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Manzana)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Felipe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Alzati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(Colonia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Nueva)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03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/>
        <w:pict>
          <v:group style="position:absolute;margin-left:31.220436pt;margin-top:11.180485pt;width:1532.139391pt;height:.366425pt;mso-position-horizontal-relative:page;mso-position-vertical-relative:paragraph;z-index:-3637" coordorigin="624,224" coordsize="30643,7">
            <v:shape style="position:absolute;left:624;top:224;width:30643;height:7" coordorigin="624,224" coordsize="30643,7" path="m624,231l31267,231,31267,224,624,224,624,23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03" w:val="left" w:leader="none"/>
        </w:tabs>
        <w:spacing w:line="121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7"/>
        <w:ind w:right="0"/>
        <w:jc w:val="left"/>
      </w:pP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3008pt;width:1532.139391pt;height:.366425pt;mso-position-horizontal-relative:page;mso-position-vertical-relative:paragraph;z-index:-3636" type="#_x0000_t75">
            <v:imagedata r:id="rId12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Salud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Salud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64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120" w:val="left" w:leader="none"/>
          <w:tab w:pos="8485" w:val="left" w:leader="none"/>
          <w:tab w:pos="9246" w:val="left" w:leader="none"/>
          <w:tab w:pos="9852" w:val="left" w:leader="none"/>
        </w:tabs>
        <w:spacing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$384,000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$60,334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$60,334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$60,334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$60,334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$60,334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$60,334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450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20" w:val="left" w:leader="none"/>
          <w:tab w:pos="8485" w:val="left" w:leader="none"/>
          <w:tab w:pos="9246" w:val="left" w:leader="none"/>
          <w:tab w:pos="9852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$483,722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$318,734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$318,734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$318,734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$318,734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$318,734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$318,734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480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912" w:space="107"/>
            <w:col w:w="1220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MIC14140200331024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565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Francisco</w:t>
      </w:r>
      <w:r>
        <w:rPr>
          <w:b w:val="0"/>
          <w:bCs w:val="0"/>
          <w:spacing w:val="8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Serrato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05"/>
        <w:jc w:val="right"/>
      </w:pP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Bartolo)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568" w:val="left" w:leader="none"/>
        </w:tabs>
        <w:spacing w:line="121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89pt;width:1532.139391pt;height:.366425pt;mso-position-horizontal-relative:page;mso-position-vertical-relative:paragraph;z-index:-3635" type="#_x0000_t75">
            <v:imagedata r:id="rId13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Agua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y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539" w:val="left" w:leader="none"/>
          <w:tab w:pos="3316" w:val="left" w:leader="none"/>
          <w:tab w:pos="4160" w:val="left" w:leader="none"/>
          <w:tab w:pos="4817" w:val="left" w:leader="none"/>
          <w:tab w:pos="5481" w:val="left" w:leader="none"/>
          <w:tab w:pos="6145" w:val="left" w:leader="none"/>
          <w:tab w:pos="7464" w:val="left" w:leader="none"/>
          <w:tab w:pos="7954" w:val="left" w:leader="none"/>
          <w:tab w:pos="9318" w:val="left" w:leader="none"/>
          <w:tab w:pos="10079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$876,070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$76,613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$76,613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$76,613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$76,613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$76,613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$76,613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167" w:space="40"/>
            <w:col w:w="1185" w:space="287"/>
            <w:col w:w="1476" w:space="1400"/>
            <w:col w:w="5085" w:space="40"/>
            <w:col w:w="10995" w:space="40"/>
            <w:col w:w="3445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98pt;width:43.613103pt;height:4.250663pt;mso-position-horizontal-relative:page;mso-position-vertical-relative:paragraph;z-index:-3603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MIC14140200336112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Concreto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Hidraulico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863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3" w:lineRule="exact"/>
        <w:ind w:left="1354" w:right="0"/>
        <w:jc w:val="left"/>
      </w:pP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Unidad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Servicios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74pt;width:1532.139391pt;height:.366451pt;mso-position-horizontal-relative:page;mso-position-vertical-relative:paragraph;z-index:-3634" type="#_x0000_t75">
            <v:imagedata r:id="rId14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Comunicaciones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7992" w:val="left" w:leader="none"/>
          <w:tab w:pos="9357" w:val="left" w:leader="none"/>
          <w:tab w:pos="10118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$628,558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$19,500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350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880" w:space="206"/>
            <w:col w:w="11033" w:space="40"/>
            <w:col w:w="3447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MIC14140300383122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Apoyo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Educacion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Regular,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16fua0037v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54" w:val="left" w:leader="none"/>
          <w:tab w:pos="3124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751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3124" w:right="0"/>
        <w:jc w:val="left"/>
      </w:pPr>
      <w:r>
        <w:rPr/>
        <w:pict>
          <v:shape style="position:absolute;margin-left:31.220436pt;margin-top:-5.757519pt;width:1532.139391pt;height:.366425pt;mso-position-horizontal-relative:page;mso-position-vertical-relative:paragraph;z-index:-3633" type="#_x0000_t75">
            <v:imagedata r:id="rId15" o:title=""/>
          </v:shape>
        </w:pic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Felipe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66" w:val="left" w:leader="none"/>
          <w:tab w:pos="1757" w:val="left" w:leader="none"/>
          <w:tab w:pos="2534" w:val="left" w:leader="none"/>
          <w:tab w:pos="3378" w:val="left" w:leader="none"/>
          <w:tab w:pos="4035" w:val="left" w:leader="none"/>
          <w:tab w:pos="4699" w:val="left" w:leader="none"/>
          <w:tab w:pos="5363" w:val="left" w:leader="none"/>
          <w:tab w:pos="6630" w:val="left" w:leader="none"/>
          <w:tab w:pos="7120" w:val="left" w:leader="none"/>
          <w:tab w:pos="8485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155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1015" w:space="197"/>
            <w:col w:w="1784" w:space="173"/>
            <w:col w:w="5222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BodyText"/>
        <w:spacing w:line="68" w:lineRule="exact"/>
        <w:ind w:left="1354" w:right="0"/>
        <w:jc w:val="left"/>
      </w:pPr>
      <w:r>
        <w:rPr/>
        <w:pict>
          <v:shape style="position:absolute;margin-left:32.099819pt;margin-top:2.492368pt;width:43.613103pt;height:4.250663pt;mso-position-horizontal-relative:page;mso-position-vertical-relative:paragraph;z-index:-3602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MIC15140400438108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Jardin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Niños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/>
        <w:pict>
          <v:shape style="position:absolute;margin-left:31.220436pt;margin-top:13.640309pt;width:1532.139391pt;height:.366425pt;mso-position-horizontal-relative:page;mso-position-vertical-relative:paragraph;z-index:-3632" type="#_x0000_t75">
            <v:imagedata r:id="rId16" o:title=""/>
          </v:shape>
        </w:pict>
      </w:r>
      <w:r>
        <w:rPr>
          <w:b w:val="0"/>
          <w:bCs w:val="0"/>
          <w:spacing w:val="0"/>
          <w:w w:val="105"/>
          <w:position w:val="-4"/>
        </w:rPr>
        <w:t>Pablo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Picasso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798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601pt;width:43.613103pt;height:4.250663pt;mso-position-horizontal-relative:page;mso-position-vertical-relative:paragraph;z-index:-3601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MIC15140400438531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Sanitarios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6" w:lineRule="exact"/>
        <w:ind w:left="1354" w:right="0"/>
        <w:jc w:val="left"/>
      </w:pPr>
      <w:r>
        <w:rPr>
          <w:b w:val="0"/>
          <w:bCs w:val="0"/>
          <w:spacing w:val="0"/>
          <w:w w:val="105"/>
        </w:rPr>
        <w:t>Fosa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Septica,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Telebachillerato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198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1180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Michoacán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Ocampo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4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60" w:lineRule="auto" w:before="45"/>
        <w:ind w:right="205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Alzati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(Colonia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Nueva)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Ignacio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López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Rayón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(Coyota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Primera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Manzana)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5"/>
        <w:ind w:left="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" w:right="0"/>
        <w:jc w:val="left"/>
      </w:pP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7"/>
        <w:ind w:right="0"/>
        <w:jc w:val="left"/>
      </w:pP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76pt;width:1532.139391pt;height:.366451pt;mso-position-horizontal-relative:page;mso-position-vertical-relative:paragraph;z-index:-3631" type="#_x0000_t75">
            <v:imagedata r:id="rId17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6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68" w:lineRule="exact"/>
        <w:ind w:left="322" w:right="0" w:firstLine="0"/>
        <w:jc w:val="left"/>
        <w:rPr>
          <w:rFonts w:ascii="Courier New" w:hAnsi="Courier New" w:cs="Courier New" w:eastAsia="Courier New"/>
          <w:sz w:val="8"/>
          <w:szCs w:val="8"/>
        </w:rPr>
      </w:pPr>
      <w:r>
        <w:rPr>
          <w:spacing w:val="0"/>
          <w:w w:val="105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5"/>
          <w:sz w:val="8"/>
          <w:szCs w:val="8"/>
        </w:rPr>
        <w:t>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8"/>
          <w:szCs w:val="8"/>
        </w:rPr>
      </w:r>
    </w:p>
    <w:p>
      <w:pPr>
        <w:pStyle w:val="BodyText"/>
        <w:tabs>
          <w:tab w:pos="1014" w:val="left" w:leader="none"/>
          <w:tab w:pos="1938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7992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$10,000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7992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$390,000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$47,360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$47,360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$47,360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$47,360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$47,360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$47,360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7" w:lineRule="exact"/>
        <w:ind w:left="10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108" w:right="0"/>
        <w:jc w:val="lef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8" w:equalWidth="0">
            <w:col w:w="5998" w:space="154"/>
            <w:col w:w="1117" w:space="40"/>
            <w:col w:w="261" w:space="63"/>
            <w:col w:w="758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54" w:val="left" w:leader="none"/>
          <w:tab w:pos="4423" w:val="left" w:leader="none"/>
        </w:tabs>
        <w:spacing w:line="53" w:lineRule="exact"/>
        <w:ind w:right="0"/>
        <w:jc w:val="left"/>
      </w:pPr>
      <w:r>
        <w:rPr>
          <w:b w:val="0"/>
          <w:bCs w:val="0"/>
          <w:spacing w:val="0"/>
          <w:w w:val="105"/>
        </w:rPr>
        <w:t>MIC15140400438727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Terminacion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Telebachillerato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1181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Donaciano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Ojeda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22" w:val="left" w:leader="none"/>
        </w:tabs>
        <w:spacing w:line="102" w:lineRule="exact" w:before="7"/>
        <w:ind w:right="0"/>
        <w:jc w:val="left"/>
      </w:pPr>
      <w:r>
        <w:rPr>
          <w:b w:val="0"/>
          <w:bCs w:val="0"/>
          <w:spacing w:val="0"/>
          <w:w w:val="105"/>
        </w:rPr>
        <w:t>(Primera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Segunda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03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757" w:val="left" w:leader="none"/>
          <w:tab w:pos="2534" w:val="left" w:leader="none"/>
          <w:tab w:pos="3378" w:val="left" w:leader="none"/>
          <w:tab w:pos="4035" w:val="left" w:leader="none"/>
          <w:tab w:pos="4699" w:val="left" w:leader="none"/>
          <w:tab w:pos="5363" w:val="left" w:leader="none"/>
          <w:tab w:pos="6630" w:val="left" w:leader="none"/>
          <w:tab w:pos="7120" w:val="left" w:leader="none"/>
          <w:tab w:pos="8536" w:val="left" w:leader="none"/>
          <w:tab w:pos="9297" w:val="left" w:leader="none"/>
          <w:tab w:pos="9852" w:val="left" w:leader="none"/>
        </w:tabs>
        <w:spacing w:line="103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$188,080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$8,100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$8,100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$8,100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$8,100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$8,100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$8,100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103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5998" w:space="154"/>
            <w:col w:w="2239" w:space="287"/>
            <w:col w:w="1374" w:space="1502"/>
            <w:col w:w="1682" w:space="328"/>
            <w:col w:w="3502" w:space="447"/>
            <w:col w:w="13647"/>
          </w:cols>
        </w:sectPr>
      </w:pPr>
    </w:p>
    <w:p>
      <w:pPr>
        <w:pStyle w:val="BodyText"/>
        <w:spacing w:line="8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0" w:right="51"/>
        <w:jc w:val="right"/>
      </w:pPr>
      <w:r>
        <w:rPr/>
        <w:pict>
          <v:group style="position:absolute;margin-left:31.220436pt;margin-top:7.781109pt;width:1532.139391pt;height:.366451pt;mso-position-horizontal-relative:page;mso-position-vertical-relative:paragraph;z-index:-3630" coordorigin="624,156" coordsize="30643,7">
            <v:shape style="position:absolute;left:624;top:156;width:30643;height:7" coordorigin="624,156" coordsize="30643,7" path="m624,163l31267,163,31267,156,624,156,624,163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Francisco)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87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543" w:right="0"/>
        <w:jc w:val="left"/>
      </w:pP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150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629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87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6859" w:space="40"/>
            <w:col w:w="1338" w:space="40"/>
            <w:col w:w="1878" w:space="40"/>
            <w:col w:w="3247" w:space="40"/>
            <w:col w:w="3764" w:space="4283"/>
            <w:col w:w="9631"/>
          </w:cols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57pt;width:43.613103pt;height:4.250663pt;mso-position-horizontal-relative:page;mso-position-vertical-relative:paragraph;z-index:-3600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MIC15140400439263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Telebachillerato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1182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3" w:lineRule="exact"/>
        <w:ind w:left="1354" w:right="0"/>
        <w:jc w:val="left"/>
      </w:pP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Donaciano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Ojeda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(Primera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Segunda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Francisco)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ind w:left="55" w:right="0"/>
        <w:jc w:val="left"/>
      </w:pP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7233pt;width:1532.139391pt;height:.366451pt;mso-position-horizontal-relative:page;mso-position-vertical-relative:paragraph;z-index:-3629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7992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$268,627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$46,716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$46,716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$46,716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$46,716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$46,716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$46,716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8" w:equalWidth="0">
            <w:col w:w="5998" w:space="154"/>
            <w:col w:w="1066" w:space="40"/>
            <w:col w:w="312" w:space="63"/>
            <w:col w:w="758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MIC15140400447465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MIC15140400447815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both"/>
      </w:pP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54" w:val="left" w:leader="none"/>
          <w:tab w:pos="3124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1102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/>
        <w:pict>
          <v:shape style="position:absolute;margin-left:31.220436pt;margin-top:11.184269pt;width:1532.139391pt;height:.366451pt;mso-position-horizontal-relative:page;mso-position-vertical-relative:paragraph;z-index:-3628" type="#_x0000_t75">
            <v:imagedata r:id="rId18" o:title=""/>
          </v:shape>
        </w:pic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54" w:val="left" w:leader="none"/>
          <w:tab w:pos="3124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1100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71579pt;width:1532.139391pt;height:.366399pt;mso-position-horizontal-relative:page;mso-position-vertical-relative:paragraph;z-index:-3627" type="#_x0000_t75">
            <v:imagedata r:id="rId19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861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120" w:val="left" w:leader="none"/>
          <w:tab w:pos="8536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$2,455,427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$28,851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$28,851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$28,851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$28,851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$28,851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$28,851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1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20" w:val="left" w:leader="none"/>
          <w:tab w:pos="8536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$2,008,455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$109,765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$109,765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$109,765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$109,765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$109,765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$109,765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1015" w:space="197"/>
            <w:col w:w="1733" w:space="224"/>
            <w:col w:w="5222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9pt;width:43.613103pt;height:4.250663pt;mso-position-horizontal-relative:page;mso-position-vertical-relative:paragraph;z-index:-3599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MIC15140400448030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Asfaltico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1185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3044pt;width:1532.139391pt;height:.366399pt;mso-position-horizontal-relative:page;mso-position-vertical-relative:paragraph;z-index:-3626" type="#_x0000_t75">
            <v:imagedata r:id="rId20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733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7992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$1,301,672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$87,270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$87,270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$87,270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$87,270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$87,270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$87,270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777" w:space="309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MIC15140400448417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Alumbrado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Publico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940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1354" w:right="0"/>
        <w:jc w:val="left"/>
      </w:pP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326pt;width:1532.139391pt;height:.366399pt;mso-position-horizontal-relative:page;mso-position-vertical-relative:paragraph;z-index:-3625" type="#_x0000_t75">
            <v:imagedata r:id="rId21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7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120" w:val="left" w:leader="none"/>
          <w:tab w:pos="8536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$903,054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$76,061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$76,061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$76,061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$76,061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$76,061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$76,061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MIC15150100485285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" w:lineRule="exact"/>
        <w:ind w:right="0"/>
        <w:jc w:val="left"/>
      </w:pP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31" w:val="left" w:leader="none"/>
          <w:tab w:pos="3001" w:val="left" w:leader="none"/>
        </w:tabs>
        <w:spacing w:line="168" w:lineRule="auto" w:before="30"/>
        <w:ind w:left="3001" w:right="0" w:hanging="2983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1202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Aputzio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Juárez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(Santa</w:t>
      </w:r>
      <w:r>
        <w:rPr>
          <w:b w:val="0"/>
          <w:bCs w:val="0"/>
          <w:spacing w:val="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María)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568" w:val="left" w:leader="none"/>
        </w:tabs>
        <w:spacing w:line="117" w:lineRule="exact"/>
        <w:ind w:left="10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shape style="position:absolute;margin-left:31.220436pt;margin-top:12.693207pt;width:1532.139391pt;height:.366399pt;mso-position-horizontal-relative:page;mso-position-vertical-relative:paragraph;z-index:-3624" type="#_x0000_t75">
            <v:imagedata r:id="rId22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85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$739,700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$739,699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$739,699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$739,699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$739,699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$739,699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$739,699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900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8" w:equalWidth="0">
            <w:col w:w="1015" w:space="197"/>
            <w:col w:w="2041" w:space="40"/>
            <w:col w:w="3874" w:space="40"/>
            <w:col w:w="1185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MIC15150100485677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54" w:val="left" w:leader="none"/>
          <w:tab w:pos="3124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1206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3124" w:right="0"/>
        <w:jc w:val="left"/>
      </w:pPr>
      <w:r>
        <w:rPr/>
        <w:pict>
          <v:group style="position:absolute;margin-left:31.220436pt;margin-top:-5.757461pt;width:1532.139391pt;height:.366399pt;mso-position-horizontal-relative:page;mso-position-vertical-relative:paragraph;z-index:-3623" coordorigin="624,-115" coordsize="30643,7">
            <v:shape style="position:absolute;left:624;top:-115;width:30643;height:7" coordorigin="624,-115" coordsize="30643,7" path="m624,-108l31267,-108,31267,-115,624,-115,624,-108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Tigre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(Segunda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7" w:lineRule="auto" w:before="31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34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$453,726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$453,725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$453,725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$453,725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$453,725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$453,725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$453,725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1015" w:space="197"/>
            <w:col w:w="1682" w:space="275"/>
            <w:col w:w="5222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MIC15150100485812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Tanque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1213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" w:lineRule="exact"/>
        <w:ind w:left="1354" w:right="0"/>
        <w:jc w:val="left"/>
      </w:pP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Crescencio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Morales)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5" w:val="left" w:leader="none"/>
        </w:tabs>
        <w:spacing w:line="117" w:lineRule="exact"/>
        <w:ind w:left="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465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group style="position:absolute;margin-left:31.220436pt;margin-top:12.693193pt;width:1532.139391pt;height:.366399pt;mso-position-horizontal-relative:page;mso-position-vertical-relative:paragraph;z-index:-3622" coordorigin="624,254" coordsize="30643,7">
            <v:shape style="position:absolute;left:624;top:254;width:30643;height:7" coordorigin="624,254" coordsize="30643,7" path="m624,261l31267,261,31267,254,624,254,624,26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72" w:val="left" w:leader="none"/>
          <w:tab w:pos="8485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$181,000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$180,908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$180,908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$180,908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$180,908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$180,908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$180,908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cúbicos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117" w:space="40"/>
            <w:col w:w="1082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MIC15150100486231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" w:lineRule="exact"/>
        <w:ind w:right="0"/>
        <w:jc w:val="left"/>
      </w:pP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54" w:val="left" w:leader="none"/>
          <w:tab w:pos="3124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1214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shape style="position:absolute;margin-left:31.220436pt;margin-top:12.693127pt;width:1532.139391pt;height:.366451pt;mso-position-horizontal-relative:page;mso-position-vertical-relative:paragraph;z-index:-3621" type="#_x0000_t75">
            <v:imagedata r:id="rId23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34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$991,100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$991,704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$991,704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$991,704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$991,704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$991,704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$991,704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1015" w:space="197"/>
            <w:col w:w="1682" w:space="275"/>
            <w:col w:w="5222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MIC15150100488336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54" w:val="left" w:leader="none"/>
          <w:tab w:pos="3124" w:val="left" w:leader="none"/>
        </w:tabs>
        <w:spacing w:line="168" w:lineRule="auto" w:before="30"/>
        <w:ind w:left="3124" w:right="0" w:hanging="2983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1227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Francisco</w:t>
      </w:r>
      <w:r>
        <w:rPr>
          <w:b w:val="0"/>
          <w:bCs w:val="0"/>
          <w:spacing w:val="9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Serrato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(San</w:t>
      </w:r>
      <w:r>
        <w:rPr>
          <w:b w:val="0"/>
          <w:bCs w:val="0"/>
          <w:spacing w:val="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Bartolo)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568" w:val="left" w:leader="none"/>
        </w:tabs>
        <w:spacing w:line="117" w:lineRule="exact"/>
        <w:ind w:left="10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7"/>
        <w:ind w:right="0"/>
        <w:jc w:val="left"/>
      </w:pPr>
      <w:r>
        <w:rPr/>
        <w:pict>
          <v:shape style="position:absolute;margin-left:31.220436pt;margin-top:12.693137pt;width:1532.139391pt;height:.366451pt;mso-position-horizontal-relative:page;mso-position-vertical-relative:paragraph;z-index:-3620" type="#_x0000_t75">
            <v:imagedata r:id="rId24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34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$728,520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$712,603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$712,603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$712,603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$712,603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$712,603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$712,603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8" w:equalWidth="0">
            <w:col w:w="1015" w:space="197"/>
            <w:col w:w="1579" w:space="378"/>
            <w:col w:w="3997" w:space="40"/>
            <w:col w:w="1185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69pt;width:43.613103pt;height:4.250663pt;mso-position-horizontal-relative:page;mso-position-vertical-relative:paragraph;z-index:-3598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MIC15150100488396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Asflatico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1230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74pt;width:1532.139391pt;height:.366451pt;mso-position-horizontal-relative:page;mso-position-vertical-relative:paragraph;z-index:-3619" type="#_x0000_t75">
            <v:imagedata r:id="rId25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$801,120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$789,236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$789,236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$789,236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$789,236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$789,236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$789,236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1,200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7pt;width:43.613103pt;height:4.250663pt;mso-position-horizontal-relative:page;mso-position-vertical-relative:paragraph;z-index:-3597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MIC15150100489242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Concreto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Hidraulico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Manzanillos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(Primera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Manzana)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79pt;width:1532.139391pt;height:.366451pt;mso-position-horizontal-relative:page;mso-position-vertical-relative:paragraph;z-index:-3618" type="#_x0000_t75">
            <v:imagedata r:id="rId26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$953,000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$941,850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$941,850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$941,850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$941,850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$941,850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$941,850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87pt;width:43.613103pt;height:4.250663pt;mso-position-horizontal-relative:page;mso-position-vertical-relative:paragraph;z-index:-3596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MIC15150100489427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Linea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Conduccion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  <w:tab w:pos="7312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Agua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Potable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Ocurio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1354" w:right="0"/>
        <w:jc w:val="left"/>
      </w:pP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61pt;width:1532.139391pt;height:.366451pt;mso-position-horizontal-relative:page;mso-position-vertical-relative:paragraph;z-index:-3617" type="#_x0000_t75">
            <v:imagedata r:id="rId27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318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$185,907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$185,831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$185,831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$185,831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$185,831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$185,831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$185,831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650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570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MIC15150100491180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54" w:val="left" w:leader="none"/>
          <w:tab w:pos="3124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1259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group style="position:absolute;margin-left:31.220436pt;margin-top:12.693141pt;width:1532.139391pt;height:.366451pt;mso-position-horizontal-relative:page;mso-position-vertical-relative:paragraph;z-index:-3616" coordorigin="624,254" coordsize="30643,7">
            <v:shape style="position:absolute;left:624;top:254;width:30643;height:7" coordorigin="624,254" coordsize="30643,7" path="m624,261l31267,261,31267,254,624,254,624,26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34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$975,601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$975,560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$975,560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$975,560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$975,560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$975,560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$975,560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1015" w:space="197"/>
            <w:col w:w="1682" w:space="275"/>
            <w:col w:w="5222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9pt;width:43.613103pt;height:4.250663pt;mso-position-horizontal-relative:page;mso-position-vertical-relative:paragraph;z-index:-3595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MIC15150100491274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Secundaria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No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3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(Terminacion)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1286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75863pt;width:1532.139391pt;height:.366399pt;mso-position-horizontal-relative:page;mso-position-vertical-relative:paragraph;z-index:-3615" coordorigin="624,444" coordsize="30643,7">
            <v:shape style="position:absolute;left:624;top:444;width:30643;height:7" coordorigin="624,444" coordsize="30643,7" path="m624,451l31267,451,31267,444,624,444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7992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$149,720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$149,711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$149,711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$149,711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$149,711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$149,711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$149,711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241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4pt;width:43.613103pt;height:4.250663pt;mso-position-horizontal-relative:page;mso-position-vertical-relative:paragraph;z-index:-3594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MIC15150100491437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Jardin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Niños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Miguel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Carrillo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4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(Terminacion)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1287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7263pt;width:1532.139391pt;height:.366451pt;mso-position-horizontal-relative:page;mso-position-vertical-relative:paragraph;z-index:-3614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87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7992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$53,404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$52,793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$52,793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$52,793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$52,793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$52,793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$52,793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114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4294pt;width:43.613103pt;height:4.250663pt;mso-position-horizontal-relative:page;mso-position-vertical-relative:paragraph;z-index:-3593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MIC15150200508402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  <w:tab w:pos="7312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Hidrahulico)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Curvas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del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Gato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2983pt;width:1532.139391pt;height:.366451pt;mso-position-horizontal-relative:page;mso-position-vertical-relative:paragraph;z-index:-3613" type="#_x0000_t75">
            <v:imagedata r:id="rId28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318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$619,203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$619,141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$619,141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$619,141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$619,141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$619,141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$619,141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570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6pt;width:43.613103pt;height:4.250663pt;mso-position-horizontal-relative:page;mso-position-vertical-relative:paragraph;z-index:-3592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MIC15150200508429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(Drenaje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  <w:tab w:pos="7312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Hidrahulico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1218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Curvas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del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Gato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77pt;width:1532.139391pt;height:.366451pt;mso-position-horizontal-relative:page;mso-position-vertical-relative:paragraph;z-index:-3612" type="#_x0000_t75">
            <v:imagedata r:id="rId29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$435,001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$434,883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$434,883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$434,883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$434,883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$434,883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$434,883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1,100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570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9pt;width:43.613103pt;height:4.250663pt;mso-position-horizontal-relative:page;mso-position-vertical-relative:paragraph;z-index:-3591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MIC15150200508472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Linea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Conduccion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  <w:tab w:pos="7312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Agua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Potable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Loma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Larga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0" w:right="300"/>
        <w:jc w:val="right"/>
      </w:pPr>
      <w:r>
        <w:rPr>
          <w:b w:val="0"/>
          <w:bCs w:val="0"/>
          <w:spacing w:val="0"/>
          <w:w w:val="105"/>
        </w:rPr>
        <w:t>Rincón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Curungueo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59pt;width:1532.139391pt;height:.366451pt;mso-position-horizontal-relative:page;mso-position-vertical-relative:paragraph;z-index:-3611" type="#_x0000_t75">
            <v:imagedata r:id="rId30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318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$130,145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$130,118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$130,118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$130,118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$130,118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$130,118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$130,118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247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570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MIC15150200508498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(Segunada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Curungueo)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68" w:val="left" w:leader="none"/>
        </w:tabs>
        <w:spacing w:line="117" w:lineRule="exact"/>
        <w:ind w:left="10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7"/>
        <w:ind w:right="0"/>
        <w:jc w:val="left"/>
      </w:pPr>
      <w:r>
        <w:rPr/>
        <w:pict>
          <v:shape style="position:absolute;margin-left:31.220436pt;margin-top:12.693139pt;width:1532.139391pt;height:.366451pt;mso-position-horizontal-relative:page;mso-position-vertical-relative:paragraph;z-index:-3610" type="#_x0000_t75">
            <v:imagedata r:id="rId31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85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$518,292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$518,229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$518,229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$518,229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$518,229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$518,229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$518,229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015" w:space="40"/>
            <w:col w:w="1185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  <w:tab w:pos="7312" w:val="left" w:leader="none"/>
          <w:tab w:pos="7774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MIC15150200508581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1224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Aguacate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75812pt;width:1532.139391pt;height:.366451pt;mso-position-horizontal-relative:page;mso-position-vertical-relative:paragraph;z-index:-3609" type="#_x0000_t75">
            <v:imagedata r:id="rId32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$595,203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$595,498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$595,498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$595,498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$595,498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$595,498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$595,498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300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MIC15150200508606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1225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Francisco</w:t>
      </w:r>
      <w:r>
        <w:rPr>
          <w:b w:val="0"/>
          <w:bCs w:val="0"/>
          <w:spacing w:val="8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Serrato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05"/>
        <w:jc w:val="right"/>
      </w:pP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Bartolo)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568" w:val="left" w:leader="none"/>
        </w:tabs>
        <w:spacing w:line="121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$428,203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$428,200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$428,200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$428,200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$428,200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$428,200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$428,200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230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6" w:equalWidth="0">
            <w:col w:w="7167" w:space="40"/>
            <w:col w:w="1185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.220436pt;margin-top:37.196045pt;width:1532.139391pt;height:.366429pt;mso-position-horizontal-relative:page;mso-position-vertical-relative:paragraph;z-index:-3590" coordorigin="624,744" coordsize="30643,7">
            <v:shape style="position:absolute;left:624;top:744;width:30643;height:7" coordorigin="624,744" coordsize="30643,7" path="m624,751l31267,751,31267,744,624,744,624,751xe" filled="f" stroked="f">
              <v:path arrowok="t"/>
            </v:shape>
            <w10:wrap type="none"/>
          </v:group>
        </w:pict>
      </w:r>
      <w:r>
        <w:rPr>
          <w:spacing w:val="-1"/>
          <w:w w:val="100"/>
        </w:rPr>
        <w:t>Total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133</w:t>
      </w:r>
      <w:r>
        <w:rPr>
          <w:b w:val="0"/>
          <w:bCs w:val="0"/>
          <w:spacing w:val="0"/>
          <w:w w:val="100"/>
        </w:rPr>
      </w:r>
    </w:p>
    <w:p>
      <w:pPr>
        <w:spacing w:line="50" w:lineRule="exact" w:before="8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6" w:hRule="exact"/>
        </w:trPr>
        <w:tc>
          <w:tcPr>
            <w:tcW w:w="17209" w:type="dxa"/>
            <w:gridSpan w:val="14"/>
            <w:tcBorders>
              <w:top w:val="nil" w:sz="6" w:space="0" w:color="auto"/>
              <w:left w:val="nil" w:sz="6" w:space="0" w:color="auto"/>
              <w:bottom w:val="single" w:sz="7" w:space="0" w:color="F1F1F1"/>
              <w:right w:val="single" w:sz="7" w:space="0" w:color="F1F1F1"/>
            </w:tcBorders>
            <w:shd w:val="clear" w:color="auto" w:fill="7E7E7E"/>
          </w:tcPr>
          <w:p>
            <w:pPr>
              <w:pStyle w:val="TableParagraph"/>
              <w:spacing w:before="40"/>
              <w:ind w:left="7775" w:right="7758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Información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General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193" w:type="dxa"/>
            <w:gridSpan w:val="10"/>
            <w:tcBorders>
              <w:top w:val="nil" w:sz="6" w:space="0" w:color="auto"/>
              <w:left w:val="single" w:sz="7" w:space="0" w:color="F1F1F1"/>
              <w:bottom w:val="single" w:sz="7" w:space="0" w:color="F1F1F1"/>
              <w:right w:val="single" w:sz="7" w:space="0" w:color="F1F1F1"/>
            </w:tcBorders>
            <w:shd w:val="clear" w:color="auto" w:fill="A4A4A4"/>
          </w:tcPr>
          <w:p>
            <w:pPr>
              <w:pStyle w:val="TableParagraph"/>
              <w:spacing w:before="40"/>
              <w:ind w:left="3140" w:right="3131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8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Financiero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3278" w:type="dxa"/>
            <w:gridSpan w:val="4"/>
            <w:tcBorders>
              <w:top w:val="nil" w:sz="6" w:space="0" w:color="auto"/>
              <w:left w:val="single" w:sz="7" w:space="0" w:color="F1F1F1"/>
              <w:bottom w:val="single" w:sz="7" w:space="0" w:color="F1F1F1"/>
              <w:right w:val="single" w:sz="7" w:space="0" w:color="F1F1F1"/>
            </w:tcBorders>
            <w:shd w:val="clear" w:color="auto" w:fill="BEBEBE"/>
          </w:tcPr>
          <w:p>
            <w:pPr>
              <w:pStyle w:val="TableParagraph"/>
              <w:spacing w:before="40"/>
              <w:ind w:left="1283" w:right="1276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Físico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964" w:type="dxa"/>
            <w:tcBorders>
              <w:top w:val="nil" w:sz="6" w:space="0" w:color="auto"/>
              <w:left w:val="single" w:sz="7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/>
          </w:p>
        </w:tc>
      </w:tr>
      <w:tr>
        <w:trPr>
          <w:trHeight w:val="323" w:hRule="exact"/>
        </w:trPr>
        <w:tc>
          <w:tcPr>
            <w:tcW w:w="1212" w:type="dxa"/>
            <w:tcBorders>
              <w:top w:val="single" w:sz="7" w:space="0" w:color="F1F1F1"/>
              <w:left w:val="nil" w:sz="6" w:space="0" w:color="auto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Clave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95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87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Nombre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1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Número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1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Entidad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58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Municipio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19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Localidad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Ámbito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45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461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Convenio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415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267" w:lineRule="auto" w:before="57"/>
              <w:ind w:left="444" w:right="0" w:hanging="386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Convenio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-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6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Específico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1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80" w:right="872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Ramo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1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Institución</w:t>
            </w:r>
            <w:r>
              <w:rPr>
                <w:rFonts w:ascii="Courier New" w:hAnsi="Courier New" w:cs="Courier New" w:eastAsia="Courier New"/>
                <w:b/>
                <w:bCs/>
                <w:spacing w:val="10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Ejecutora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9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4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Estatus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4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Ciclo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2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Presupuesto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9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Modificado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267" w:lineRule="auto" w:before="57"/>
              <w:ind w:left="73" w:right="0" w:firstLine="77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Recaudado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6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(Ministrado)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4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Comprometido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Devengado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Ejercido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Pagado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%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Reintegro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3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Unidad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Medida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3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Población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4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Anual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-2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vance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Acumu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964" w:type="dxa"/>
            <w:tcBorders>
              <w:top w:val="nil" w:sz="6" w:space="0" w:color="auto"/>
              <w:left w:val="single" w:sz="7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>
              <w:pStyle w:val="TableParagraph"/>
              <w:spacing w:before="24"/>
              <w:ind w:left="1127" w:right="1134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Observaciones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spacing w:after="0"/>
        <w:jc w:val="center"/>
        <w:rPr>
          <w:rFonts w:ascii="Courier New" w:hAnsi="Courier New" w:cs="Courier New" w:eastAsia="Courier New"/>
          <w:sz w:val="8"/>
          <w:szCs w:val="8"/>
        </w:rPr>
        <w:sectPr>
          <w:pgSz w:w="31660" w:h="21120" w:orient="landscape"/>
          <w:pgMar w:header="564" w:footer="293" w:top="1020" w:bottom="480" w:left="500" w:right="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MIC15150200508662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1430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61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861" w:val="left" w:leader="none"/>
          <w:tab w:pos="2328" w:val="left" w:leader="none"/>
          <w:tab w:pos="3173" w:val="left" w:leader="none"/>
          <w:tab w:pos="6630" w:val="left" w:leader="none"/>
          <w:tab w:pos="7145" w:val="left" w:leader="none"/>
          <w:tab w:pos="8409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$3,460,474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$3,448,846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$3,448,846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$3,448,846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$3,448,846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$3,448,846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$3,448,846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75,000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MIC15150200510346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1235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group style="position:absolute;margin-left:31.220436pt;margin-top:-3.269393pt;width:1532.139391pt;height:.366438pt;mso-position-horizontal-relative:page;mso-position-vertical-relative:paragraph;z-index:-3589" coordorigin="624,-65" coordsize="30643,7">
            <v:shape style="position:absolute;left:624;top:-65;width:30643;height:7" coordorigin="624,-65" coordsize="30643,7" path="m624,-58l31267,-58,31267,-65,624,-65,624,-58xe" filled="f" stroked="f">
              <v:path arrowok="t"/>
            </v:shape>
            <w10:wrap type="none"/>
          </v:group>
        </w:pict>
      </w:r>
      <w:r>
        <w:rPr/>
        <w:pict>
          <v:shape style="position:absolute;margin-left:31.220436pt;margin-top:22.163033pt;width:1532.139391pt;height:.366425pt;mso-position-horizontal-relative:page;mso-position-vertical-relative:paragraph;z-index:-3588" type="#_x0000_t75">
            <v:imagedata r:id="rId33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$534,772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$550,155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$550,155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$550,155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$550,155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$550,155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$550,155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MIC15150200510575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1244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86pt;width:1532.139391pt;height:.366425pt;mso-position-horizontal-relative:page;mso-position-vertical-relative:paragraph;z-index:-3587" type="#_x0000_t75">
            <v:imagedata r:id="rId34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7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34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$681,748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$681,540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$681,540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$681,540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$681,540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$681,540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$681,540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MIC15150300550021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1219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77pt;width:1532.139391pt;height:.366438pt;mso-position-horizontal-relative:page;mso-position-vertical-relative:paragraph;z-index:-3586" type="#_x0000_t75">
            <v:imagedata r:id="rId35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$813,000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$812,913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$812,913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$812,913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$812,913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$812,913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$812,913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900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99pt;width:43.613103pt;height:4.250663pt;mso-position-horizontal-relative:page;mso-position-vertical-relative:paragraph;z-index:-3553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MIC15150300559319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(Agua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Potable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4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Hidraulico)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</w:tabs>
        <w:spacing w:line="127" w:lineRule="auto"/>
        <w:ind w:right="608" w:firstLine="6151"/>
        <w:jc w:val="left"/>
      </w:pP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Felipe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  <w:position w:val="-4"/>
        </w:rPr>
        <w:t>MIC15150300559487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Construcción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Agua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Potable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9pt;width:1532.139391pt;height:.366438pt;mso-position-horizontal-relative:page;mso-position-vertical-relative:paragraph;z-index:-3585" type="#_x0000_t75">
            <v:imagedata r:id="rId36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00" w:lineRule="atLeas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017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$121,306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$120,488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$120,488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$120,488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$120,488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$120,488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$120,488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156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108" w:right="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54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777" w:space="309"/>
            <w:col w:w="11033" w:space="40"/>
            <w:col w:w="3447"/>
          </w:cols>
        </w:sectPr>
      </w:pPr>
    </w:p>
    <w:p>
      <w:pPr>
        <w:pStyle w:val="BodyText"/>
        <w:tabs>
          <w:tab w:pos="3311" w:val="left" w:leader="none"/>
          <w:tab w:pos="4423" w:val="left" w:leader="none"/>
        </w:tabs>
        <w:spacing w:line="85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(Pavimento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Hidraulico)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1254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5" w:lineRule="exact"/>
        <w:ind w:left="25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Alzati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(Colonia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256" w:right="0"/>
        <w:jc w:val="left"/>
      </w:pPr>
      <w:r>
        <w:rPr/>
        <w:pict>
          <v:shape style="position:absolute;margin-left:31.220436pt;margin-top:10.205092pt;width:1532.139391pt;height:.366425pt;mso-position-horizontal-relative:page;mso-position-vertical-relative:paragraph;z-index:-3584" type="#_x0000_t75">
            <v:imagedata r:id="rId37" o:title=""/>
          </v:shape>
        </w:pict>
      </w:r>
      <w:r>
        <w:rPr>
          <w:b w:val="0"/>
          <w:bCs w:val="0"/>
          <w:spacing w:val="0"/>
          <w:w w:val="105"/>
        </w:rPr>
        <w:t>Nueva)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2" w:lineRule="exact"/>
        <w:ind w:left="256" w:right="0"/>
        <w:jc w:val="left"/>
      </w:pP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Felipe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" w:lineRule="exact"/>
        <w:ind w:left="209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3" w:lineRule="exact"/>
        <w:ind w:left="1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3" w:lineRule="exact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543" w:right="0"/>
        <w:jc w:val="left"/>
      </w:pP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43"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63" w:val="left" w:leader="none"/>
          <w:tab w:pos="5373" w:val="left" w:leader="none"/>
        </w:tabs>
        <w:spacing w:line="85" w:lineRule="exact"/>
        <w:ind w:left="135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Agua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y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686" w:val="left" w:leader="none"/>
        </w:tabs>
        <w:spacing w:line="85" w:lineRule="exact"/>
        <w:ind w:left="10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$612,015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$631,949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$631,949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$631,949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$631,949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$631,949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$631,949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3" w:lineRule="exact"/>
        <w:ind w:left="10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83" w:lineRule="exact"/>
        <w:jc w:val="left"/>
        <w:sectPr>
          <w:type w:val="continuous"/>
          <w:pgSz w:w="31660" w:h="21120" w:orient="landscape"/>
          <w:pgMar w:top="1020" w:bottom="480" w:left="500" w:right="0"/>
          <w:cols w:num="8" w:equalWidth="0">
            <w:col w:w="5998" w:space="40"/>
            <w:col w:w="1026" w:space="40"/>
            <w:col w:w="466" w:space="40"/>
            <w:col w:w="627" w:space="40"/>
            <w:col w:w="1878" w:space="187"/>
            <w:col w:w="6297" w:space="40"/>
            <w:col w:w="10995" w:space="40"/>
            <w:col w:w="3446"/>
          </w:cols>
        </w:sectPr>
      </w:pP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MIC15150300559529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Pozo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Profundo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1256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</w:tabs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MIC15150300559561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Construcción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Drenaje,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(Agua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Alzati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(Colonia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Nueva)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Felipe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03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/>
        <w:pict>
          <v:group style="position:absolute;margin-left:31.220436pt;margin-top:11.180465pt;width:1532.139391pt;height:.366425pt;mso-position-horizontal-relative:page;mso-position-vertical-relative:paragraph;z-index:-3583" coordorigin="624,224" coordsize="30643,7">
            <v:shape style="position:absolute;left:624;top:224;width:30643;height:7" coordorigin="624,224" coordsize="30643,7" path="m624,231l31267,231,31267,224,624,224,624,23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00" w:lineRule="atLeas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0" w:right="178"/>
        <w:jc w:val="righ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22" w:val="left" w:leader="none"/>
          <w:tab w:pos="1512" w:val="left" w:leader="none"/>
          <w:tab w:pos="2289" w:val="left" w:leader="none"/>
          <w:tab w:pos="3133" w:val="left" w:leader="none"/>
          <w:tab w:pos="3790" w:val="left" w:leader="none"/>
          <w:tab w:pos="4454" w:val="left" w:leader="none"/>
          <w:tab w:pos="5118" w:val="left" w:leader="none"/>
          <w:tab w:pos="6488" w:val="left" w:leader="none"/>
          <w:tab w:pos="7081" w:val="left" w:leader="none"/>
          <w:tab w:pos="8343" w:val="left" w:leader="none"/>
          <w:tab w:pos="9155" w:val="left" w:leader="none"/>
          <w:tab w:pos="9710" w:val="left" w:leader="none"/>
        </w:tabs>
        <w:spacing w:line="117" w:lineRule="exact"/>
        <w:ind w:left="0" w:right="671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$645,581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$645,580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$645,580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$645,580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$645,580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$645,580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$645,580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0" w:right="671"/>
        <w:jc w:val="righ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54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912" w:space="107"/>
            <w:col w:w="1220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BodyText"/>
        <w:tabs>
          <w:tab w:pos="3311" w:val="left" w:leader="none"/>
          <w:tab w:pos="4423" w:val="left" w:leader="none"/>
        </w:tabs>
        <w:spacing w:line="100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Potable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Hidraulico)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1257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50" w:lineRule="exact"/>
        <w:ind w:left="25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Alzati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(Colonia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256" w:right="0"/>
        <w:jc w:val="left"/>
      </w:pPr>
      <w:r>
        <w:rPr>
          <w:b w:val="0"/>
          <w:bCs w:val="0"/>
          <w:spacing w:val="0"/>
          <w:w w:val="105"/>
        </w:rPr>
        <w:t>Nueva)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0" w:lineRule="exact"/>
        <w:ind w:left="209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1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7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63" w:val="left" w:leader="none"/>
          <w:tab w:pos="5373" w:val="left" w:leader="none"/>
        </w:tabs>
        <w:spacing w:line="100" w:lineRule="exact"/>
        <w:ind w:left="135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Agua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y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686" w:val="left" w:leader="none"/>
        </w:tabs>
        <w:spacing w:line="100" w:lineRule="exact"/>
        <w:ind w:left="10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$975,600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$975,504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$975,504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$975,504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$975,504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$975,504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$975,504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2,000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7"/>
        <w:ind w:left="10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8" w:equalWidth="0">
            <w:col w:w="5998" w:space="40"/>
            <w:col w:w="1026" w:space="40"/>
            <w:col w:w="466" w:space="40"/>
            <w:col w:w="627" w:space="40"/>
            <w:col w:w="1878" w:space="187"/>
            <w:col w:w="6297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4306pt;width:43.613103pt;height:4.250663pt;mso-position-horizontal-relative:page;mso-position-vertical-relative:paragraph;z-index:-3552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MIC15150300559602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(Agua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Potable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Hidraulico)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1263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5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1160" w:val="left" w:leader="none"/>
        </w:tabs>
        <w:spacing w:line="127" w:lineRule="auto"/>
        <w:ind w:right="0"/>
        <w:jc w:val="left"/>
      </w:pP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Miguel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Chichimequillas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-3.26513pt;width:1532.139391pt;height:.366425pt;mso-position-horizontal-relative:page;mso-position-vertical-relative:paragraph;z-index:-3582" coordorigin="624,-65" coordsize="30643,7">
            <v:shape style="position:absolute;left:624;top:-65;width:30643;height:7" coordorigin="624,-65" coordsize="30643,7" path="m624,-58l31267,-58,31267,-65,624,-65,624,-58xe" filled="f" stroked="f">
              <v:path arrowok="t"/>
            </v:shape>
            <w10:wrap type="none"/>
          </v:group>
        </w:pict>
      </w:r>
      <w:r>
        <w:rPr/>
        <w:pict>
          <v:shape style="position:absolute;margin-left:31.220436pt;margin-top:22.163008pt;width:1532.139391pt;height:.366425pt;mso-position-horizontal-relative:page;mso-position-vertical-relative:paragraph;z-index:-3581" type="#_x0000_t75">
            <v:imagedata r:id="rId38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Agua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y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$852,317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$835,215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$835,215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$835,215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$835,215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$835,215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$835,215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1,550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58pt;width:43.613103pt;height:4.250663pt;mso-position-horizontal-relative:page;mso-position-vertical-relative:paragraph;z-index:-3551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MIC15150300559714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(Agua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Potable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Asfaltico)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1268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89pt;width:1532.139391pt;height:.366425pt;mso-position-horizontal-relative:page;mso-position-vertical-relative:paragraph;z-index:-3580" type="#_x0000_t75">
            <v:imagedata r:id="rId39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Agua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y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695" w:val="left" w:leader="none"/>
          <w:tab w:pos="3162" w:val="left" w:leader="none"/>
          <w:tab w:pos="4006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$1,615,122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2,000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98pt;width:43.613103pt;height:4.250663pt;mso-position-horizontal-relative:page;mso-position-vertical-relative:paragraph;z-index:-3550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MIC15150300559768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(Pavimento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Asfaltico)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1270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Timbineo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Contreras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74pt;width:1532.139391pt;height:.366451pt;mso-position-horizontal-relative:page;mso-position-vertical-relative:paragraph;z-index:-3579" type="#_x0000_t75">
            <v:imagedata r:id="rId40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Agua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y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695" w:val="left" w:leader="none"/>
          <w:tab w:pos="3162" w:val="left" w:leader="none"/>
          <w:tab w:pos="4006" w:val="left" w:leader="none"/>
          <w:tab w:pos="7464" w:val="left" w:leader="none"/>
          <w:tab w:pos="7979" w:val="left" w:leader="none"/>
          <w:tab w:pos="9318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$1,351,272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$1,351,220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$1,351,220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$1,351,220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$1,351,220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$1,351,220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$1,351,220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450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83pt;width:43.613103pt;height:4.250663pt;mso-position-horizontal-relative:page;mso-position-vertical-relative:paragraph;z-index:-3549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MIC15150300559832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(Pavimento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Asfaltico)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1274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Zirahuato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Bernal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75831pt;width:1532.139391pt;height:.366425pt;mso-position-horizontal-relative:page;mso-position-vertical-relative:paragraph;z-index:-3578" type="#_x0000_t75">
            <v:imagedata r:id="rId41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Agua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y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695" w:val="left" w:leader="none"/>
          <w:tab w:pos="3162" w:val="left" w:leader="none"/>
          <w:tab w:pos="4006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$1,530,052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$1,530,041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$1,530,041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$1,530,041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$1,530,041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$1,530,041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$1,530,041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1,100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  <w:tab w:pos="7312" w:val="left" w:leader="none"/>
          <w:tab w:pos="7774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MIC15150300559888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Ampliacion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Clinica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1275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Encarnación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91pt;width:1532.139391pt;height:.366425pt;mso-position-horizontal-relative:page;mso-position-vertical-relative:paragraph;z-index:-3577" type="#_x0000_t75">
            <v:imagedata r:id="rId42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Salud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223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$219,320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$236,982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$236,982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$236,982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$236,982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$236,982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$236,982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480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  <w:tab w:pos="7312" w:val="left" w:leader="none"/>
          <w:tab w:pos="7774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MIC15150300560365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Unidad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Medica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1279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Aguacate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0" w:right="1275"/>
        <w:jc w:val="right"/>
      </w:pPr>
      <w:r>
        <w:rPr>
          <w:b w:val="0"/>
          <w:bCs w:val="0"/>
          <w:spacing w:val="0"/>
          <w:w w:val="105"/>
        </w:rPr>
        <w:t>Río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Guadalupe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76pt;width:1532.139391pt;height:.366451pt;mso-position-horizontal-relative:page;mso-position-vertical-relative:paragraph;z-index:-3576" type="#_x0000_t75">
            <v:imagedata r:id="rId43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Salud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223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410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spacing w:line="53" w:lineRule="exact" w:before="45"/>
        <w:ind w:right="0"/>
        <w:jc w:val="left"/>
      </w:pPr>
      <w:r>
        <w:rPr>
          <w:b w:val="0"/>
          <w:bCs w:val="0"/>
          <w:spacing w:val="0"/>
          <w:w w:val="105"/>
        </w:rPr>
        <w:t>MIC15150300560504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Dispensario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Medico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1278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22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(Cuarta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Salud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223" w:val="left" w:leader="none"/>
          <w:tab w:pos="8485" w:val="left" w:leader="none"/>
          <w:tab w:pos="9297" w:val="left" w:leader="none"/>
          <w:tab w:pos="9852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$95,200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355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98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5998" w:space="154"/>
            <w:col w:w="2239" w:space="287"/>
            <w:col w:w="1015" w:space="1861"/>
            <w:col w:w="1682" w:space="328"/>
            <w:col w:w="3502" w:space="447"/>
            <w:col w:w="1364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MIC15150300560562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Dispensario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Medico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Crescencio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Morales)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0" w:lineRule="auto"/>
        <w:ind w:right="102"/>
        <w:jc w:val="left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Campamento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(Sexta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Nicolás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Romero)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4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65" w:val="left" w:leader="none"/>
        </w:tabs>
        <w:spacing w:line="121" w:lineRule="exact"/>
        <w:ind w:left="4" w:right="0"/>
        <w:jc w:val="left"/>
      </w:pPr>
      <w:r>
        <w:rPr/>
        <w:pict>
          <v:group style="position:absolute;margin-left:31.220436pt;margin-top:-8.177229pt;width:1532.139391pt;height:.366451pt;mso-position-horizontal-relative:page;mso-position-vertical-relative:paragraph;z-index:-3575" coordorigin="624,-164" coordsize="30643,7">
            <v:shape style="position:absolute;left:624;top:-164;width:30643;height:7" coordorigin="624,-164" coordsize="30643,7" path="m624,-156l31267,-156,31267,-164,624,-164,624,-156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465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7233pt;width:1532.139391pt;height:.366451pt;mso-position-horizontal-relative:page;mso-position-vertical-relative:paragraph;z-index:-3574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Salud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0" w:right="2518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15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223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$107,123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$107,123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$107,123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$107,123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$107,123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$107,123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385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117" w:space="40"/>
            <w:col w:w="1082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MIC15150300560629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Unidad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Medica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1281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San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Miguel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Chichimequillas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603" w:val="left" w:leader="none"/>
        </w:tabs>
        <w:spacing w:line="121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2998pt;width:1532.139391pt;height:.366451pt;mso-position-horizontal-relative:page;mso-position-vertical-relative:paragraph;z-index:-3573" type="#_x0000_t75">
            <v:imagedata r:id="rId44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Salud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223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$135,200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425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6" w:equalWidth="0">
            <w:col w:w="7064" w:space="107"/>
            <w:col w:w="1220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4308pt;width:43.613103pt;height:4.250663pt;mso-position-horizontal-relative:page;mso-position-vertical-relative:paragraph;z-index:-3548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MIC15150300560715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Primaria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Amado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Nervo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1282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71579pt;width:1532.139391pt;height:.366399pt;mso-position-horizontal-relative:page;mso-position-vertical-relative:paragraph;z-index:-3572" type="#_x0000_t75">
            <v:imagedata r:id="rId45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87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8300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$64,520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$63,885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$63,885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$63,885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$63,885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$63,885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$63,885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285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9pt;width:43.613103pt;height:4.250663pt;mso-position-horizontal-relative:page;mso-position-vertical-relative:paragraph;z-index:-3547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MIC15150300560778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Primaria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Miguel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Hidalgo,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Aputzio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Juárez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(Santa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María)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3044pt;width:1532.139391pt;height:.366399pt;mso-position-horizontal-relative:page;mso-position-vertical-relative:paragraph;z-index:-3571" type="#_x0000_t75">
            <v:imagedata r:id="rId46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87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8300" w:val="left" w:leader="none"/>
          <w:tab w:pos="9383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$64,520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$58,703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$58,703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$58,703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$58,703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$58,703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$58,703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78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pt;width:43.613103pt;height:4.250663pt;mso-position-horizontal-relative:page;mso-position-vertical-relative:paragraph;z-index:-3546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MIC15150300560832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Aulas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Primaria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Melchor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Ocampo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1284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Ríos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(Barbechos)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326pt;width:1532.139391pt;height:.366399pt;mso-position-horizontal-relative:page;mso-position-vertical-relative:paragraph;z-index:-3570" type="#_x0000_t75">
            <v:imagedata r:id="rId47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383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$347,500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$347,390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$347,390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$347,390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$347,390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$347,390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$347,390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98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Financiera: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Física: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Registro: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118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5998" w:space="154"/>
            <w:col w:w="1418" w:space="63"/>
            <w:col w:w="758" w:space="287"/>
            <w:col w:w="1476" w:space="1400"/>
            <w:col w:w="4624" w:space="463"/>
            <w:col w:w="14519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7pt;width:43.613103pt;height:4.250663pt;mso-position-horizontal-relative:page;mso-position-vertical-relative:paragraph;z-index:-3545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MIC15150300561034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Jardin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Niños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Mikolansky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1288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</w:tabs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MIC15150300561071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Mejoramiento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7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Aula,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Escuela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Crescencio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Morales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Mateo)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Macho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3031pt;width:1532.139391pt;height:.366399pt;mso-position-horizontal-relative:page;mso-position-vertical-relative:paragraph;z-index:-3569" type="#_x0000_t75">
            <v:imagedata r:id="rId48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00" w:lineRule="atLeas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87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8300" w:val="left" w:leader="none"/>
          <w:tab w:pos="9383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$79,910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$79,834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$79,834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$79,834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$79,834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$79,834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$79,834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45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pStyle w:val="BodyText"/>
        <w:tabs>
          <w:tab w:pos="3311" w:val="left" w:leader="none"/>
          <w:tab w:pos="4423" w:val="left" w:leader="none"/>
        </w:tabs>
        <w:spacing w:line="100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Telesecundaria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20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Noviembre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1289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50" w:lineRule="exact"/>
        <w:ind w:left="25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(Quinta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256" w:right="0"/>
        <w:jc w:val="left"/>
      </w:pPr>
      <w:r>
        <w:rPr>
          <w:b w:val="0"/>
          <w:bCs w:val="0"/>
          <w:spacing w:val="0"/>
          <w:w w:val="105"/>
        </w:rPr>
        <w:t>Crescencio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Morales)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1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63" w:val="left" w:leader="none"/>
          <w:tab w:pos="5373" w:val="left" w:leader="none"/>
        </w:tabs>
        <w:spacing w:line="98" w:lineRule="exact"/>
        <w:ind w:left="135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1437" w:val="left" w:leader="none"/>
          <w:tab w:pos="2310" w:val="left" w:leader="none"/>
          <w:tab w:pos="3001" w:val="left" w:leader="none"/>
          <w:tab w:pos="3778" w:val="left" w:leader="none"/>
          <w:tab w:pos="4622" w:val="left" w:leader="none"/>
          <w:tab w:pos="5279" w:val="left" w:leader="none"/>
          <w:tab w:pos="5943" w:val="left" w:leader="none"/>
          <w:tab w:pos="6607" w:val="left" w:leader="none"/>
          <w:tab w:pos="7926" w:val="left" w:leader="none"/>
          <w:tab w:pos="8723" w:val="left" w:leader="none"/>
          <w:tab w:pos="9807" w:val="left" w:leader="none"/>
          <w:tab w:pos="10592" w:val="left" w:leader="none"/>
          <w:tab w:pos="11148" w:val="left" w:leader="none"/>
        </w:tabs>
        <w:spacing w:line="100" w:lineRule="exact"/>
        <w:ind w:left="5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$53,404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$53,381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$53,381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$53,381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$53,381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$53,381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$53,381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97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Financiera: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Física: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Registro: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100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5998" w:space="40"/>
            <w:col w:w="1532" w:space="40"/>
            <w:col w:w="627" w:space="40"/>
            <w:col w:w="1878" w:space="187"/>
            <w:col w:w="5836" w:space="40"/>
            <w:col w:w="14942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</w:tabs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MIC15150300561207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Mejoramiento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Aula,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Escuela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31.220436pt;margin-top:-3.26509pt;width:1532.139391pt;height:.366399pt;mso-position-horizontal-relative:page;mso-position-vertical-relative:paragraph;z-index:-3568" coordorigin="624,-65" coordsize="30643,7">
            <v:shape style="position:absolute;left:624;top:-65;width:30643;height:7" coordorigin="624,-65" coordsize="30643,7" path="m624,-58l31267,-58,31267,-65,624,-65,624,-58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Donaciano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Ojeda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22" w:val="left" w:leader="none"/>
        </w:tabs>
        <w:spacing w:line="54" w:lineRule="exact" w:before="7"/>
        <w:ind w:right="0"/>
        <w:jc w:val="left"/>
      </w:pPr>
      <w:r>
        <w:rPr>
          <w:b w:val="0"/>
          <w:bCs w:val="0"/>
          <w:spacing w:val="0"/>
          <w:w w:val="105"/>
        </w:rPr>
        <w:t>(Primera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Segunda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100" w:lineRule="atLeas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5408" w:val="left" w:leader="none"/>
        </w:tabs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54" w:lineRule="exact"/>
        <w:jc w:val="left"/>
        <w:sectPr>
          <w:type w:val="continuous"/>
          <w:pgSz w:w="31660" w:h="21120" w:orient="landscape"/>
          <w:pgMar w:top="1020" w:bottom="480" w:left="500" w:right="0"/>
          <w:cols w:num="5" w:equalWidth="0">
            <w:col w:w="2842" w:space="3309"/>
            <w:col w:w="2239" w:space="287"/>
            <w:col w:w="1374" w:space="1502"/>
            <w:col w:w="5512" w:space="10613"/>
            <w:col w:w="3482"/>
          </w:cols>
        </w:sectPr>
      </w:pPr>
    </w:p>
    <w:p>
      <w:pPr>
        <w:pStyle w:val="BodyText"/>
        <w:tabs>
          <w:tab w:pos="3311" w:val="left" w:leader="none"/>
          <w:tab w:pos="4423" w:val="left" w:leader="none"/>
        </w:tabs>
        <w:spacing w:line="100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Primaria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Lazaro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Cardenas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60" w:lineRule="auto" w:before="7"/>
        <w:ind w:left="25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Francisco)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87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63" w:val="left" w:leader="none"/>
          <w:tab w:pos="5373" w:val="left" w:leader="none"/>
        </w:tabs>
        <w:spacing w:line="98" w:lineRule="exact"/>
        <w:ind w:left="135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1437" w:val="left" w:leader="none"/>
          <w:tab w:pos="2310" w:val="left" w:leader="none"/>
          <w:tab w:pos="3052" w:val="left" w:leader="none"/>
          <w:tab w:pos="3829" w:val="left" w:leader="none"/>
          <w:tab w:pos="4673" w:val="left" w:leader="none"/>
          <w:tab w:pos="5330" w:val="left" w:leader="none"/>
          <w:tab w:pos="5994" w:val="left" w:leader="none"/>
          <w:tab w:pos="6658" w:val="left" w:leader="none"/>
          <w:tab w:pos="7926" w:val="left" w:leader="none"/>
          <w:tab w:pos="8723" w:val="left" w:leader="none"/>
          <w:tab w:pos="9780" w:val="left" w:leader="none"/>
          <w:tab w:pos="10592" w:val="left" w:leader="none"/>
          <w:tab w:pos="11148" w:val="left" w:leader="none"/>
        </w:tabs>
        <w:spacing w:line="100" w:lineRule="exact"/>
        <w:ind w:left="5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$82,000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$9,420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$9,420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$9,420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$9,420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$9,420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$9,420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7"/>
        <w:ind w:left="10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40"/>
            <w:col w:w="821" w:space="40"/>
            <w:col w:w="1338" w:space="40"/>
            <w:col w:w="1878" w:space="187"/>
            <w:col w:w="5836" w:space="40"/>
            <w:col w:w="11457" w:space="40"/>
            <w:col w:w="3445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4307pt;width:43.613103pt;height:4.250663pt;mso-position-horizontal-relative:page;mso-position-vertical-relative:paragraph;z-index:-3544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MIC15150300565145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Primaria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1292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-3.269386pt;width:1532.139391pt;height:.366399pt;mso-position-horizontal-relative:page;mso-position-vertical-relative:paragraph;z-index:-3567" coordorigin="624,-65" coordsize="30643,7">
            <v:shape style="position:absolute;left:624;top:-65;width:30643;height:7" coordorigin="624,-65" coordsize="30643,7" path="m624,-58l31267,-58,31267,-65,624,-65,624,-58xe" filled="f" stroked="f">
              <v:path arrowok="t"/>
            </v:shape>
            <w10:wrap type="none"/>
          </v:group>
        </w:pict>
      </w:r>
      <w:r>
        <w:rPr/>
        <w:pict>
          <v:shape style="position:absolute;margin-left:31.220436pt;margin-top:22.171526pt;width:1532.139391pt;height:.366451pt;mso-position-horizontal-relative:page;mso-position-vertical-relative:paragraph;z-index:-3566" type="#_x0000_t75">
            <v:imagedata r:id="rId49" o:title=""/>
          </v:shape>
        </w:pict>
      </w:r>
      <w:r>
        <w:rPr>
          <w:b w:val="0"/>
          <w:bCs w:val="0"/>
          <w:spacing w:val="0"/>
          <w:w w:val="105"/>
        </w:rPr>
        <w:t>Donaciano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Ojeda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(Primera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Segunda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Francisco)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ind w:left="55" w:right="0"/>
        <w:jc w:val="left"/>
      </w:pP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383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$130,000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$125,609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$125,609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$125,609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$125,609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$125,609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$125,609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45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8" w:equalWidth="0">
            <w:col w:w="5998" w:space="154"/>
            <w:col w:w="1066" w:space="40"/>
            <w:col w:w="312" w:space="63"/>
            <w:col w:w="758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9pt;width:43.613103pt;height:4.250663pt;mso-position-horizontal-relative:page;mso-position-vertical-relative:paragraph;z-index:-3543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MIC15150300565159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Primaria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Revolucion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1293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Francisco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Serrato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Bartolo)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92pt;width:1532.139391pt;height:.366451pt;mso-position-horizontal-relative:page;mso-position-vertical-relative:paragraph;z-index:-3565" type="#_x0000_t75">
            <v:imagedata r:id="rId50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87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8300" w:val="left" w:leader="none"/>
          <w:tab w:pos="9383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$52,300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$52,300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$52,300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$52,300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$52,300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$52,300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$52,300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69pt;width:43.613103pt;height:4.250663pt;mso-position-horizontal-relative:page;mso-position-vertical-relative:paragraph;z-index:-3542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MIC15150300565177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Aulas,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Telebachillerato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193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1296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74pt;width:1532.139391pt;height:.366451pt;mso-position-horizontal-relative:page;mso-position-vertical-relative:paragraph;z-index:-3564" type="#_x0000_t75">
            <v:imagedata r:id="rId51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$217,586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$217,567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$217,567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$217,567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$217,567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$217,567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$217,567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136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MIC15150300565202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Aputzio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Juárez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05"/>
        <w:jc w:val="right"/>
      </w:pPr>
      <w:r>
        <w:rPr>
          <w:b w:val="0"/>
          <w:bCs w:val="0"/>
          <w:spacing w:val="0"/>
          <w:w w:val="105"/>
        </w:rPr>
        <w:t>(Santa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María)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568" w:val="left" w:leader="none"/>
        </w:tabs>
        <w:spacing w:line="121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79pt;width:1532.139391pt;height:.366451pt;mso-position-horizontal-relative:page;mso-position-vertical-relative:paragraph;z-index:-3563" type="#_x0000_t75">
            <v:imagedata r:id="rId52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87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8300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$44,999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$44,999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$44,999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$44,999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$44,999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$44,999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446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167" w:space="40"/>
            <w:col w:w="1185" w:space="287"/>
            <w:col w:w="1476" w:space="1400"/>
            <w:col w:w="4624" w:space="463"/>
            <w:col w:w="11033" w:space="40"/>
            <w:col w:w="3445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  <w:tab w:pos="7312" w:val="left" w:leader="none"/>
          <w:tab w:pos="7774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MIC15150300565247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1311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Carpinteros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61pt;width:1532.139391pt;height:.366451pt;mso-position-horizontal-relative:page;mso-position-vertical-relative:paragraph;z-index:-3562" type="#_x0000_t75">
            <v:imagedata r:id="rId53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1066" w:val="left" w:leader="none"/>
          <w:tab w:pos="1757" w:val="left" w:leader="none"/>
          <w:tab w:pos="2534" w:val="left" w:leader="none"/>
          <w:tab w:pos="3378" w:val="left" w:leader="none"/>
          <w:tab w:pos="4035" w:val="left" w:leader="none"/>
          <w:tab w:pos="4699" w:val="left" w:leader="none"/>
          <w:tab w:pos="5363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$7,500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$7,410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$7,410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$7,410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$7,410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$7,410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$7,410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MIC15150300565291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1312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2981pt;width:1532.139391pt;height:.366451pt;mso-position-horizontal-relative:page;mso-position-vertical-relative:paragraph;z-index:-3561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$32,500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$33,498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$33,498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$33,498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$33,498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$33,498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$33,498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541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spacing w:line="4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MIC15150300565396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Donaciano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Ojeda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22" w:val="left" w:leader="none"/>
        </w:tabs>
        <w:spacing w:line="54" w:lineRule="exact" w:before="7"/>
        <w:ind w:right="0"/>
        <w:jc w:val="left"/>
      </w:pPr>
      <w:r>
        <w:rPr>
          <w:b w:val="0"/>
          <w:bCs w:val="0"/>
          <w:spacing w:val="0"/>
          <w:w w:val="105"/>
        </w:rPr>
        <w:t>(Primera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Segunda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100" w:lineRule="atLeas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5408" w:val="left" w:leader="none"/>
        </w:tabs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after="0" w:line="54" w:lineRule="exact"/>
        <w:jc w:val="left"/>
        <w:sectPr>
          <w:type w:val="continuous"/>
          <w:pgSz w:w="31660" w:h="21120" w:orient="landscape"/>
          <w:pgMar w:top="1020" w:bottom="480" w:left="500" w:right="0"/>
          <w:cols w:num="4" w:equalWidth="0">
            <w:col w:w="5998" w:space="154"/>
            <w:col w:w="2239" w:space="287"/>
            <w:col w:w="1374" w:space="1502"/>
            <w:col w:w="19606"/>
          </w:cols>
        </w:sectPr>
      </w:pPr>
    </w:p>
    <w:p>
      <w:pPr>
        <w:pStyle w:val="BodyText"/>
        <w:spacing w:line="260" w:lineRule="auto" w:before="7"/>
        <w:ind w:left="6293" w:right="0"/>
        <w:jc w:val="left"/>
      </w:pPr>
      <w:r>
        <w:rPr/>
        <w:pict>
          <v:group style="position:absolute;margin-left:31.220436pt;margin-top:12.693192pt;width:1532.139391pt;height:.366399pt;mso-position-horizontal-relative:page;mso-position-vertical-relative:paragraph;z-index:-3560" coordorigin="624,254" coordsize="30643,7">
            <v:shape style="position:absolute;left:624;top:254;width:30643;height:7" coordorigin="624,254" coordsize="30643,7" path="m624,261l31267,261,31267,254,624,254,624,26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Francisco)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87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511" w:val="left" w:leader="none"/>
          <w:tab w:pos="5521" w:val="left" w:leader="none"/>
        </w:tabs>
        <w:spacing w:line="98" w:lineRule="exact"/>
        <w:ind w:left="150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1437" w:val="left" w:leader="none"/>
          <w:tab w:pos="2310" w:val="left" w:leader="none"/>
          <w:tab w:pos="3001" w:val="left" w:leader="none"/>
          <w:tab w:pos="3778" w:val="left" w:leader="none"/>
          <w:tab w:pos="4622" w:val="left" w:leader="none"/>
          <w:tab w:pos="5279" w:val="left" w:leader="none"/>
          <w:tab w:pos="5943" w:val="left" w:leader="none"/>
          <w:tab w:pos="6607" w:val="left" w:leader="none"/>
          <w:tab w:pos="7926" w:val="left" w:leader="none"/>
          <w:tab w:pos="8723" w:val="left" w:leader="none"/>
          <w:tab w:pos="9780" w:val="left" w:leader="none"/>
          <w:tab w:pos="10592" w:val="left" w:leader="none"/>
          <w:tab w:pos="11148" w:val="left" w:leader="none"/>
        </w:tabs>
        <w:spacing w:line="100" w:lineRule="exact"/>
        <w:ind w:left="5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$29,683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$29,683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$29,683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$29,683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$29,683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$29,683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627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Financiera: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Física: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Registro: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100" w:lineRule="exact"/>
        <w:jc w:val="left"/>
        <w:sectPr>
          <w:type w:val="continuous"/>
          <w:pgSz w:w="31660" w:h="21120" w:orient="landscape"/>
          <w:pgMar w:top="1020" w:bottom="480" w:left="500" w:right="0"/>
          <w:cols w:num="5" w:equalWidth="0">
            <w:col w:w="6859" w:space="40"/>
            <w:col w:w="1338" w:space="40"/>
            <w:col w:w="1878" w:space="40"/>
            <w:col w:w="5984" w:space="40"/>
            <w:col w:w="14941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  <w:tab w:pos="7312" w:val="left" w:leader="none"/>
          <w:tab w:pos="7774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MIC15150300565453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1316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Aguacate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7263pt;width:1532.139391pt;height:.366451pt;mso-position-horizontal-relative:page;mso-position-vertical-relative:paragraph;z-index:-3559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tabs>
          <w:tab w:pos="1066" w:val="left" w:leader="none"/>
          <w:tab w:pos="1757" w:val="left" w:leader="none"/>
          <w:tab w:pos="2534" w:val="left" w:leader="none"/>
          <w:tab w:pos="3378" w:val="left" w:leader="none"/>
          <w:tab w:pos="4035" w:val="left" w:leader="none"/>
          <w:tab w:pos="4699" w:val="left" w:leader="none"/>
          <w:tab w:pos="5363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$2,500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$2,496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$2,496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$2,496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$2,496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$2,496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$2,496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MIC15150300565518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1318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Francisco</w:t>
      </w:r>
      <w:r>
        <w:rPr>
          <w:b w:val="0"/>
          <w:bCs w:val="0"/>
          <w:spacing w:val="9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Serrato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307"/>
        <w:jc w:val="right"/>
      </w:pP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Bartolo)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3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Ignacio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López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Rayón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465" w:val="left" w:leader="none"/>
        </w:tabs>
        <w:spacing w:line="121" w:lineRule="exact"/>
        <w:ind w:left="4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465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2983pt;width:1532.139391pt;height:.366451pt;mso-position-horizontal-relative:page;mso-position-vertical-relative:paragraph;z-index:-3558" type="#_x0000_t75">
            <v:imagedata r:id="rId54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87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8300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$19,828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$19,828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$19,828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$19,828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$19,828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$19,828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400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269" w:space="40"/>
            <w:col w:w="1082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MIC15150300565825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1320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(Coyota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Primera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Manzana)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03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7"/>
        <w:ind w:right="0"/>
        <w:jc w:val="left"/>
      </w:pPr>
      <w:r>
        <w:rPr/>
        <w:pict>
          <v:shape style="position:absolute;margin-left:31.220436pt;margin-top:12.693137pt;width:1532.139391pt;height:.366451pt;mso-position-horizontal-relative:page;mso-position-vertical-relative:paragraph;z-index:-3557" type="#_x0000_t75">
            <v:imagedata r:id="rId55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$19,779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$19,779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$19,779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$19,779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$19,779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$19,779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375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912" w:space="107"/>
            <w:col w:w="1220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MIC15150300565891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1321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Manzanillos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(Primera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Manzana)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568" w:val="left" w:leader="none"/>
        </w:tabs>
        <w:spacing w:line="121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59pt;width:1532.139391pt;height:.366451pt;mso-position-horizontal-relative:page;mso-position-vertical-relative:paragraph;z-index:-3556" type="#_x0000_t75">
            <v:imagedata r:id="rId56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$14,958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$14,958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$14,958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$14,958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$14,958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$14,958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6" w:equalWidth="0">
            <w:col w:w="7167" w:space="40"/>
            <w:col w:w="1185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  <w:tab w:pos="7312" w:val="left" w:leader="none"/>
          <w:tab w:pos="7774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MIC15150300565989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1323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Ocurio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0" w:right="1378"/>
        <w:jc w:val="right"/>
      </w:pP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Felipe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87pt;width:1532.139391pt;height:.366451pt;mso-position-horizontal-relative:page;mso-position-vertical-relative:paragraph;z-index:-3555" type="#_x0000_t75">
            <v:imagedata r:id="rId57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1015" w:val="left" w:leader="none"/>
          <w:tab w:pos="1757" w:val="left" w:leader="none"/>
          <w:tab w:pos="2534" w:val="left" w:leader="none"/>
          <w:tab w:pos="3378" w:val="left" w:leader="none"/>
          <w:tab w:pos="4035" w:val="left" w:leader="none"/>
          <w:tab w:pos="4699" w:val="left" w:leader="none"/>
          <w:tab w:pos="5363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$9,992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$9,992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$9,992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$9,992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$9,992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$9,992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207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MIC15150300567537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1324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Alzati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(Colonia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Nueva)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03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7"/>
        <w:ind w:right="0"/>
        <w:jc w:val="left"/>
      </w:pPr>
      <w:r>
        <w:rPr/>
        <w:pict>
          <v:shape style="position:absolute;margin-left:31.220436pt;margin-top:12.693139pt;width:1532.139391pt;height:.366451pt;mso-position-horizontal-relative:page;mso-position-vertical-relative:paragraph;z-index:-3554" type="#_x0000_t75">
            <v:imagedata r:id="rId58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428" w:val="left" w:leader="none"/>
          <w:tab w:pos="8434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$84,449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$81,449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$84,449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$84,449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$84,449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$84,449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1,094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912" w:space="107"/>
            <w:col w:w="1220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MIC15150300567583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1326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San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Miguel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Chichimequillas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603" w:val="left" w:leader="none"/>
        </w:tabs>
        <w:spacing w:line="121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$42,500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$59,289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$59,289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$59,289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$59,289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$59,289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$59,289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893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6" w:equalWidth="0">
            <w:col w:w="7064" w:space="107"/>
            <w:col w:w="1220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.220436pt;margin-top:37.196045pt;width:1532.139391pt;height:.366429pt;mso-position-horizontal-relative:page;mso-position-vertical-relative:paragraph;z-index:-3541" coordorigin="624,744" coordsize="30643,7">
            <v:shape style="position:absolute;left:624;top:744;width:30643;height:7" coordorigin="624,744" coordsize="30643,7" path="m624,751l31267,751,31267,744,624,744,624,751xe" filled="f" stroked="f">
              <v:path arrowok="t"/>
            </v:shape>
            <w10:wrap type="none"/>
          </v:group>
        </w:pict>
      </w:r>
      <w:r>
        <w:rPr>
          <w:spacing w:val="-1"/>
          <w:w w:val="100"/>
        </w:rPr>
        <w:t>Total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133</w:t>
      </w:r>
      <w:r>
        <w:rPr>
          <w:b w:val="0"/>
          <w:bCs w:val="0"/>
          <w:spacing w:val="0"/>
          <w:w w:val="100"/>
        </w:rPr>
      </w:r>
    </w:p>
    <w:p>
      <w:pPr>
        <w:spacing w:line="50" w:lineRule="exact" w:before="8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6" w:hRule="exact"/>
        </w:trPr>
        <w:tc>
          <w:tcPr>
            <w:tcW w:w="17209" w:type="dxa"/>
            <w:gridSpan w:val="14"/>
            <w:tcBorders>
              <w:top w:val="nil" w:sz="6" w:space="0" w:color="auto"/>
              <w:left w:val="nil" w:sz="6" w:space="0" w:color="auto"/>
              <w:bottom w:val="single" w:sz="7" w:space="0" w:color="F1F1F1"/>
              <w:right w:val="single" w:sz="7" w:space="0" w:color="F1F1F1"/>
            </w:tcBorders>
            <w:shd w:val="clear" w:color="auto" w:fill="7E7E7E"/>
          </w:tcPr>
          <w:p>
            <w:pPr>
              <w:pStyle w:val="TableParagraph"/>
              <w:spacing w:before="40"/>
              <w:ind w:left="7775" w:right="7758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Información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General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193" w:type="dxa"/>
            <w:gridSpan w:val="10"/>
            <w:tcBorders>
              <w:top w:val="nil" w:sz="6" w:space="0" w:color="auto"/>
              <w:left w:val="single" w:sz="7" w:space="0" w:color="F1F1F1"/>
              <w:bottom w:val="single" w:sz="7" w:space="0" w:color="F1F1F1"/>
              <w:right w:val="single" w:sz="7" w:space="0" w:color="F1F1F1"/>
            </w:tcBorders>
            <w:shd w:val="clear" w:color="auto" w:fill="A4A4A4"/>
          </w:tcPr>
          <w:p>
            <w:pPr>
              <w:pStyle w:val="TableParagraph"/>
              <w:spacing w:before="40"/>
              <w:ind w:left="3140" w:right="3131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8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Financiero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3278" w:type="dxa"/>
            <w:gridSpan w:val="4"/>
            <w:tcBorders>
              <w:top w:val="nil" w:sz="6" w:space="0" w:color="auto"/>
              <w:left w:val="single" w:sz="7" w:space="0" w:color="F1F1F1"/>
              <w:bottom w:val="single" w:sz="7" w:space="0" w:color="F1F1F1"/>
              <w:right w:val="single" w:sz="7" w:space="0" w:color="F1F1F1"/>
            </w:tcBorders>
            <w:shd w:val="clear" w:color="auto" w:fill="BEBEBE"/>
          </w:tcPr>
          <w:p>
            <w:pPr>
              <w:pStyle w:val="TableParagraph"/>
              <w:spacing w:before="40"/>
              <w:ind w:left="1283" w:right="1276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Físico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964" w:type="dxa"/>
            <w:tcBorders>
              <w:top w:val="nil" w:sz="6" w:space="0" w:color="auto"/>
              <w:left w:val="single" w:sz="7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/>
          </w:p>
        </w:tc>
      </w:tr>
      <w:tr>
        <w:trPr>
          <w:trHeight w:val="323" w:hRule="exact"/>
        </w:trPr>
        <w:tc>
          <w:tcPr>
            <w:tcW w:w="1212" w:type="dxa"/>
            <w:tcBorders>
              <w:top w:val="single" w:sz="7" w:space="0" w:color="F1F1F1"/>
              <w:left w:val="nil" w:sz="6" w:space="0" w:color="auto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Clave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95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87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Nombre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1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Número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1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Entidad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58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Municipio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19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Localidad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Ámbito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45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461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Convenio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415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267" w:lineRule="auto" w:before="57"/>
              <w:ind w:left="444" w:right="0" w:hanging="386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Convenio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-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6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Específico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1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80" w:right="872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Ramo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1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Institución</w:t>
            </w:r>
            <w:r>
              <w:rPr>
                <w:rFonts w:ascii="Courier New" w:hAnsi="Courier New" w:cs="Courier New" w:eastAsia="Courier New"/>
                <w:b/>
                <w:bCs/>
                <w:spacing w:val="10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Ejecutora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9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4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Estatus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4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Ciclo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2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Presupuesto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9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Modificado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267" w:lineRule="auto" w:before="57"/>
              <w:ind w:left="73" w:right="0" w:firstLine="77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Recaudado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6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(Ministrado)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4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Comprometido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Devengado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Ejercido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Pagado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%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Reintegro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3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Unidad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Medida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3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Población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4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Anual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-2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vance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Acumu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964" w:type="dxa"/>
            <w:tcBorders>
              <w:top w:val="nil" w:sz="6" w:space="0" w:color="auto"/>
              <w:left w:val="single" w:sz="7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>
              <w:pStyle w:val="TableParagraph"/>
              <w:spacing w:before="24"/>
              <w:ind w:left="1127" w:right="1134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Observaciones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spacing w:after="0"/>
        <w:jc w:val="center"/>
        <w:rPr>
          <w:rFonts w:ascii="Courier New" w:hAnsi="Courier New" w:cs="Courier New" w:eastAsia="Courier New"/>
          <w:sz w:val="8"/>
          <w:szCs w:val="8"/>
        </w:rPr>
        <w:sectPr>
          <w:pgSz w:w="31660" w:h="21120" w:orient="landscape"/>
          <w:pgMar w:header="564" w:footer="293" w:top="1020" w:bottom="480" w:left="500" w:right="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MIC15150300567626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1327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Timbineo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los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Contreras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603" w:val="left" w:leader="none"/>
        </w:tabs>
        <w:spacing w:line="121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61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428" w:val="left" w:leader="none"/>
          <w:tab w:pos="8511" w:val="left" w:leader="none"/>
          <w:tab w:pos="9297" w:val="left" w:leader="none"/>
          <w:tab w:pos="9852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$12,500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$12,417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$12,417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$12,417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$12,417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$12,417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$12,417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65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6910" w:space="261"/>
            <w:col w:w="1220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MIC15150300567652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Mejoramiento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1328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Zirahuato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los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513"/>
        <w:jc w:val="right"/>
      </w:pPr>
      <w:r>
        <w:rPr>
          <w:b w:val="0"/>
          <w:bCs w:val="0"/>
          <w:spacing w:val="0"/>
          <w:w w:val="105"/>
        </w:rPr>
        <w:t>Bernal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603" w:val="left" w:leader="none"/>
        </w:tabs>
        <w:spacing w:line="121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group style="position:absolute;margin-left:31.220436pt;margin-top:-3.269393pt;width:1532.139391pt;height:.366438pt;mso-position-horizontal-relative:page;mso-position-vertical-relative:paragraph;z-index:-3540" coordorigin="624,-65" coordsize="30643,7">
            <v:shape style="position:absolute;left:624;top:-65;width:30643;height:7" coordorigin="624,-65" coordsize="30643,7" path="m624,-58l31267,-58,31267,-65,624,-65,624,-58xe" filled="f" stroked="f">
              <v:path arrowok="t"/>
            </v:shape>
            <w10:wrap type="none"/>
          </v:group>
        </w:pict>
      </w:r>
      <w:r>
        <w:rPr/>
        <w:pict>
          <v:shape style="position:absolute;margin-left:31.220436pt;margin-top:22.163033pt;width:1532.139391pt;height:.366425pt;mso-position-horizontal-relative:page;mso-position-vertical-relative:paragraph;z-index:-3539" type="#_x0000_t75">
            <v:imagedata r:id="rId59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$19,688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$19,688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$19,688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$19,688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$19,688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$19,688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599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115" w:space="55"/>
            <w:col w:w="1220" w:space="287"/>
            <w:col w:w="1476" w:space="1400"/>
            <w:col w:w="1887" w:space="123"/>
            <w:col w:w="3681" w:space="268"/>
            <w:col w:w="13648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81pt;width:43.613103pt;height:4.250663pt;mso-position-horizontal-relative:page;mso-position-vertical-relative:paragraph;z-index:-3504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MIC15150300567744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Pavimentos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Mezcla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Asfaltica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1329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86pt;width:1532.139391pt;height:.366425pt;mso-position-horizontal-relative:page;mso-position-vertical-relative:paragraph;z-index:-3538" type="#_x0000_t75">
            <v:imagedata r:id="rId60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733" w:val="left" w:leader="none"/>
          <w:tab w:pos="3200" w:val="left" w:leader="none"/>
          <w:tab w:pos="4045" w:val="left" w:leader="none"/>
          <w:tab w:pos="7503" w:val="left" w:leader="none"/>
          <w:tab w:pos="7992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$1,655,000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$1,654,976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$1,654,976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$1,654,976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$1,654,976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$1,654,976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$1,654,976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777" w:space="309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MIC15150300567795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Varios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Caminos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Rurales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1330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77pt;width:1532.139391pt;height:.366438pt;mso-position-horizontal-relative:page;mso-position-vertical-relative:paragraph;z-index:-3537" type="#_x0000_t75">
            <v:imagedata r:id="rId61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861" w:val="left" w:leader="none"/>
          <w:tab w:pos="2328" w:val="left" w:leader="none"/>
          <w:tab w:pos="3173" w:val="left" w:leader="none"/>
          <w:tab w:pos="6630" w:val="left" w:leader="none"/>
          <w:tab w:pos="7172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$2,025,520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$2,025,509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$2,025,509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$2,025,509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$2,025,509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$2,025,509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$2,025,509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cúbicos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890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  <w:tab w:pos="7774" w:val="left" w:leader="none"/>
        </w:tabs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MIC15150300567858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Puente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1331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Crescencio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Morales</w:t>
      </w:r>
      <w:r>
        <w:rPr>
          <w:b w:val="0"/>
          <w:bCs w:val="0"/>
          <w:spacing w:val="47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100" w:lineRule="atLeas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1389" w:val="left" w:leader="none"/>
        </w:tabs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Transportes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after="0" w:line="54" w:lineRule="exact"/>
        <w:jc w:val="left"/>
        <w:sectPr>
          <w:type w:val="continuous"/>
          <w:pgSz w:w="31660" w:h="21120" w:orient="landscape"/>
          <w:pgMar w:top="1020" w:bottom="480" w:left="500" w:right="0"/>
          <w:cols w:num="4" w:equalWidth="0">
            <w:col w:w="8391" w:space="287"/>
            <w:col w:w="1374" w:space="1502"/>
            <w:col w:w="1682" w:space="2338"/>
            <w:col w:w="15586"/>
          </w:cols>
        </w:sectPr>
      </w:pPr>
    </w:p>
    <w:p>
      <w:pPr>
        <w:pStyle w:val="BodyText"/>
        <w:spacing w:before="7"/>
        <w:ind w:left="0" w:right="102"/>
        <w:jc w:val="right"/>
      </w:pP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Mateo)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0" w:right="0"/>
        <w:jc w:val="right"/>
      </w:pPr>
      <w:r>
        <w:rPr/>
        <w:pict>
          <v:shape style="position:absolute;margin-left:31.220436pt;margin-top:-5.757515pt;width:1532.139391pt;height:.366438pt;mso-position-horizontal-relative:page;mso-position-vertical-relative:paragraph;z-index:-3536" type="#_x0000_t75">
            <v:imagedata r:id="rId62" o:title=""/>
          </v:shape>
        </w:pic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Campamento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77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43"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511" w:val="left" w:leader="none"/>
        </w:tabs>
        <w:spacing w:line="98" w:lineRule="exact"/>
        <w:ind w:left="150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7"/>
        <w:ind w:left="841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vialidades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385" w:val="left" w:leader="none"/>
          <w:tab w:pos="2208" w:val="left" w:leader="none"/>
          <w:tab w:pos="2898" w:val="left" w:leader="none"/>
          <w:tab w:pos="3675" w:val="left" w:leader="none"/>
          <w:tab w:pos="4519" w:val="left" w:leader="none"/>
          <w:tab w:pos="5176" w:val="left" w:leader="none"/>
          <w:tab w:pos="5840" w:val="left" w:leader="none"/>
          <w:tab w:pos="6504" w:val="left" w:leader="none"/>
          <w:tab w:pos="7875" w:val="left" w:leader="none"/>
          <w:tab w:pos="8672" w:val="left" w:leader="none"/>
          <w:tab w:pos="9729" w:val="left" w:leader="none"/>
          <w:tab w:pos="10541" w:val="left" w:leader="none"/>
          <w:tab w:pos="11096" w:val="left" w:leader="none"/>
        </w:tabs>
        <w:spacing w:line="100" w:lineRule="exact"/>
        <w:ind w:left="51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$475,015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$473,442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$473,442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$473,442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$473,442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$473,442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$473,442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Financiera: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Física: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Registro: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100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6961" w:space="40"/>
            <w:col w:w="1236" w:space="40"/>
            <w:col w:w="1878" w:space="40"/>
            <w:col w:w="4641" w:space="40"/>
            <w:col w:w="1355" w:space="40"/>
            <w:col w:w="14889"/>
          </w:cols>
        </w:sectPr>
      </w:pPr>
    </w:p>
    <w:p>
      <w:pPr>
        <w:pStyle w:val="BodyText"/>
        <w:spacing w:line="68" w:lineRule="exact"/>
        <w:ind w:left="1354" w:right="0"/>
        <w:jc w:val="left"/>
      </w:pPr>
      <w:r>
        <w:rPr/>
        <w:pict>
          <v:shape style="position:absolute;margin-left:32.099819pt;margin-top:2.505193pt;width:43.613103pt;height:4.250663pt;mso-position-horizontal-relative:page;mso-position-vertical-relative:paragraph;z-index:-3503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MIC15150300567925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Puente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Vehicular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Paso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Amarillo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1332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59" w:lineRule="auto" w:before="46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(Sexta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Nicolás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Romero)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6"/>
        <w:ind w:left="10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shape style="position:absolute;margin-left:31.220436pt;margin-top:12.697463pt;width:1532.139391pt;height:.366425pt;mso-position-horizontal-relative:page;mso-position-vertical-relative:paragraph;z-index:-3535" type="#_x0000_t75">
            <v:imagedata r:id="rId63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6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Transportes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vialidades</w:t>
      </w:r>
      <w:r>
        <w:rPr>
          <w:b w:val="0"/>
          <w:bCs w:val="0"/>
          <w:spacing w:val="0"/>
          <w:w w:val="100"/>
        </w:rPr>
      </w:r>
    </w:p>
    <w:p>
      <w:pPr>
        <w:spacing w:line="68" w:lineRule="exact"/>
        <w:ind w:left="322" w:right="0" w:firstLine="0"/>
        <w:jc w:val="left"/>
        <w:rPr>
          <w:rFonts w:ascii="Courier New" w:hAnsi="Courier New" w:cs="Courier New" w:eastAsia="Courier New"/>
          <w:sz w:val="8"/>
          <w:szCs w:val="8"/>
        </w:rPr>
      </w:pPr>
      <w:r>
        <w:rPr>
          <w:spacing w:val="0"/>
          <w:w w:val="105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5"/>
          <w:sz w:val="8"/>
          <w:szCs w:val="8"/>
        </w:rPr>
        <w:t>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8"/>
          <w:szCs w:val="8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$452,460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$450,891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$450,891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$450,891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$450,891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$450,891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$450,891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300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7" w:lineRule="exact"/>
        <w:ind w:left="10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108" w:right="0"/>
        <w:jc w:val="lef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9" w:equalWidth="0">
            <w:col w:w="5998" w:space="154"/>
            <w:col w:w="1015" w:space="40"/>
            <w:col w:w="364" w:space="63"/>
            <w:col w:w="758" w:space="287"/>
            <w:col w:w="1476" w:space="1400"/>
            <w:col w:w="3281" w:space="739"/>
            <w:col w:w="809" w:space="258"/>
            <w:col w:w="11033" w:space="40"/>
            <w:col w:w="3445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  <w:tab w:pos="7774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MIC15150300567999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Gastos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Indirectos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1333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Cobertura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2991pt;width:1532.139391pt;height:.366425pt;mso-position-horizontal-relative:page;mso-position-vertical-relative:paragraph;z-index:-3534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Otros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Proyectos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tabs>
          <w:tab w:pos="861" w:val="left" w:leader="none"/>
          <w:tab w:pos="2328" w:val="left" w:leader="none"/>
          <w:tab w:pos="3173" w:val="left" w:leader="none"/>
          <w:tab w:pos="6630" w:val="left" w:leader="none"/>
          <w:tab w:pos="7428" w:val="left" w:leader="none"/>
          <w:tab w:pos="8536" w:val="left" w:leader="none"/>
          <w:tab w:pos="9297" w:val="left" w:leader="none"/>
          <w:tab w:pos="9852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$2,412,059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$2,429,007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$2,429,007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$2,429,007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$2,429,007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$2,429,007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$2,429,007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  <w:tab w:pos="7774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MIC15150300568100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Desarrollo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Institucional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1334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Cobertura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7305pt;width:1532.139391pt;height:.366425pt;mso-position-horizontal-relative:page;mso-position-vertical-relative:paragraph;z-index:-3533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Otros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Proyectos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861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428" w:val="left" w:leader="none"/>
          <w:tab w:pos="8382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$1,608,040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$411,882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$411,882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$411,882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$411,882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$411,882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$411,882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156,000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4306pt;width:43.613103pt;height:4.250663pt;mso-position-horizontal-relative:page;mso-position-vertical-relative:paragraph;z-index:-3502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MIC15150300568509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Cerco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Perimetral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Centro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Atencion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Psicopedagogica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1340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3008pt;width:1532.139391pt;height:.366425pt;mso-position-horizontal-relative:page;mso-position-vertical-relative:paragraph;z-index:-3532" type="#_x0000_t75">
            <v:imagedata r:id="rId64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$267,810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$267,810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$267,810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$267,810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$267,810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$267,810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$267,810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777" w:space="309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58pt;width:43.613103pt;height:4.250663pt;mso-position-horizontal-relative:page;mso-position-vertical-relative:paragraph;z-index:-3501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MIC15150300568587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Techumbre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Primaria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Sixto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Verduzco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1345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89pt;width:1532.139391pt;height:.366425pt;mso-position-horizontal-relative:page;mso-position-vertical-relative:paragraph;z-index:-3531" type="#_x0000_t75">
            <v:imagedata r:id="rId65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$645,216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$645,216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$645,216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$645,216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$645,216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$645,216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$645,216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777" w:space="309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98pt;width:43.613103pt;height:4.250663pt;mso-position-horizontal-relative:page;mso-position-vertical-relative:paragraph;z-index:-3500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MIC15150300568644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Techumbre,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Primaria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18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Marzo.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1346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74pt;width:1532.139391pt;height:.366451pt;mso-position-horizontal-relative:page;mso-position-vertical-relative:paragraph;z-index:-3530" type="#_x0000_t75">
            <v:imagedata r:id="rId66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$649,700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$649,700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$649,700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$649,700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$649,700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$649,700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$649,700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Financiera: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Física: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Registro: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118" w:lineRule="exact"/>
        <w:jc w:val="left"/>
        <w:sectPr>
          <w:type w:val="continuous"/>
          <w:pgSz w:w="31660" w:h="21120" w:orient="landscape"/>
          <w:pgMar w:top="1020" w:bottom="480" w:left="500" w:right="0"/>
          <w:cols w:num="5" w:equalWidth="0">
            <w:col w:w="7621" w:space="40"/>
            <w:col w:w="730" w:space="287"/>
            <w:col w:w="1476" w:space="1400"/>
            <w:col w:w="4624" w:space="463"/>
            <w:col w:w="14519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83pt;width:43.613103pt;height:4.250663pt;mso-position-horizontal-relative:page;mso-position-vertical-relative:paragraph;z-index:-3499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MIC15150300568714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Techumbre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Universidad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Imced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1347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75831pt;width:1532.139391pt;height:.366425pt;mso-position-horizontal-relative:page;mso-position-vertical-relative:paragraph;z-index:-3529" type="#_x0000_t75">
            <v:imagedata r:id="rId67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$599,456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$599,456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$599,456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$599,456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$599,456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$599,456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$599,456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6pt;width:43.613103pt;height:4.250663pt;mso-position-horizontal-relative:page;mso-position-vertical-relative:paragraph;z-index:-3498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MIC15150300568810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Techumbre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Secundaria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N°3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1348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91pt;width:1532.139391pt;height:.366425pt;mso-position-horizontal-relative:page;mso-position-vertical-relative:paragraph;z-index:-3528" type="#_x0000_t75">
            <v:imagedata r:id="rId68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$896,896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$896,896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$896,896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$896,896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$896,896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$896,896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$896,896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601pt;width:43.613103pt;height:4.250663pt;mso-position-horizontal-relative:page;mso-position-vertical-relative:paragraph;z-index:-3497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MIC15150300569644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Techumbre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Esc.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Jardín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Niños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13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Septiembre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76pt;width:1532.139391pt;height:.366451pt;mso-position-horizontal-relative:page;mso-position-vertical-relative:paragraph;z-index:-3527" type="#_x0000_t75">
            <v:imagedata r:id="rId69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$185,950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$185,950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$185,950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$185,950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$185,950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$185,950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$185,950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8pt;width:43.613103pt;height:4.250663pt;mso-position-horizontal-relative:page;mso-position-vertical-relative:paragraph;z-index:-3496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MIC15150300569728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Techumbre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Jardin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Niños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Francisco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Serrato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2981pt;width:1532.139391pt;height:.366451pt;mso-position-horizontal-relative:page;mso-position-vertical-relative:paragraph;z-index:-3526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$125,840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$125,840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$125,840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$125,840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$125,840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$125,840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$125,840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57pt;width:43.613103pt;height:4.250663pt;mso-position-horizontal-relative:page;mso-position-vertical-relative:paragraph;z-index:-3495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MIC15150300569775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Techumbre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Primaria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Niños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Heroes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1351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7233pt;width:1532.139391pt;height:.366451pt;mso-position-horizontal-relative:page;mso-position-vertical-relative:paragraph;z-index:-3525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$541,112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$541,112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$541,112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$541,112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$541,112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$541,112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$541,112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4323pt;width:43.613103pt;height:4.250663pt;mso-position-horizontal-relative:page;mso-position-vertical-relative:paragraph;z-index:-3494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MIC15150300569836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Techumbre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Escuela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Primaria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Francisco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I.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Madero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1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0"/>
        </w:rPr>
        <w:t>1352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2998pt;width:1532.139391pt;height:.366451pt;mso-position-horizontal-relative:page;mso-position-vertical-relative:paragraph;z-index:-3524" type="#_x0000_t75">
            <v:imagedata r:id="rId70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$805,376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$805,376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$805,376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$805,376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$805,376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$805,376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$805,376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4308pt;width:43.613103pt;height:4.250663pt;mso-position-horizontal-relative:page;mso-position-vertical-relative:paragraph;z-index:-3493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MIC15150300569890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Techumbre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Escuela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Secundaria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Tec.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Samuel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Ramos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1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0"/>
        </w:rPr>
        <w:t>1353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71579pt;width:1532.139391pt;height:.366399pt;mso-position-horizontal-relative:page;mso-position-vertical-relative:paragraph;z-index:-3523" type="#_x0000_t75">
            <v:imagedata r:id="rId71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1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ZITACUARO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$450,453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$450,453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$450,453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$450,453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$450,453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$450,453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$450,453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MIC15150300569980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Cancha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Usos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Multiples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1355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3044pt;width:1532.139391pt;height:.366399pt;mso-position-horizontal-relative:page;mso-position-vertical-relative:paragraph;z-index:-3522" type="#_x0000_t75">
            <v:imagedata r:id="rId72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Educación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428" w:val="left" w:leader="none"/>
          <w:tab w:pos="8536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$362,462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$362,462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$362,462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$362,462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$362,462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$362,462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$362,462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pt;width:43.613103pt;height:4.250663pt;mso-position-horizontal-relative:page;mso-position-vertical-relative:paragraph;z-index:-3492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MIC15150300571676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Ampliacion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Centro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Desarrollo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Comunitario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D'Palermo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1370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326pt;width:1532.139391pt;height:.366399pt;mso-position-horizontal-relative:page;mso-position-vertical-relative:paragraph;z-index:-3521" type="#_x0000_t75">
            <v:imagedata r:id="rId73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7992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$774,690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$886,838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$886,838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$886,838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$886,838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$886,838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$886,838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314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777" w:space="309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7pt;width:43.613103pt;height:4.250663pt;mso-position-horizontal-relative:page;mso-position-vertical-relative:paragraph;z-index:-3491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MIC15150300571697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Elementos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Sustentabilidad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Centro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Desarrollo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Comunitario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D'Palermo</w:t>
      </w:r>
      <w:r>
        <w:rPr>
          <w:b w:val="0"/>
          <w:bCs w:val="0"/>
          <w:spacing w:val="0"/>
          <w:w w:val="105"/>
          <w:position w:val="-4"/>
        </w:rPr>
        <w:t>  </w:t>
      </w:r>
      <w:r>
        <w:rPr>
          <w:b w:val="0"/>
          <w:bCs w:val="0"/>
          <w:spacing w:val="1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0"/>
        </w:rPr>
        <w:t>1371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3031pt;width:1532.139391pt;height:.366399pt;mso-position-horizontal-relative:page;mso-position-vertical-relative:paragraph;z-index:-3520" type="#_x0000_t75">
            <v:imagedata r:id="rId74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87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$84,780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$211,949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$211,949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$211,949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$211,949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$211,949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$211,949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314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777" w:space="309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87pt;width:43.613103pt;height:4.250663pt;mso-position-horizontal-relative:page;mso-position-vertical-relative:paragraph;z-index:-3490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MIC15150300571738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Equipamiento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Centro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Desarrollo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Comunitario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2°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Etapa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1372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1354" w:right="0"/>
        <w:jc w:val="left"/>
      </w:pP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Calle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Integral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Prol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7315pt;width:1532.139391pt;height:.366399pt;mso-position-horizontal-relative:page;mso-position-vertical-relative:paragraph;z-index:-3519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2526" w:val="left" w:leader="none"/>
          <w:tab w:pos="3303" w:val="left" w:leader="none"/>
          <w:tab w:pos="4148" w:val="left" w:leader="none"/>
          <w:tab w:pos="4804" w:val="left" w:leader="none"/>
          <w:tab w:pos="5468" w:val="left" w:leader="none"/>
          <w:tab w:pos="6132" w:val="left" w:leader="none"/>
          <w:tab w:pos="7503" w:val="left" w:leader="none"/>
          <w:tab w:pos="8300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$277,854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$277,854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$277,854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$277,854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$277,854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$277,854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$277,854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314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777" w:space="309"/>
            <w:col w:w="11033" w:space="40"/>
            <w:col w:w="3447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MIC15150300572009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Lago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Patzcuaro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Lomas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Oriente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54" w:val="left" w:leader="none"/>
          <w:tab w:pos="3124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1373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group style="position:absolute;margin-left:31.220436pt;margin-top:12.693193pt;width:1532.139391pt;height:.366399pt;mso-position-horizontal-relative:page;mso-position-vertical-relative:paragraph;z-index:-3518" coordorigin="624,254" coordsize="30643,7">
            <v:shape style="position:absolute;left:624;top:254;width:30643;height:7" coordorigin="624,254" coordsize="30643,7" path="m624,261l31267,261,31267,254,624,254,624,26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20" w:val="left" w:leader="none"/>
          <w:tab w:pos="8511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$233,696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$606,210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$606,210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$606,210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$606,210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$606,210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$606,210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82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1015" w:space="197"/>
            <w:col w:w="1682" w:space="275"/>
            <w:col w:w="5222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4307pt;width:43.613103pt;height:4.250663pt;mso-position-horizontal-relative:page;mso-position-vertical-relative:paragraph;z-index:-3489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MIC15150300572044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Calle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Integral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Calle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Lago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Azul,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San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Juan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Zitacuaro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1374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71526pt;width:1532.139391pt;height:.366451pt;mso-position-horizontal-relative:page;mso-position-vertical-relative:paragraph;z-index:-3517" type="#_x0000_t75">
            <v:imagedata r:id="rId75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3200" w:val="left" w:leader="none"/>
          <w:tab w:pos="4045" w:val="left" w:leader="none"/>
          <w:tab w:pos="7503" w:val="left" w:leader="none"/>
          <w:tab w:pos="7992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$496,116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$1,208,502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$1,208,502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$1,208,502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$1,208,502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$1,208,502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$1,208,502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777" w:space="309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9pt;width:43.613103pt;height:4.250663pt;mso-position-horizontal-relative:page;mso-position-vertical-relative:paragraph;z-index:-3488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MIC15150300572127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Calle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Integral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Av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Juan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Zitacuaro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1375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3" w:lineRule="exact"/>
        <w:ind w:left="1354" w:right="0"/>
        <w:jc w:val="left"/>
      </w:pP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Calle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Integral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Calle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92pt;width:1532.139391pt;height:.366451pt;mso-position-horizontal-relative:page;mso-position-vertical-relative:paragraph;z-index:-3516" type="#_x0000_t75">
            <v:imagedata r:id="rId76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Urbanización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36" w:val="left" w:leader="none"/>
          <w:tab w:pos="3200" w:val="left" w:leader="none"/>
          <w:tab w:pos="4045" w:val="left" w:leader="none"/>
          <w:tab w:pos="7503" w:val="left" w:leader="none"/>
          <w:tab w:pos="7992" w:val="left" w:leader="none"/>
          <w:tab w:pos="9357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$525,725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$1,478,636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$1,478,636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$1,478,636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$1,478,636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$1,478,636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$1,478,636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777" w:space="309"/>
            <w:col w:w="11033" w:space="40"/>
            <w:col w:w="3447"/>
          </w:cols>
        </w:sectPr>
      </w:pPr>
    </w:p>
    <w:p>
      <w:pPr>
        <w:pStyle w:val="BodyText"/>
        <w:spacing w:line="52" w:lineRule="exact" w:before="45"/>
        <w:ind w:right="0"/>
        <w:jc w:val="left"/>
      </w:pPr>
      <w:r>
        <w:rPr>
          <w:b w:val="0"/>
          <w:bCs w:val="0"/>
          <w:spacing w:val="0"/>
          <w:w w:val="105"/>
        </w:rPr>
        <w:t>MIC15150300572170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11" w:val="left" w:leader="none"/>
          <w:tab w:pos="5081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Palma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Hacia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Antenas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4a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Mza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1376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2328" w:val="left" w:leader="none"/>
          <w:tab w:pos="3173" w:val="left" w:leader="none"/>
          <w:tab w:pos="6630" w:val="left" w:leader="none"/>
          <w:tab w:pos="7120" w:val="left" w:leader="none"/>
          <w:tab w:pos="8511" w:val="left" w:leader="none"/>
          <w:tab w:pos="9297" w:val="left" w:leader="none"/>
          <w:tab w:pos="9852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$785,746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$1,250,808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$1,250,808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$1,250,808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$1,250,808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$1,250,808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$1,250,808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72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98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1015" w:space="197"/>
            <w:col w:w="7179" w:space="287"/>
            <w:col w:w="1015" w:space="1861"/>
            <w:col w:w="1682" w:space="328"/>
            <w:col w:w="3502" w:space="447"/>
            <w:col w:w="13647"/>
          </w:cols>
        </w:sectPr>
      </w:pPr>
    </w:p>
    <w:p>
      <w:pPr>
        <w:pStyle w:val="BodyText"/>
        <w:spacing w:before="45"/>
        <w:ind w:left="1354" w:right="0"/>
        <w:jc w:val="left"/>
      </w:pPr>
      <w:r>
        <w:rPr>
          <w:b w:val="0"/>
          <w:bCs w:val="0"/>
          <w:spacing w:val="0"/>
          <w:w w:val="105"/>
        </w:rPr>
        <w:t>Juan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543" w:right="0"/>
        <w:jc w:val="left"/>
      </w:pPr>
      <w:r>
        <w:rPr/>
        <w:pict>
          <v:shape style="position:absolute;margin-left:31.220436pt;margin-top:7.785371pt;width:1532.139391pt;height:.366451pt;mso-position-horizontal-relative:page;mso-position-vertical-relative:paragraph;z-index:-3515" type="#_x0000_t75">
            <v:imagedata r:id="rId77" o:title=""/>
          </v:shape>
        </w:pic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135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135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87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2073" w:space="4347"/>
            <w:col w:w="1816" w:space="40"/>
            <w:col w:w="1878" w:space="187"/>
            <w:col w:w="3099" w:space="1987"/>
            <w:col w:w="1816" w:space="9222"/>
            <w:col w:w="4695"/>
          </w:cols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MIC15150300572332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Espacio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Cultural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1380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79pt;width:1532.139391pt;height:.366451pt;mso-position-horizontal-relative:page;mso-position-vertical-relative:paragraph;z-index:-3514" type="#_x0000_t75">
            <v:imagedata r:id="rId78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1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tabs>
          <w:tab w:pos="861" w:val="left" w:leader="none"/>
          <w:tab w:pos="2328" w:val="left" w:leader="none"/>
          <w:tab w:pos="3173" w:val="left" w:leader="none"/>
          <w:tab w:pos="6630" w:val="left" w:leader="none"/>
          <w:tab w:pos="7120" w:val="left" w:leader="none"/>
          <w:tab w:pos="8382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$1,800,000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$1,800,000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$1,800,000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$1,800,000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$1,800,000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$1,800,000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$1,800,000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135,265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MIC15150300572722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Parque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Recreativo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"Independencia"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1428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61pt;width:1532.139391pt;height:.366451pt;mso-position-horizontal-relative:page;mso-position-vertical-relative:paragraph;z-index:-3513" type="#_x0000_t75">
            <v:imagedata r:id="rId79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7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tabs>
          <w:tab w:pos="861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428" w:val="left" w:leader="none"/>
          <w:tab w:pos="8434" w:val="left" w:leader="none"/>
          <w:tab w:pos="9297" w:val="left" w:leader="none"/>
          <w:tab w:pos="9852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$1,490,000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$732,852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$732,852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$732,852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$732,852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$732,852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$732,852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7,500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MIC15150300572776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Parque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Recreativo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"Soko"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1429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2981pt;width:1532.139391pt;height:.366451pt;mso-position-horizontal-relative:page;mso-position-vertical-relative:paragraph;z-index:-3512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2328" w:val="left" w:leader="none"/>
          <w:tab w:pos="3173" w:val="left" w:leader="none"/>
          <w:tab w:pos="6630" w:val="left" w:leader="none"/>
          <w:tab w:pos="7428" w:val="left" w:leader="none"/>
          <w:tab w:pos="8434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$750,000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$1,500,000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$1,500,000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$1,500,000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$1,500,000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$1,500,000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$1,500,000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1,400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12" w:val="left" w:leader="none"/>
          <w:tab w:pos="3169" w:val="left" w:leader="none"/>
          <w:tab w:pos="4281" w:val="left" w:leader="none"/>
          <w:tab w:pos="6151" w:val="left" w:leader="none"/>
        </w:tabs>
        <w:spacing w:line="122" w:lineRule="exact"/>
        <w:ind w:left="0" w:right="51"/>
        <w:jc w:val="right"/>
      </w:pPr>
      <w:r>
        <w:rPr>
          <w:b w:val="0"/>
          <w:bCs w:val="0"/>
          <w:spacing w:val="0"/>
          <w:w w:val="105"/>
        </w:rPr>
        <w:t>MIC15150300573104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Plaza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Publica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1435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Mesas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Enandio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51"/>
        <w:jc w:val="right"/>
      </w:pPr>
      <w:r>
        <w:rPr>
          <w:b w:val="0"/>
          <w:bCs w:val="0"/>
          <w:spacing w:val="0"/>
          <w:w w:val="105"/>
        </w:rPr>
        <w:t>(Cuarta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Manzana)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</w:tabs>
        <w:spacing w:line="128" w:lineRule="auto"/>
        <w:ind w:right="0" w:firstLine="6151"/>
        <w:jc w:val="left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Tigre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(Segunda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  <w:position w:val="-4"/>
        </w:rPr>
        <w:t>MIC15150300573260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Construccion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Tanque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Agua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568" w:val="left" w:leader="none"/>
        </w:tabs>
        <w:spacing w:line="121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75863pt;width:1532.139391pt;height:.366399pt;mso-position-horizontal-relative:page;mso-position-vertical-relative:paragraph;z-index:-3511" coordorigin="624,444" coordsize="30643,7">
            <v:shape style="position:absolute;left:624;top:444;width:30643;height:7" coordorigin="624,444" coordsize="30643,7" path="m624,451l31267,451,31267,444,624,444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00" w:lineRule="atLeas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0" w:right="178"/>
        <w:jc w:val="righ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$449,991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$449,991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$449,991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$449,991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$449,991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$449,991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385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0" w:right="671"/>
        <w:jc w:val="righ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54" w:lineRule="exact"/>
        <w:jc w:val="right"/>
        <w:sectPr>
          <w:type w:val="continuous"/>
          <w:pgSz w:w="31660" w:h="21120" w:orient="landscape"/>
          <w:pgMar w:top="1020" w:bottom="480" w:left="500" w:right="0"/>
          <w:cols w:num="6" w:equalWidth="0">
            <w:col w:w="7167" w:space="40"/>
            <w:col w:w="1185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pStyle w:val="BodyText"/>
        <w:tabs>
          <w:tab w:pos="3311" w:val="left" w:leader="none"/>
          <w:tab w:pos="4423" w:val="left" w:leader="none"/>
        </w:tabs>
        <w:spacing w:line="84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Linea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Conduccion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1436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3" w:lineRule="exact"/>
        <w:ind w:left="1354" w:right="0"/>
        <w:jc w:val="left"/>
      </w:pPr>
      <w:r>
        <w:rPr/>
        <w:pict>
          <v:group style="position:absolute;margin-left:31.220436pt;margin-top:-5.757527pt;width:1532.139391pt;height:.366451pt;mso-position-horizontal-relative:page;mso-position-vertical-relative:paragraph;z-index:-3510" coordorigin="624,-115" coordsize="30643,7">
            <v:shape style="position:absolute;left:624;top:-115;width:30643;height:7" coordorigin="624,-115" coordsize="30643,7" path="m624,-108l31267,-108,31267,-115,624,-115,624,-108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" w:lineRule="exact"/>
        <w:ind w:left="25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256" w:right="0"/>
        <w:jc w:val="left"/>
      </w:pPr>
      <w:r>
        <w:rPr>
          <w:b w:val="0"/>
          <w:bCs w:val="0"/>
          <w:spacing w:val="0"/>
          <w:w w:val="105"/>
        </w:rPr>
        <w:t>Crescencio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Morales)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3" w:lineRule="exact"/>
        <w:ind w:left="256" w:right="0"/>
        <w:jc w:val="left"/>
      </w:pP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Felipe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" w:lineRule="exact"/>
        <w:ind w:left="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3" w:lineRule="exact"/>
        <w:ind w:left="1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3" w:lineRule="exact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543" w:right="0"/>
        <w:jc w:val="left"/>
      </w:pP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43"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63" w:val="left" w:leader="none"/>
          <w:tab w:pos="5373" w:val="left" w:leader="none"/>
        </w:tabs>
        <w:spacing w:line="84" w:lineRule="exact"/>
        <w:ind w:left="135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Entidades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Federativas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3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Municipios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MUNICIPIO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ZITACUARO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Agua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y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8262" w:val="left" w:leader="none"/>
          <w:tab w:pos="9267" w:val="left" w:leader="none"/>
          <w:tab w:pos="10130" w:val="left" w:leader="none"/>
          <w:tab w:pos="10686" w:val="left" w:leader="none"/>
        </w:tabs>
        <w:spacing w:line="84" w:lineRule="exact"/>
        <w:ind w:left="10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$585,586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$565,841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$565,841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$565,841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$565,841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$565,841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$565,841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1,047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3" w:lineRule="exact"/>
        <w:ind w:left="10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83" w:lineRule="exact"/>
        <w:jc w:val="left"/>
        <w:sectPr>
          <w:type w:val="continuous"/>
          <w:pgSz w:w="31660" w:h="21120" w:orient="landscape"/>
          <w:pgMar w:top="1020" w:bottom="480" w:left="500" w:right="0"/>
          <w:cols w:num="8" w:equalWidth="0">
            <w:col w:w="5998" w:space="40"/>
            <w:col w:w="1231" w:space="40"/>
            <w:col w:w="261" w:space="40"/>
            <w:col w:w="627" w:space="40"/>
            <w:col w:w="1878" w:space="187"/>
            <w:col w:w="6297" w:space="40"/>
            <w:col w:w="10995" w:space="40"/>
            <w:col w:w="3446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MIC15150300573389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" w:lineRule="exact"/>
        <w:ind w:right="0"/>
        <w:jc w:val="left"/>
      </w:pP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31" w:val="left" w:leader="none"/>
        </w:tabs>
        <w:spacing w:before="45"/>
        <w:ind w:left="1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1437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Alzati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(Colonia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Nueva)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03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shape style="position:absolute;margin-left:31.220436pt;margin-top:12.693143pt;width:1532.139391pt;height:.366451pt;mso-position-horizontal-relative:page;mso-position-vertical-relative:paragraph;z-index:-3509" type="#_x0000_t75">
            <v:imagedata r:id="rId80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485" w:val="left" w:leader="none"/>
          <w:tab w:pos="9297" w:val="left" w:leader="none"/>
          <w:tab w:pos="9852" w:val="left" w:leader="none"/>
        </w:tabs>
        <w:spacing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$480,949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$480,766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$480,766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$480,766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$480,766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$480,766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$480,766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300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9" w:equalWidth="0">
            <w:col w:w="1015" w:space="197"/>
            <w:col w:w="2041" w:space="40"/>
            <w:col w:w="2706" w:space="154"/>
            <w:col w:w="912" w:space="107"/>
            <w:col w:w="1220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MIC15150300576274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" w:lineRule="exact"/>
        <w:ind w:right="0"/>
        <w:jc w:val="left"/>
      </w:pP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31" w:val="left" w:leader="none"/>
          <w:tab w:pos="3001" w:val="left" w:leader="none"/>
        </w:tabs>
        <w:spacing w:line="168" w:lineRule="auto" w:before="30"/>
        <w:ind w:left="3001" w:right="0" w:hanging="2983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1439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San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Miguel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Chichimequillas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603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7"/>
        <w:ind w:right="0"/>
        <w:jc w:val="left"/>
      </w:pPr>
      <w:r>
        <w:rPr/>
        <w:pict>
          <v:shape style="position:absolute;margin-left:31.220436pt;margin-top:12.693137pt;width:1532.139391pt;height:.366451pt;mso-position-horizontal-relative:page;mso-position-vertical-relative:paragraph;z-index:-3508" type="#_x0000_t75">
            <v:imagedata r:id="rId81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 w:before="30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861" w:val="left" w:leader="none"/>
          <w:tab w:pos="2328" w:val="left" w:leader="none"/>
          <w:tab w:pos="3173" w:val="left" w:leader="none"/>
          <w:tab w:pos="6630" w:val="left" w:leader="none"/>
          <w:tab w:pos="7145" w:val="left" w:leader="none"/>
          <w:tab w:pos="8434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$1,458,064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$1,477,888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$1,477,888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$1,477,888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$1,477,888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$1,477,888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$1,477,888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8" w:equalWidth="0">
            <w:col w:w="1015" w:space="197"/>
            <w:col w:w="2041" w:space="40"/>
            <w:col w:w="3772" w:space="107"/>
            <w:col w:w="1220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MIC15150300576474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54" w:val="left" w:leader="none"/>
          <w:tab w:pos="3124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1440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2" w:lineRule="exact"/>
        <w:ind w:left="3124" w:right="0"/>
        <w:jc w:val="left"/>
      </w:pPr>
      <w:r>
        <w:rPr/>
        <w:pict>
          <v:shape style="position:absolute;margin-left:31.220436pt;margin-top:-5.757523pt;width:1532.139391pt;height:.366451pt;mso-position-horizontal-relative:page;mso-position-vertical-relative:paragraph;z-index:-3507" type="#_x0000_t75">
            <v:imagedata r:id="rId82" o:title=""/>
          </v:shape>
        </w:pict>
      </w:r>
      <w:r>
        <w:rPr>
          <w:b w:val="0"/>
          <w:bCs w:val="0"/>
          <w:spacing w:val="0"/>
          <w:w w:val="105"/>
        </w:rPr>
        <w:t>Boca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Cañada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7" w:lineRule="auto" w:before="31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861" w:val="left" w:leader="none"/>
          <w:tab w:pos="2328" w:val="left" w:leader="none"/>
          <w:tab w:pos="3173" w:val="left" w:leader="none"/>
          <w:tab w:pos="6630" w:val="left" w:leader="none"/>
          <w:tab w:pos="7145" w:val="left" w:leader="none"/>
          <w:tab w:pos="8485" w:val="left" w:leader="none"/>
          <w:tab w:pos="9297" w:val="left" w:leader="none"/>
          <w:tab w:pos="9852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$2,112,556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$2,170,503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$2,170,503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$2,170,503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$2,170,503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$2,170,503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$2,170,503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235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1015" w:space="197"/>
            <w:col w:w="1682" w:space="275"/>
            <w:col w:w="5222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spacing w:line="53" w:lineRule="exact" w:before="45"/>
        <w:ind w:right="0"/>
        <w:jc w:val="left"/>
      </w:pPr>
      <w:r>
        <w:rPr>
          <w:b w:val="0"/>
          <w:bCs w:val="0"/>
          <w:spacing w:val="0"/>
          <w:w w:val="105"/>
        </w:rPr>
        <w:t>MIC15150300576544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Ampliacion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Alumbrado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1444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22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(Quarta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450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98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5998" w:space="154"/>
            <w:col w:w="2239" w:space="287"/>
            <w:col w:w="1015" w:space="1861"/>
            <w:col w:w="1682" w:space="328"/>
            <w:col w:w="3502" w:space="447"/>
            <w:col w:w="13647"/>
          </w:cols>
        </w:sectPr>
      </w:pPr>
    </w:p>
    <w:p>
      <w:pPr>
        <w:pStyle w:val="BodyText"/>
        <w:spacing w:before="45"/>
        <w:ind w:left="0" w:right="0"/>
        <w:jc w:val="right"/>
      </w:pPr>
      <w:r>
        <w:rPr>
          <w:b w:val="0"/>
          <w:bCs w:val="0"/>
          <w:spacing w:val="0"/>
          <w:w w:val="105"/>
        </w:rPr>
        <w:t>Crescencio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Morales)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4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543" w:right="0"/>
        <w:jc w:val="left"/>
      </w:pPr>
      <w:r>
        <w:rPr/>
        <w:pict>
          <v:shape style="position:absolute;margin-left:31.220436pt;margin-top:7.785356pt;width:1532.139391pt;height:.366451pt;mso-position-horizontal-relative:page;mso-position-vertical-relative:paragraph;z-index:-3506" type="#_x0000_t75">
            <v:imagedata r:id="rId83" o:title=""/>
          </v:shape>
        </w:pic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150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629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87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269" w:space="40"/>
            <w:col w:w="928" w:space="40"/>
            <w:col w:w="1878" w:space="40"/>
            <w:col w:w="3247" w:space="40"/>
            <w:col w:w="3764" w:space="4283"/>
            <w:col w:w="9631"/>
          </w:cols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MIC15150300576591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Electrificacion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Mesa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Grande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Aputzio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Juárez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05"/>
        <w:jc w:val="right"/>
      </w:pPr>
      <w:r>
        <w:rPr>
          <w:b w:val="0"/>
          <w:bCs w:val="0"/>
          <w:spacing w:val="0"/>
          <w:w w:val="105"/>
        </w:rPr>
        <w:t>(Santa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María)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tabs>
          <w:tab w:pos="568" w:val="left" w:leader="none"/>
        </w:tabs>
        <w:spacing w:line="121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75812pt;width:1532.139391pt;height:.366451pt;mso-position-horizontal-relative:page;mso-position-vertical-relative:paragraph;z-index:-3505" type="#_x0000_t75">
            <v:imagedata r:id="rId84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428" w:val="left" w:leader="none"/>
          <w:tab w:pos="8511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$367,547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$367,547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$367,547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$367,547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$367,547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$367,547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$367,547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63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6" w:equalWidth="0">
            <w:col w:w="7167" w:space="40"/>
            <w:col w:w="1185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MIC15150300576632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Electrificacion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Col.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Popular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Santa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Fe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1446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428" w:val="left" w:leader="none"/>
          <w:tab w:pos="8485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$703,288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$703,288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$703,288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$703,288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$703,288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$703,288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$703,288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270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1.220436pt;margin-top:37.196045pt;width:1532.139391pt;height:.366429pt;mso-position-horizontal-relative:page;mso-position-vertical-relative:paragraph;z-index:-3487" coordorigin="624,744" coordsize="30643,7">
            <v:shape style="position:absolute;left:624;top:744;width:30643;height:7" coordorigin="624,744" coordsize="30643,7" path="m624,751l31267,751,31267,744,624,744,624,751xe" filled="f" stroked="f">
              <v:path arrowok="t"/>
            </v:shape>
            <w10:wrap type="none"/>
          </v:group>
        </w:pict>
      </w:r>
      <w:r>
        <w:rPr>
          <w:spacing w:val="-1"/>
          <w:w w:val="100"/>
        </w:rPr>
        <w:t>Total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133</w:t>
      </w:r>
      <w:r>
        <w:rPr>
          <w:b w:val="0"/>
          <w:bCs w:val="0"/>
          <w:spacing w:val="0"/>
          <w:w w:val="100"/>
        </w:rPr>
      </w:r>
    </w:p>
    <w:p>
      <w:pPr>
        <w:spacing w:line="50" w:lineRule="exact" w:before="8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6" w:hRule="exact"/>
        </w:trPr>
        <w:tc>
          <w:tcPr>
            <w:tcW w:w="17209" w:type="dxa"/>
            <w:gridSpan w:val="14"/>
            <w:tcBorders>
              <w:top w:val="nil" w:sz="6" w:space="0" w:color="auto"/>
              <w:left w:val="nil" w:sz="6" w:space="0" w:color="auto"/>
              <w:bottom w:val="single" w:sz="7" w:space="0" w:color="F1F1F1"/>
              <w:right w:val="single" w:sz="7" w:space="0" w:color="F1F1F1"/>
            </w:tcBorders>
            <w:shd w:val="clear" w:color="auto" w:fill="7E7E7E"/>
          </w:tcPr>
          <w:p>
            <w:pPr>
              <w:pStyle w:val="TableParagraph"/>
              <w:spacing w:before="40"/>
              <w:ind w:left="7775" w:right="7758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Información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General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193" w:type="dxa"/>
            <w:gridSpan w:val="10"/>
            <w:tcBorders>
              <w:top w:val="nil" w:sz="6" w:space="0" w:color="auto"/>
              <w:left w:val="single" w:sz="7" w:space="0" w:color="F1F1F1"/>
              <w:bottom w:val="single" w:sz="7" w:space="0" w:color="F1F1F1"/>
              <w:right w:val="single" w:sz="7" w:space="0" w:color="F1F1F1"/>
            </w:tcBorders>
            <w:shd w:val="clear" w:color="auto" w:fill="A4A4A4"/>
          </w:tcPr>
          <w:p>
            <w:pPr>
              <w:pStyle w:val="TableParagraph"/>
              <w:spacing w:before="40"/>
              <w:ind w:left="3140" w:right="3131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8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Financiero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3278" w:type="dxa"/>
            <w:gridSpan w:val="4"/>
            <w:tcBorders>
              <w:top w:val="nil" w:sz="6" w:space="0" w:color="auto"/>
              <w:left w:val="single" w:sz="7" w:space="0" w:color="F1F1F1"/>
              <w:bottom w:val="single" w:sz="7" w:space="0" w:color="F1F1F1"/>
              <w:right w:val="single" w:sz="7" w:space="0" w:color="F1F1F1"/>
            </w:tcBorders>
            <w:shd w:val="clear" w:color="auto" w:fill="BEBEBE"/>
          </w:tcPr>
          <w:p>
            <w:pPr>
              <w:pStyle w:val="TableParagraph"/>
              <w:spacing w:before="40"/>
              <w:ind w:left="1283" w:right="1276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Físico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964" w:type="dxa"/>
            <w:tcBorders>
              <w:top w:val="nil" w:sz="6" w:space="0" w:color="auto"/>
              <w:left w:val="single" w:sz="7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/>
          </w:p>
        </w:tc>
      </w:tr>
      <w:tr>
        <w:trPr>
          <w:trHeight w:val="323" w:hRule="exact"/>
        </w:trPr>
        <w:tc>
          <w:tcPr>
            <w:tcW w:w="1212" w:type="dxa"/>
            <w:tcBorders>
              <w:top w:val="single" w:sz="7" w:space="0" w:color="F1F1F1"/>
              <w:left w:val="nil" w:sz="6" w:space="0" w:color="auto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Clave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95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87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Nombre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1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Número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1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Entidad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58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Municipio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19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Localidad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Ámbito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45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461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Convenio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415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267" w:lineRule="auto" w:before="57"/>
              <w:ind w:left="444" w:right="0" w:hanging="386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Convenio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-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6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Específico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1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80" w:right="872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Ramo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1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Institución</w:t>
            </w:r>
            <w:r>
              <w:rPr>
                <w:rFonts w:ascii="Courier New" w:hAnsi="Courier New" w:cs="Courier New" w:eastAsia="Courier New"/>
                <w:b/>
                <w:bCs/>
                <w:spacing w:val="10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Ejecutora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9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4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Estatus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4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Ciclo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2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Presupuesto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9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Modificado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267" w:lineRule="auto" w:before="57"/>
              <w:ind w:left="73" w:right="0" w:firstLine="77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Recaudado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6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(Ministrado)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4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Comprometido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Devengado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Ejercido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Pagado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%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Reintegro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3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Unidad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Medida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3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Población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4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Anual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-2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vance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Acumu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964" w:type="dxa"/>
            <w:tcBorders>
              <w:top w:val="nil" w:sz="6" w:space="0" w:color="auto"/>
              <w:left w:val="single" w:sz="7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>
              <w:pStyle w:val="TableParagraph"/>
              <w:spacing w:before="24"/>
              <w:ind w:left="1127" w:right="1134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Observaciones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spacing w:after="0"/>
        <w:jc w:val="center"/>
        <w:rPr>
          <w:rFonts w:ascii="Courier New" w:hAnsi="Courier New" w:cs="Courier New" w:eastAsia="Courier New"/>
          <w:sz w:val="8"/>
          <w:szCs w:val="8"/>
        </w:rPr>
        <w:sectPr>
          <w:footerReference w:type="default" r:id="rId85"/>
          <w:pgSz w:w="31660" w:h="21120" w:orient="landscape"/>
          <w:pgMar w:footer="0" w:header="564" w:top="1020" w:bottom="100" w:left="500" w:right="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MIC15150300576851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Unidad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Deportiva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Pueblo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Nuevo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1447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61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ZITACUARO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428" w:val="left" w:leader="none"/>
          <w:tab w:pos="8511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$81,267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$81,267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$81,267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$81,267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$81,267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$81,267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$81,267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6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602pt;width:43.613103pt;height:4.250663pt;mso-position-horizontal-relative:page;mso-position-vertical-relative:paragraph;z-index:-3464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MIC15150400600496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Hidraulico)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1201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Aputzio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Juárez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(Santa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María)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group style="position:absolute;margin-left:31.220436pt;margin-top:-3.269393pt;width:1532.139391pt;height:.366438pt;mso-position-horizontal-relative:page;mso-position-vertical-relative:paragraph;z-index:-3486" coordorigin="624,-65" coordsize="30643,7">
            <v:shape style="position:absolute;left:624;top:-65;width:30643;height:7" coordorigin="624,-65" coordsize="30643,7" path="m624,-58l31267,-58,31267,-65,624,-65,624,-58xe" filled="f" stroked="f">
              <v:path arrowok="t"/>
            </v:shape>
            <w10:wrap type="none"/>
          </v:group>
        </w:pict>
      </w:r>
      <w:r>
        <w:rPr/>
        <w:pict>
          <v:shape style="position:absolute;margin-left:31.220436pt;margin-top:22.163033pt;width:1532.139391pt;height:.366425pt;mso-position-horizontal-relative:page;mso-position-vertical-relative:paragraph;z-index:-3485" type="#_x0000_t75">
            <v:imagedata r:id="rId86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370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$787,396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$126,376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$126,376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$126,376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$126,376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$126,376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$126,376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MIC15150400600518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1216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86pt;width:1532.139391pt;height:.366425pt;mso-position-horizontal-relative:page;mso-position-vertical-relative:paragraph;z-index:-3484" type="#_x0000_t75">
            <v:imagedata r:id="rId87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7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tabs>
          <w:tab w:pos="1015" w:val="left" w:leader="none"/>
          <w:tab w:pos="1757" w:val="left" w:leader="none"/>
          <w:tab w:pos="2534" w:val="left" w:leader="none"/>
          <w:tab w:pos="3378" w:val="left" w:leader="none"/>
          <w:tab w:pos="4035" w:val="left" w:leader="none"/>
          <w:tab w:pos="4699" w:val="left" w:leader="none"/>
          <w:tab w:pos="5363" w:val="left" w:leader="none"/>
          <w:tab w:pos="6630" w:val="left" w:leader="none"/>
          <w:tab w:pos="7145" w:val="left" w:leader="none"/>
          <w:tab w:pos="8536" w:val="left" w:leader="none"/>
          <w:tab w:pos="9297" w:val="left" w:leader="none"/>
          <w:tab w:pos="9852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$53,362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$2,600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58pt;width:43.613103pt;height:4.250663pt;mso-position-horizontal-relative:page;mso-position-vertical-relative:paragraph;z-index:-3463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MIC15150400600579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Hidraulico)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1236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</w:tabs>
        <w:spacing w:line="128" w:lineRule="auto"/>
        <w:ind w:right="454" w:firstLine="6151"/>
        <w:jc w:val="left"/>
      </w:pPr>
      <w:r>
        <w:rPr>
          <w:b w:val="0"/>
          <w:bCs w:val="0"/>
          <w:spacing w:val="0"/>
          <w:w w:val="105"/>
        </w:rPr>
        <w:t>Rincón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Nicolás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  <w:position w:val="-4"/>
        </w:rPr>
        <w:t>MIC15150400600631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Construccion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Drenaje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(Agua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Potable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77pt;width:1532.139391pt;height:.366438pt;mso-position-horizontal-relative:page;mso-position-vertical-relative:paragraph;z-index:-3483" type="#_x0000_t75">
            <v:imagedata r:id="rId88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00" w:lineRule="atLeas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370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$678,929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$678,929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$678,929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$678,929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$678,929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$678,929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$678,929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108" w:right="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54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pStyle w:val="BodyText"/>
        <w:tabs>
          <w:tab w:pos="3311" w:val="left" w:leader="none"/>
          <w:tab w:pos="4423" w:val="left" w:leader="none"/>
        </w:tabs>
        <w:spacing w:line="84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Hidraulico)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1245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left="25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Romero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(Cedros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256" w:right="0"/>
        <w:jc w:val="left"/>
      </w:pPr>
      <w:r>
        <w:rPr/>
        <w:pict>
          <v:shape style="position:absolute;margin-left:31.220436pt;margin-top:10.205094pt;width:1532.139391pt;height:.366438pt;mso-position-horizontal-relative:page;mso-position-vertical-relative:paragraph;z-index:-3482" type="#_x0000_t75">
            <v:imagedata r:id="rId89" o:title=""/>
          </v:shape>
        </w:pict>
      </w:r>
      <w:r>
        <w:rPr>
          <w:b w:val="0"/>
          <w:bCs w:val="0"/>
          <w:spacing w:val="0"/>
          <w:w w:val="105"/>
        </w:rPr>
        <w:t>Tercera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Manzana)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2" w:lineRule="exact"/>
        <w:ind w:left="256" w:right="0"/>
        <w:jc w:val="left"/>
      </w:pPr>
      <w:r>
        <w:rPr>
          <w:b w:val="0"/>
          <w:bCs w:val="0"/>
          <w:spacing w:val="0"/>
          <w:w w:val="105"/>
        </w:rPr>
        <w:t>Rincón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Curungueo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" w:lineRule="exact"/>
        <w:ind w:left="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3" w:lineRule="exact"/>
        <w:ind w:left="11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3" w:lineRule="exact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543" w:right="0"/>
        <w:jc w:val="left"/>
      </w:pP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43"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63" w:val="left" w:leader="none"/>
          <w:tab w:pos="5373" w:val="left" w:leader="none"/>
        </w:tabs>
        <w:spacing w:line="83" w:lineRule="exact"/>
        <w:ind w:left="135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370" w:val="left" w:leader="none"/>
          <w:tab w:pos="10130" w:val="left" w:leader="none"/>
          <w:tab w:pos="10686" w:val="left" w:leader="none"/>
        </w:tabs>
        <w:spacing w:line="84" w:lineRule="exact"/>
        <w:ind w:left="10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$961,019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$960,742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$960,742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$960,742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$960,742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$960,742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$960,742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3" w:lineRule="exact"/>
        <w:ind w:left="10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83" w:lineRule="exact"/>
        <w:jc w:val="left"/>
        <w:sectPr>
          <w:type w:val="continuous"/>
          <w:pgSz w:w="31660" w:h="21120" w:orient="landscape"/>
          <w:pgMar w:top="1020" w:bottom="480" w:left="500" w:right="0"/>
          <w:cols w:num="8" w:equalWidth="0">
            <w:col w:w="5998" w:space="40"/>
            <w:col w:w="1231" w:space="40"/>
            <w:col w:w="312" w:space="40"/>
            <w:col w:w="576" w:space="40"/>
            <w:col w:w="1878" w:space="187"/>
            <w:col w:w="6297" w:space="40"/>
            <w:col w:w="10995" w:space="40"/>
            <w:col w:w="3446"/>
          </w:cols>
        </w:sectPr>
      </w:pP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spacing w:before="46"/>
        <w:ind w:right="0"/>
        <w:jc w:val="left"/>
      </w:pPr>
      <w:r>
        <w:rPr>
          <w:b w:val="0"/>
          <w:bCs w:val="0"/>
          <w:spacing w:val="0"/>
          <w:w w:val="105"/>
        </w:rPr>
        <w:t>MIC15150400604256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Sanitario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1217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2" w:lineRule="exact"/>
        <w:ind w:left="1354" w:right="0"/>
        <w:jc w:val="left"/>
      </w:pP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Linea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Conducción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46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(Segunada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Curungueo)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68" w:val="left" w:leader="none"/>
        </w:tabs>
        <w:spacing w:line="117" w:lineRule="exact"/>
        <w:ind w:left="10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shape style="position:absolute;margin-left:31.220436pt;margin-top:12.697463pt;width:1532.139391pt;height:.366425pt;mso-position-horizontal-relative:page;mso-position-vertical-relative:paragraph;z-index:-3481" type="#_x0000_t75">
            <v:imagedata r:id="rId90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7" w:lineRule="auto" w:before="31"/>
        <w:ind w:left="321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536" w:val="left" w:leader="none"/>
          <w:tab w:pos="9297" w:val="left" w:leader="none"/>
          <w:tab w:pos="9852" w:val="left" w:leader="none"/>
        </w:tabs>
        <w:spacing w:before="46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$118,836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$118,836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$118,836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$118,836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$118,836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$118,836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$118,836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015" w:space="40"/>
            <w:col w:w="1185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pStyle w:val="BodyText"/>
        <w:spacing w:line="53" w:lineRule="exact" w:before="45"/>
        <w:ind w:right="0"/>
        <w:jc w:val="left"/>
      </w:pPr>
      <w:r>
        <w:rPr>
          <w:b w:val="0"/>
          <w:bCs w:val="0"/>
          <w:spacing w:val="0"/>
          <w:w w:val="105"/>
        </w:rPr>
        <w:t>MIC15150400604322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11" w:val="left" w:leader="none"/>
          <w:tab w:pos="5081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Tanque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1226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Francisco</w:t>
      </w:r>
      <w:r>
        <w:rPr>
          <w:b w:val="0"/>
          <w:bCs w:val="0"/>
          <w:spacing w:val="9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Serrato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568" w:val="left" w:leader="none"/>
        </w:tabs>
        <w:spacing w:line="98" w:lineRule="exact"/>
        <w:ind w:left="10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1015" w:val="left" w:leader="none"/>
          <w:tab w:pos="1705" w:val="left" w:leader="none"/>
          <w:tab w:pos="2482" w:val="left" w:leader="none"/>
          <w:tab w:pos="3327" w:val="left" w:leader="none"/>
          <w:tab w:pos="3983" w:val="left" w:leader="none"/>
          <w:tab w:pos="4647" w:val="left" w:leader="none"/>
          <w:tab w:pos="5311" w:val="left" w:leader="none"/>
          <w:tab w:pos="6630" w:val="left" w:leader="none"/>
          <w:tab w:pos="7145" w:val="left" w:leader="none"/>
          <w:tab w:pos="8536" w:val="left" w:leader="none"/>
          <w:tab w:pos="9297" w:val="left" w:leader="none"/>
          <w:tab w:pos="9852" w:val="left" w:leader="none"/>
        </w:tabs>
        <w:spacing w:line="53" w:lineRule="exact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$98,950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$98,950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$98,950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$98,950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$98,950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$98,950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$98,950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0"/>
          <w:w w:val="100"/>
        </w:rPr>
      </w:r>
    </w:p>
    <w:p>
      <w:pPr>
        <w:spacing w:after="0" w:line="53" w:lineRule="exact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1015" w:space="197"/>
            <w:col w:w="5954" w:space="40"/>
            <w:col w:w="1185" w:space="287"/>
            <w:col w:w="1015" w:space="1861"/>
            <w:col w:w="1682" w:space="328"/>
            <w:col w:w="3502" w:space="447"/>
            <w:col w:w="13647"/>
          </w:cols>
        </w:sectPr>
      </w:pPr>
    </w:p>
    <w:p>
      <w:pPr>
        <w:pStyle w:val="BodyText"/>
        <w:spacing w:before="45"/>
        <w:ind w:left="1354"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Almacenamiento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MIC15150400604358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Sanitario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1248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MIC15150400604403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Ampliacion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Sanitario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Bartolo)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-5.75748pt;width:1532.139391pt;height:.366425pt;mso-position-horizontal-relative:page;mso-position-vertical-relative:paragraph;z-index:-3480" coordorigin="624,-115" coordsize="30643,7">
            <v:shape style="position:absolute;left:624;top:-115;width:30643;height:7" coordorigin="624,-115" coordsize="30643,7" path="m624,-108l31267,-108,31267,-115,624,-115,624,-108xe" filled="f" stroked="f">
              <v:path arrowok="t"/>
            </v:shape>
            <w10:wrap type="none"/>
          </v:group>
        </w:pict>
      </w:r>
      <w:r>
        <w:rPr/>
        <w:pict>
          <v:group style="position:absolute;margin-left:31.220436pt;margin-top:19.674934pt;width:1532.139391pt;height:.366425pt;mso-position-horizontal-relative:page;mso-position-vertical-relative:paragraph;z-index:-3479" coordorigin="624,393" coordsize="30643,7">
            <v:shape style="position:absolute;left:624;top:393;width:30643;height:7" coordorigin="624,393" coordsize="30643,7" path="m624,401l31267,401,31267,393,624,393,624,40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Rincón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Nicolás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Romero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(Cedros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Tercera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Manzana)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102"/>
        <w:jc w:val="left"/>
      </w:pP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Felipe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Alzati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(Colonia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Nueva)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56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21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Urbano</w:t>
      </w:r>
      <w:r>
        <w:rPr>
          <w:b w:val="0"/>
          <w:bCs w:val="0"/>
          <w:spacing w:val="0"/>
          <w:w w:val="105"/>
          <w:position w:val="-4"/>
        </w:rPr>
        <w:t>  </w:t>
      </w:r>
      <w:r>
        <w:rPr>
          <w:b w:val="0"/>
          <w:bCs w:val="0"/>
          <w:spacing w:val="1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68" w:val="left" w:leader="none"/>
        </w:tabs>
        <w:spacing w:line="121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3008pt;width:1532.139391pt;height:.366425pt;mso-position-horizontal-relative:page;mso-position-vertical-relative:paragraph;z-index:-3478" type="#_x0000_t75">
            <v:imagedata r:id="rId91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536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$130,437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$130,437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$130,437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$130,437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$130,437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$130,437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$130,437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536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$158,956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$158,956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$158,956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$158,956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$158,956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$158,956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$158,956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015" w:space="40"/>
            <w:col w:w="1185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58pt;width:43.613103pt;height:4.250663pt;mso-position-horizontal-relative:page;mso-position-vertical-relative:paragraph;z-index:-3462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MIC15150400604571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Sanitario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Linea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Conducción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Agua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Potable.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1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0"/>
        </w:rPr>
        <w:t>1258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89pt;width:1532.139391pt;height:.366425pt;mso-position-horizontal-relative:page;mso-position-vertical-relative:paragraph;z-index:-3477" type="#_x0000_t75">
            <v:imagedata r:id="rId92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695" w:val="left" w:leader="none"/>
          <w:tab w:pos="3162" w:val="left" w:leader="none"/>
          <w:tab w:pos="4006" w:val="left" w:leader="none"/>
          <w:tab w:pos="7464" w:val="left" w:leader="none"/>
          <w:tab w:pos="7979" w:val="left" w:leader="none"/>
          <w:tab w:pos="9370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$1,615,038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MIC15150400604590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Sanitario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74pt;width:1532.139391pt;height:.366451pt;mso-position-horizontal-relative:page;mso-position-vertical-relative:paragraph;z-index:-3476" type="#_x0000_t75">
            <v:imagedata r:id="rId93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7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45" w:val="left" w:leader="none"/>
          <w:tab w:pos="8536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$136,345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$136,345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$136,345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$136,345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$136,345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$136,345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$136,345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83pt;width:43.613103pt;height:4.250663pt;mso-position-horizontal-relative:page;mso-position-vertical-relative:paragraph;z-index:-3461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MIC15150400604606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Linea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Conducción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Agua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Potable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1264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5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1160" w:val="left" w:leader="none"/>
        </w:tabs>
        <w:spacing w:line="127" w:lineRule="auto"/>
        <w:ind w:right="0"/>
        <w:jc w:val="left"/>
      </w:pP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Miguel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Chichimequillas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75831pt;width:1532.139391pt;height:.366425pt;mso-position-horizontal-relative:page;mso-position-vertical-relative:paragraph;z-index:-3475" type="#_x0000_t75">
            <v:imagedata r:id="rId94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370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$195,334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$195,334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$195,334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$195,334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$195,334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$195,334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$195,334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6pt;width:43.613103pt;height:4.250663pt;mso-position-horizontal-relative:page;mso-position-vertical-relative:paragraph;z-index:-3460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MIC15150400604630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Tanque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Linea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Conduccion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Agua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Potable.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1269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Timbineo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Contreras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162991pt;width:1532.139391pt;height:.366425pt;mso-position-horizontal-relative:page;mso-position-vertical-relative:paragraph;z-index:-3474" type="#_x0000_t75">
            <v:imagedata r:id="rId95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370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$103,150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$103,150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$103,150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$103,150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$103,150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$103,150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$103,150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601pt;width:43.613103pt;height:4.250663pt;mso-position-horizontal-relative:page;mso-position-vertical-relative:paragraph;z-index:-3459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MIC15150400604657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Sanitario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  <w:tab w:pos="7312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Cunetas.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1601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El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Aguacate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276pt;width:1532.139391pt;height:.366451pt;mso-position-horizontal-relative:page;mso-position-vertical-relative:paragraph;z-index:-3473" type="#_x0000_t75">
            <v:imagedata r:id="rId96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370" w:val="left" w:leader="none"/>
          <w:tab w:pos="10130" w:val="left" w:leader="none"/>
          <w:tab w:pos="10686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$205,165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$205,165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$205,165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$205,165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$205,165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$205,165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$205,165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570" w:space="63"/>
            <w:col w:w="758" w:space="287"/>
            <w:col w:w="1476" w:space="1400"/>
            <w:col w:w="5085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78pt;width:43.613103pt;height:4.250663pt;mso-position-horizontal-relative:page;mso-position-vertical-relative:paragraph;z-index:-3458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MIC15150400604744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Aula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Cecytem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1620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</w:tabs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MIC15150400604776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Construccion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Drenaje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En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Escuela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Crescencio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Morales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60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Mateo)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Rincón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Nicolás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2981pt;width:1532.139391pt;height:.366451pt;mso-position-horizontal-relative:page;mso-position-vertical-relative:paragraph;z-index:-3472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00" w:lineRule="atLeas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887" w:val="left" w:leader="none"/>
          <w:tab w:pos="2577" w:val="left" w:leader="none"/>
          <w:tab w:pos="3354" w:val="left" w:leader="none"/>
          <w:tab w:pos="4199" w:val="left" w:leader="none"/>
          <w:tab w:pos="4855" w:val="left" w:leader="none"/>
          <w:tab w:pos="5519" w:val="left" w:leader="none"/>
          <w:tab w:pos="6183" w:val="left" w:leader="none"/>
          <w:tab w:pos="7503" w:val="left" w:leader="none"/>
          <w:tab w:pos="8017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$25,431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$25,431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$25,431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$25,431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$25,431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$25,431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$25,431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" w:lineRule="exact"/>
        <w:ind w:left="108" w:right="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54" w:lineRule="exact"/>
        <w:jc w:val="left"/>
        <w:sectPr>
          <w:type w:val="continuous"/>
          <w:pgSz w:w="31660" w:h="21120" w:orient="landscape"/>
          <w:pgMar w:top="1020" w:bottom="480" w:left="500" w:right="0"/>
          <w:cols w:num="7" w:equalWidth="0">
            <w:col w:w="5998" w:space="154"/>
            <w:col w:w="1418" w:space="63"/>
            <w:col w:w="758" w:space="287"/>
            <w:col w:w="1476" w:space="1400"/>
            <w:col w:w="4624" w:space="463"/>
            <w:col w:w="11033" w:space="40"/>
            <w:col w:w="3446"/>
          </w:cols>
        </w:sectPr>
      </w:pPr>
    </w:p>
    <w:p>
      <w:pPr>
        <w:pStyle w:val="BodyText"/>
        <w:tabs>
          <w:tab w:pos="3311" w:val="left" w:leader="none"/>
          <w:tab w:pos="4423" w:val="left" w:leader="none"/>
        </w:tabs>
        <w:spacing w:line="100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Telesecundaria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1621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50" w:lineRule="exact"/>
        <w:ind w:left="25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Romero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(Cedros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256" w:right="0"/>
        <w:jc w:val="left"/>
      </w:pPr>
      <w:r>
        <w:rPr>
          <w:b w:val="0"/>
          <w:bCs w:val="0"/>
          <w:spacing w:val="0"/>
          <w:w w:val="105"/>
        </w:rPr>
        <w:t>Tercera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Manzana)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0" w:lineRule="exact"/>
        <w:ind w:left="15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11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7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63" w:val="left" w:leader="none"/>
          <w:tab w:pos="5373" w:val="left" w:leader="none"/>
        </w:tabs>
        <w:spacing w:line="98" w:lineRule="exact"/>
        <w:ind w:left="135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75" w:val="left" w:leader="none"/>
          <w:tab w:pos="1849" w:val="left" w:leader="none"/>
          <w:tab w:pos="2539" w:val="left" w:leader="none"/>
          <w:tab w:pos="3316" w:val="left" w:leader="none"/>
          <w:tab w:pos="4160" w:val="left" w:leader="none"/>
          <w:tab w:pos="4817" w:val="left" w:leader="none"/>
          <w:tab w:pos="5481" w:val="left" w:leader="none"/>
          <w:tab w:pos="6145" w:val="left" w:leader="none"/>
          <w:tab w:pos="7464" w:val="left" w:leader="none"/>
          <w:tab w:pos="7979" w:val="left" w:leader="none"/>
          <w:tab w:pos="9370" w:val="left" w:leader="none"/>
          <w:tab w:pos="10130" w:val="left" w:leader="none"/>
          <w:tab w:pos="10686" w:val="left" w:leader="none"/>
        </w:tabs>
        <w:spacing w:line="100" w:lineRule="exact"/>
        <w:ind w:left="10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$43,012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$43,012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$43,012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$43,012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$43,012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$43,012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$43,012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7"/>
        <w:ind w:left="10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31660" w:h="21120" w:orient="landscape"/>
          <w:pgMar w:top="1020" w:bottom="480" w:left="500" w:right="0"/>
          <w:cols w:num="8" w:equalWidth="0">
            <w:col w:w="5998" w:space="40"/>
            <w:col w:w="1077" w:space="40"/>
            <w:col w:w="466" w:space="40"/>
            <w:col w:w="576" w:space="40"/>
            <w:col w:w="1878" w:space="187"/>
            <w:col w:w="6297" w:space="40"/>
            <w:col w:w="10995" w:space="40"/>
            <w:col w:w="34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4323pt;width:43.613103pt;height:4.250663pt;mso-position-horizontal-relative:page;mso-position-vertical-relative:paragraph;z-index:-3457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MIC15150400604809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Reencarpetamiento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11" w:val="left" w:leader="none"/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Asfaltico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1622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-3.26514pt;width:1532.139391pt;height:.366451pt;mso-position-horizontal-relative:page;mso-position-vertical-relative:paragraph;z-index:-3471" coordorigin="624,-65" coordsize="30643,7">
            <v:shape style="position:absolute;left:624;top:-65;width:30643;height:7" coordorigin="624,-65" coordsize="30643,7" path="m624,-58l31267,-58,31267,-65,624,-65,624,-58xe" filled="f" stroked="f">
              <v:path arrowok="t"/>
            </v:shape>
            <w10:wrap type="none"/>
          </v:group>
        </w:pict>
      </w:r>
      <w:r>
        <w:rPr/>
        <w:pict>
          <v:shape style="position:absolute;margin-left:31.220436pt;margin-top:22.162998pt;width:1532.139391pt;height:.366451pt;mso-position-horizontal-relative:page;mso-position-vertical-relative:paragraph;z-index:-3470" type="#_x0000_t75">
            <v:imagedata r:id="rId97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Comunicaciones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733" w:val="left" w:leader="none"/>
          <w:tab w:pos="3200" w:val="left" w:leader="none"/>
          <w:tab w:pos="4045" w:val="left" w:leader="none"/>
          <w:tab w:pos="7503" w:val="left" w:leader="none"/>
          <w:tab w:pos="8044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$1,038,342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$1,038,342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$1,038,342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$1,038,342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$1,038,342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$1,038,342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$1,038,342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cúbicos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left="108"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7621" w:space="40"/>
            <w:col w:w="730" w:space="287"/>
            <w:col w:w="1476" w:space="1400"/>
            <w:col w:w="4880" w:space="206"/>
            <w:col w:w="11033" w:space="40"/>
            <w:col w:w="34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MIC15150400604841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Camino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1624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Aputzio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Juárez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05"/>
        <w:jc w:val="right"/>
      </w:pPr>
      <w:r>
        <w:rPr>
          <w:b w:val="0"/>
          <w:bCs w:val="0"/>
          <w:spacing w:val="0"/>
          <w:w w:val="105"/>
        </w:rPr>
        <w:t>(Santa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María)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568" w:val="left" w:leader="none"/>
        </w:tabs>
        <w:spacing w:line="121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71579pt;width:1532.139391pt;height:.366399pt;mso-position-horizontal-relative:page;mso-position-vertical-relative:paragraph;z-index:-3469" type="#_x0000_t75">
            <v:imagedata r:id="rId98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Comunicaciones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72" w:val="left" w:leader="none"/>
          <w:tab w:pos="8536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$265,152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$265,152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$265,152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$265,152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$265,152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$265,152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$265,152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cúbicos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6" w:equalWidth="0">
            <w:col w:w="7167" w:space="40"/>
            <w:col w:w="1185" w:space="287"/>
            <w:col w:w="1476" w:space="1400"/>
            <w:col w:w="1887" w:space="123"/>
            <w:col w:w="3681" w:space="268"/>
            <w:col w:w="13646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  <w:tab w:pos="7774" w:val="left" w:leader="none"/>
        </w:tabs>
        <w:spacing w:line="103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MIC15150400604877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Camino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1626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Crescencio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Morales</w:t>
      </w:r>
      <w:r>
        <w:rPr>
          <w:b w:val="0"/>
          <w:bCs w:val="0"/>
          <w:spacing w:val="47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03" w:lineRule="exact"/>
        <w:ind w:right="0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20" w:val="left" w:leader="none"/>
          <w:tab w:pos="8536" w:val="left" w:leader="none"/>
          <w:tab w:pos="9297" w:val="left" w:leader="none"/>
          <w:tab w:pos="9852" w:val="left" w:leader="none"/>
        </w:tabs>
        <w:spacing w:line="103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$290,928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$290,928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$290,928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$290,928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$290,928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$290,928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$290,928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Cuadrados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103" w:lineRule="exact"/>
        <w:jc w:val="lef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374" w:space="1502"/>
            <w:col w:w="1682" w:space="328"/>
            <w:col w:w="3502" w:space="447"/>
            <w:col w:w="13647"/>
          </w:cols>
        </w:sectPr>
      </w:pPr>
    </w:p>
    <w:p>
      <w:pPr>
        <w:pStyle w:val="BodyText"/>
        <w:spacing w:line="87" w:lineRule="exact"/>
        <w:ind w:left="0" w:right="0"/>
        <w:jc w:val="right"/>
      </w:pP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Mateo)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87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543" w:right="0"/>
        <w:jc w:val="left"/>
      </w:pPr>
      <w:r>
        <w:rPr/>
        <w:pict>
          <v:shape style="position:absolute;margin-left:31.220436pt;margin-top:7.785414pt;width:1532.139391pt;height:.366399pt;mso-position-horizontal-relative:page;mso-position-vertical-relative:paragraph;z-index:-3468" type="#_x0000_t75">
            <v:imagedata r:id="rId99" o:title=""/>
          </v:shape>
        </w:pic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150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629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87" w:lineRule="exact"/>
        <w:jc w:val="left"/>
        <w:sectPr>
          <w:type w:val="continuous"/>
          <w:pgSz w:w="31660" w:h="21120" w:orient="landscape"/>
          <w:pgMar w:top="1020" w:bottom="480" w:left="500" w:right="0"/>
          <w:cols w:num="6" w:equalWidth="0">
            <w:col w:w="6859" w:space="40"/>
            <w:col w:w="1338" w:space="40"/>
            <w:col w:w="1878" w:space="40"/>
            <w:col w:w="3247" w:space="40"/>
            <w:col w:w="3764" w:space="4283"/>
            <w:col w:w="9631"/>
          </w:cols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MIC15150400604909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Camino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1627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7326pt;width:1532.139391pt;height:.366399pt;mso-position-horizontal-relative:page;mso-position-vertical-relative:paragraph;z-index:-3467" type="#_x0000_t75">
            <v:imagedata r:id="rId100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7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1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72" w:val="left" w:leader="none"/>
          <w:tab w:pos="8536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$301,600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$301,600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$301,600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$301,600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$301,600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$301,600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$301,600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cúbicos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5" w:equalWidth="0">
            <w:col w:w="8391" w:space="287"/>
            <w:col w:w="1476" w:space="1400"/>
            <w:col w:w="1887" w:space="123"/>
            <w:col w:w="3681" w:space="268"/>
            <w:col w:w="13647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4" w:val="left" w:leader="none"/>
          <w:tab w:pos="3311" w:val="left" w:leader="none"/>
          <w:tab w:pos="4423" w:val="left" w:leader="none"/>
          <w:tab w:pos="629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MIC15150400604989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Rehabilitacion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Camino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1628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Zirahuato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los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513"/>
        <w:jc w:val="right"/>
      </w:pPr>
      <w:r>
        <w:rPr>
          <w:b w:val="0"/>
          <w:bCs w:val="0"/>
          <w:spacing w:val="0"/>
          <w:w w:val="105"/>
        </w:rPr>
        <w:t>Bernal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603" w:val="left" w:leader="none"/>
        </w:tabs>
        <w:spacing w:line="121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603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163031pt;width:1532.139391pt;height:.366399pt;mso-position-horizontal-relative:page;mso-position-vertical-relative:paragraph;z-index:-3466" type="#_x0000_t75">
            <v:imagedata r:id="rId101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51" w:val="left" w:leader="none"/>
          <w:tab w:pos="3399" w:val="left" w:leader="none"/>
        </w:tabs>
        <w:spacing w:line="168" w:lineRule="auto"/>
        <w:ind w:left="321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64" w:val="left" w:leader="none"/>
          <w:tab w:pos="1654" w:val="left" w:leader="none"/>
          <w:tab w:pos="2431" w:val="left" w:leader="none"/>
          <w:tab w:pos="3275" w:val="left" w:leader="none"/>
          <w:tab w:pos="3932" w:val="left" w:leader="none"/>
          <w:tab w:pos="4596" w:val="left" w:leader="none"/>
          <w:tab w:pos="5260" w:val="left" w:leader="none"/>
          <w:tab w:pos="6630" w:val="left" w:leader="none"/>
          <w:tab w:pos="7172" w:val="left" w:leader="none"/>
          <w:tab w:pos="8536" w:val="left" w:leader="none"/>
          <w:tab w:pos="9297" w:val="left" w:leader="none"/>
          <w:tab w:pos="9852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$249,446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$249,446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$249,446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$249,446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$249,446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$249,446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$249,446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cúbicos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1020" w:bottom="480" w:left="500" w:right="0"/>
          <w:cols w:num="6" w:equalWidth="0">
            <w:col w:w="7115" w:space="55"/>
            <w:col w:w="1220" w:space="287"/>
            <w:col w:w="1476" w:space="1400"/>
            <w:col w:w="1887" w:space="123"/>
            <w:col w:w="3681" w:space="268"/>
            <w:col w:w="13648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54" w:right="0"/>
        <w:jc w:val="left"/>
      </w:pPr>
      <w:r>
        <w:rPr/>
        <w:pict>
          <v:shape style="position:absolute;margin-left:32.099819pt;margin-top:2.698587pt;width:43.613103pt;height:4.250663pt;mso-position-horizontal-relative:page;mso-position-vertical-relative:paragraph;z-index:-3456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MIC15150400605025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Elaboracion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Programa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423" w:val="left" w:leader="none"/>
          <w:tab w:pos="6293" w:val="left" w:leader="none"/>
        </w:tabs>
        <w:spacing w:line="118" w:lineRule="exact"/>
        <w:ind w:left="1354" w:right="0"/>
        <w:jc w:val="left"/>
      </w:pPr>
      <w:r>
        <w:rPr>
          <w:b w:val="0"/>
          <w:bCs w:val="0"/>
          <w:spacing w:val="0"/>
          <w:w w:val="105"/>
          <w:position w:val="-4"/>
        </w:rPr>
        <w:t>Ordenamiento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Territorial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Zitacuaro</w:t>
      </w:r>
      <w:r>
        <w:rPr>
          <w:b w:val="0"/>
          <w:bCs w:val="0"/>
          <w:spacing w:val="9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0"/>
        </w:rPr>
        <w:t>1638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Cobertura</w:t>
      </w:r>
      <w:r>
        <w:rPr>
          <w:b w:val="0"/>
          <w:bCs w:val="0"/>
          <w:spacing w:val="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municipal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167315pt;width:1532.139391pt;height:.366399pt;mso-position-horizontal-relative:page;mso-position-vertical-relative:paragraph;z-index:-3465" coordorigin="624,443" coordsize="30643,7">
            <v:shape style="position:absolute;left:624;top:443;width:30643;height:7" coordorigin="624,443" coordsize="30643,7" path="m624,451l31267,451,31267,443,624,443,624,451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51" w:val="left" w:leader="none"/>
          <w:tab w:pos="4161" w:val="left" w:leader="none"/>
        </w:tabs>
        <w:spacing w:line="116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Otros</w:t>
      </w:r>
      <w:r>
        <w:rPr>
          <w:b w:val="0"/>
          <w:bCs w:val="0"/>
          <w:spacing w:val="7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Proyectos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2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14" w:val="left" w:leader="none"/>
          <w:tab w:pos="1733" w:val="left" w:leader="none"/>
          <w:tab w:pos="3200" w:val="left" w:leader="none"/>
          <w:tab w:pos="4045" w:val="left" w:leader="none"/>
          <w:tab w:pos="7503" w:val="left" w:leader="none"/>
          <w:tab w:pos="8095" w:val="left" w:leader="none"/>
          <w:tab w:pos="9408" w:val="left" w:leader="none"/>
          <w:tab w:pos="10169" w:val="left" w:leader="none"/>
          <w:tab w:pos="10724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$1,090,400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$1,090,400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$1,090,400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$1,090,400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$1,090,400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$1,090,400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$1,090,400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Equipamiento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Financiera: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Física: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Registro:</w:t>
      </w:r>
      <w:r>
        <w:rPr>
          <w:b w:val="0"/>
          <w:bCs w:val="0"/>
          <w:spacing w:val="0"/>
          <w:w w:val="100"/>
          <w:position w:val="0"/>
        </w:rPr>
      </w:r>
    </w:p>
    <w:sectPr>
      <w:type w:val="continuous"/>
      <w:pgSz w:w="31660" w:h="21120" w:orient="landscape"/>
      <w:pgMar w:top="1020" w:bottom="480" w:left="500" w:right="0"/>
      <w:cols w:num="5" w:equalWidth="0">
        <w:col w:w="7269" w:space="363"/>
        <w:col w:w="758" w:space="287"/>
        <w:col w:w="1476" w:space="1400"/>
        <w:col w:w="4931" w:space="155"/>
        <w:col w:w="145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1.220436pt;margin-top:1029.681519pt;width:1532.139391pt;height:.366344pt;mso-position-horizontal-relative:page;mso-position-vertical-relative:page;z-index:-3640" coordorigin="624,20594" coordsize="30643,7">
          <v:shape style="position:absolute;left:624;top:20594;width:30643;height:7" coordorigin="624,20594" coordsize="30643,7" path="m624,20601l31267,20601,31267,20594,624,20594,624,20601xe" filled="f" stroked="f">
            <v:path arrowok="t"/>
          </v:shape>
          <w10:wrap type="none"/>
        </v:group>
      </w:pict>
    </w:r>
    <w:r>
      <w:rPr/>
      <w:pict>
        <v:shape style="position:absolute;margin-left:1568.978394pt;margin-top:1049.275146pt;width:14.757335pt;height:6.250663pt;mso-position-horizontal-relative:page;mso-position-vertical-relative:page;z-index:-3639" type="#_x0000_t202" filled="f" stroked="f">
          <v:textbox inset="0,0,0,0">
            <w:txbxContent>
              <w:p>
                <w:pPr>
                  <w:pStyle w:val="BodyText"/>
                  <w:spacing w:before="14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5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01" w:lineRule="exact"/>
      <w:rPr>
        <w:sz w:val="10"/>
        <w:szCs w:val="10"/>
      </w:rPr>
    </w:pPr>
    <w:r>
      <w:rPr/>
      <w:pict>
        <v:shape style="position:absolute;margin-left:1569.978394pt;margin-top:1049.275146pt;width:13.757335pt;height:6.250663pt;mso-position-horizontal-relative:page;mso-position-vertical-relative:page;z-index:-3638" type="#_x0000_t202" filled="f" stroked="f">
          <v:textbox inset="0,0,0,0">
            <w:txbxContent>
              <w:p>
                <w:pPr>
                  <w:pStyle w:val="BodyText"/>
                  <w:spacing w:before="14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5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10"/>
        <w:szCs w:val="1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1.220436pt;margin-top:28.435263pt;width:678.227618pt;height:20.813624pt;mso-position-horizontal-relative:page;mso-position-vertical-relative:page;z-index:-3645" coordorigin="624,569" coordsize="13565,416">
          <v:shape style="position:absolute;left:624;top:569;width:13565;height:416" coordorigin="624,569" coordsize="13565,416" path="m624,985l14189,985,14189,569,624,569,624,985xe" filled="t" fillcolor="#D6E3BB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1.220436pt;margin-top:50.933258pt;width:1532.139402pt;height:.1pt;mso-position-horizontal-relative:page;mso-position-vertical-relative:page;z-index:-3644" coordorigin="624,1019" coordsize="30643,2">
          <v:shape style="position:absolute;left:624;top:1019;width:30643;height:2" coordorigin="624,1019" coordsize="30643,0" path="m624,1019l31267,1019e" filled="f" stroked="t" strokeweight="1.126018pt" strokecolor="#C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983681pt;margin-top:34.743629pt;width:285.694639pt;height:8.009471pt;mso-position-horizontal-relative:page;mso-position-vertical-relative:page;z-index:-3643" type="#_x0000_t202" filled="f" stroked="f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12"/>
                    <w:szCs w:val="12"/>
                  </w:rPr>
                </w:pP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Informe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sobr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Situació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Económica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,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la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Finanza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Pública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Deud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spacing w:val="-1"/>
                    <w:w w:val="100"/>
                    <w:sz w:val="12"/>
                    <w:szCs w:val="12"/>
                  </w:rPr>
                  <w:t>Pública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46.480103pt;margin-top:35.244545pt;width:51.253365pt;height:7.130088pt;mso-position-horizontal-relative:page;mso-position-vertical-relative:page;z-index:-3642" type="#_x0000_t202" filled="f" stroked="f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10"/>
                    <w:szCs w:val="10"/>
                  </w:rPr>
                </w:pPr>
                <w:r>
                  <w:rPr>
                    <w:rFonts w:ascii="Courier New" w:hAnsi="Courier New" w:cs="Courier New" w:eastAsia="Courier New"/>
                    <w:b/>
                    <w:bCs/>
                    <w:color w:val="808080"/>
                    <w:spacing w:val="0"/>
                    <w:w w:val="100"/>
                    <w:sz w:val="10"/>
                    <w:szCs w:val="10"/>
                  </w:rPr>
                  <w:t>Cuarto</w:t>
                </w:r>
                <w:r>
                  <w:rPr>
                    <w:rFonts w:ascii="Courier New" w:hAnsi="Courier New" w:cs="Courier New" w:eastAsia="Courier New"/>
                    <w:b/>
                    <w:bCs/>
                    <w:color w:val="808080"/>
                    <w:spacing w:val="1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ascii="Courier New" w:hAnsi="Courier New" w:cs="Courier New" w:eastAsia="Courier New"/>
                    <w:b/>
                    <w:bCs/>
                    <w:color w:val="808080"/>
                    <w:spacing w:val="0"/>
                    <w:w w:val="100"/>
                    <w:sz w:val="10"/>
                    <w:szCs w:val="10"/>
                  </w:rPr>
                  <w:t>Trimestre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8.041138pt;margin-top:35.244545pt;width:14.314218pt;height:7.130088pt;mso-position-horizontal-relative:page;mso-position-vertical-relative:page;z-index:-3641" type="#_x0000_t202" filled="f" stroked="f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10"/>
                    <w:szCs w:val="10"/>
                  </w:rPr>
                </w:pPr>
                <w:r>
                  <w:rPr>
                    <w:rFonts w:ascii="Courier New" w:hAnsi="Courier New" w:cs="Courier New" w:eastAsia="Courier New"/>
                    <w:b/>
                    <w:bCs/>
                    <w:color w:val="808080"/>
                    <w:spacing w:val="0"/>
                    <w:w w:val="100"/>
                    <w:sz w:val="10"/>
                    <w:szCs w:val="10"/>
                  </w:rPr>
                  <w:t>2015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"/>
    </w:pPr>
    <w:rPr>
      <w:rFonts w:ascii="Courier New" w:hAnsi="Courier New" w:eastAsia="Courier New"/>
      <w:sz w:val="8"/>
      <w:szCs w:val="8"/>
    </w:rPr>
  </w:style>
  <w:style w:styleId="Heading1" w:type="paragraph">
    <w:name w:val="Heading 1"/>
    <w:basedOn w:val="Normal"/>
    <w:uiPriority w:val="1"/>
    <w:qFormat/>
    <w:pPr>
      <w:spacing w:before="56"/>
      <w:ind w:left="147"/>
      <w:outlineLvl w:val="1"/>
    </w:pPr>
    <w:rPr>
      <w:rFonts w:ascii="Courier New" w:hAnsi="Courier New" w:eastAsia="Courier New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footer" Target="footer2.xml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00" Type="http://schemas.openxmlformats.org/officeDocument/2006/relationships/image" Target="media/image93.png"/><Relationship Id="rId101" Type="http://schemas.openxmlformats.org/officeDocument/2006/relationships/image" Target="media/image9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vanesa_stoehr</dc:creator>
  <dcterms:created xsi:type="dcterms:W3CDTF">2016-07-01T15:52:03Z</dcterms:created>
  <dcterms:modified xsi:type="dcterms:W3CDTF">2016-07-01T15:52:03Z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2016-07-01T00:00:00Z</vt:filetime>
  </property>
</Properties>
</file>