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6" w:hRule="exact"/>
        </w:trPr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LIZ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431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40" w:right="52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EFI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353,968.79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4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1715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7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633,889.46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1ER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7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1,223,412.66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1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ZAPA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7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36,430.53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4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1ER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7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18,243.43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ALZA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7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37,987.09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3510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7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37,827.37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5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1,156,873.28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SALAZAR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5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332,950.80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3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5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356,040.00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3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ILLAS,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AILES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7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2012)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421,758.87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150000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80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5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"S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A"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4,742,747.27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5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98" w:right="59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"BE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EZ"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15,796,323.62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98" w:right="59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5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1,129,950.75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55,470.26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49"/>
              <w:jc w:val="both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52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0"/>
              <w:ind w:left="15" w:right="7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70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180,074.90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0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265,838.83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ALEP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8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291,506.08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2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122,344.16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180,811.21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80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180,074.90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6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7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180,259.39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7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179,554.47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181,000.00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619,203.00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28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155,295.45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ÁS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SPI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132,944.01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headerReference w:type="default" r:id="rId5"/>
          <w:footerReference w:type="default" r:id="rId6"/>
          <w:type w:val="continuous"/>
          <w:pgSz w:w="12240" w:h="15840"/>
          <w:pgMar w:header="1381" w:footer="419" w:top="1940" w:bottom="600" w:left="920" w:right="940"/>
          <w:pgNumType w:start="1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6" w:hRule="exact"/>
        </w:trPr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LIZ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431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40" w:right="52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EFI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6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(PAVI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435,001.00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5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130,145.00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2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78,285.01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13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249,749.16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3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595,203.00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5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80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75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(PAVI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428,203.00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5"/>
              <w:ind w:left="15" w:right="5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228,290.42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6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728,520.00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180,840.81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250,399.77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801,120.00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138"/>
              <w:jc w:val="both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115"/>
              <w:jc w:val="both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450,000.00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4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121,306.40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2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534,772.00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BILIAS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680,720.00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7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52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0"/>
              <w:ind w:left="15" w:right="6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70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953,000.00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0"/>
              <w:ind w:left="15" w:right="6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7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681,748.00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3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961,019.00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103"/>
              <w:jc w:val="both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52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0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70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520,001.00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0"/>
              <w:ind w:left="15" w:right="3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52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0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70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520,001.00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0"/>
              <w:ind w:left="15" w:right="3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800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154,645.47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3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,3ER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52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0"/>
              <w:ind w:left="15" w:right="5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70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185,907.00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PLIA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184,842.56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4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ALZA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ZAPA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80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PLIA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136,666.66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6"/>
              <w:ind w:left="15" w:right="4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ALZA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635,015.00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4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ALZA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645,581.00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4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ALZA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75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975,600.00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3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ALZA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79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156,644.96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5"/>
              <w:ind w:left="15" w:right="6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852,317.00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ILLAS,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206,296.15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ILLAS,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pgSz w:w="12240" w:h="15840"/>
          <w:pgMar w:header="1381" w:footer="419" w:top="1940" w:bottom="600" w:left="920" w:right="940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6" w:hRule="exact"/>
        </w:trPr>
        <w:tc>
          <w:tcPr>
            <w:tcW w:w="10156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2526" w:val="left" w:leader="none"/>
                <w:tab w:pos="3757" w:val="left" w:leader="none"/>
                <w:tab w:pos="4989" w:val="left" w:leader="none"/>
                <w:tab w:pos="5918" w:val="left" w:leader="none"/>
                <w:tab w:pos="7696" w:val="left" w:leader="none"/>
                <w:tab w:pos="9005" w:val="left" w:leader="none"/>
              </w:tabs>
              <w:ind w:left="33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LIZ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IPIO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position w:val="1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position w:val="1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position w:val="1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EFI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position w:val="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354,021.00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110" w:lineRule="atLeast" w:before="7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ILLAS,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180,134.15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1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ILLAS,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SILVA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1,615,122.00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20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331,053.42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PILAS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(PAVI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1,351,272.00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0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180,134.15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3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(PAVI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1,530,052.00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4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254,773.99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518,292.00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657,022.58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3,460,474.85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11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1470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75000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585,576.00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480,949.00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336"/>
              <w:jc w:val="both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ALZA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300,882.01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336"/>
              <w:jc w:val="both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ALZA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1,458,064.00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110" w:lineRule="atLeast" w:before="7"/>
              <w:ind w:left="15" w:right="4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ILLAS,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SILVA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2,112,556.00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685,565.81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4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840,304.44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166,425.37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27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180,896.81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93" w:firstLine="2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180,149.82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178,995.26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180,912.81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pgSz w:w="12240" w:h="15840"/>
          <w:pgMar w:header="1381" w:footer="419" w:top="1940" w:bottom="600" w:left="920" w:right="940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6" w:hRule="exact"/>
        </w:trPr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LIZ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431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40" w:right="52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EFI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4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397,303.07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203,412.76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1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1A.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131,779.55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2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3A.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2,324,726.00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4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EBLO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61,034.02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321,572.78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ALZA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PLIA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219,320.00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95,200.00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135,200.00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95,200.00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3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135,200.00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5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16F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A0037V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5,001.01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8" w:right="-7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8"/>
                <w:szCs w:val="8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  <w:t>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PABLO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ALZA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2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7,978.71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42,073.18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80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48,140.16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8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64,520.00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4" w:lineRule="auto"/>
              <w:ind w:left="15" w:right="8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64,520.00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4" w:lineRule="auto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347,500.00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238,000.00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8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149,720.00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4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53,404.00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4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SKY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79,910.00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pgSz w:w="12240" w:h="15840"/>
          <w:pgMar w:header="1381" w:footer="419" w:top="1940" w:bottom="600" w:left="920" w:right="940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6" w:hRule="exact"/>
        </w:trPr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LIZ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431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40" w:right="52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EFI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VIE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53,404.00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8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82,000.00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3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8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130,000.00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8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52,300.00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ELEBA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ILLE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217,586.00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84"/>
              <w:jc w:val="both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699,021.25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374,803.60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45,000.00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7,500.00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32,500.00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117,500.00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4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2,500.00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7,500.00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ZAPA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120,000.00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4" w:lineRule="auto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15,000.00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37,500.00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90,000.00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ALZA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pgSz w:w="12240" w:h="15840"/>
          <w:pgMar w:header="1381" w:footer="419" w:top="1940" w:bottom="600" w:left="920" w:right="940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6" w:hRule="exact"/>
        </w:trPr>
        <w:tc>
          <w:tcPr>
            <w:tcW w:w="10156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2526" w:val="left" w:leader="none"/>
                <w:tab w:pos="3757" w:val="left" w:leader="none"/>
                <w:tab w:pos="4989" w:val="left" w:leader="none"/>
                <w:tab w:pos="5918" w:val="left" w:leader="none"/>
                <w:tab w:pos="7696" w:val="left" w:leader="none"/>
                <w:tab w:pos="9005" w:val="left" w:leader="none"/>
              </w:tabs>
              <w:ind w:left="33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LIZ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IPIO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position w:val="1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position w:val="1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position w:val="1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EFI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position w:val="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42,500.00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5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12,500.00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5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"F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VILLA"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699,936.16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0"/>
              <w:ind w:left="15" w:right="7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"S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ÉS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Z"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374,761.65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ALZA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115,000.00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45,000.00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4A.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19,869.23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4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1032.47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3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5,000,000.00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13830.78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2,243,116.52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5820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121,257.24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1273.18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8000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32,972.72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3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ILIO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2153.92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1,140,469.20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1412.12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1,258,980.21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1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1612.63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8000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87,343.24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462,307.00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3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975,601.00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110" w:lineRule="atLeast" w:before="7"/>
              <w:ind w:left="15" w:right="6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5°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IPAL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4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EVES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1,655,000.00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2,025,520.00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12901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890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475,015.00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PALO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PASO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452,460.00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3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,5°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IPLEES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400,000.00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17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1,033,866.85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pgSz w:w="12240" w:h="15840"/>
          <w:pgMar w:header="1381" w:footer="419" w:top="1940" w:bottom="600" w:left="920" w:right="940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6" w:hRule="exact"/>
        </w:trPr>
        <w:tc>
          <w:tcPr>
            <w:tcW w:w="10156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2526" w:val="left" w:leader="none"/>
                <w:tab w:pos="3757" w:val="left" w:leader="none"/>
                <w:tab w:pos="4989" w:val="left" w:leader="none"/>
                <w:tab w:pos="5918" w:val="left" w:leader="none"/>
                <w:tab w:pos="7696" w:val="left" w:leader="none"/>
                <w:tab w:pos="9005" w:val="left" w:leader="none"/>
              </w:tabs>
              <w:ind w:left="33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LIZ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IPIO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position w:val="1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position w:val="1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position w:val="1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EFI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position w:val="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7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ALEA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194,979.95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430.66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266,000.00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140,963.20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290,928.00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301,600.00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249,446.40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4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196,272.00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3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162,585.60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334,080.00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2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170,092.80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PLAZA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450,000.00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648,998.89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292000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3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199,495.31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292000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196,127.35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1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"EL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5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833.4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145207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780,274.27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3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739,700.00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VIS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453,726.00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121.37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991,100.00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0"/>
              <w:ind w:left="15" w:right="1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813,000.00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6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47,156.64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PISO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47,360.14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7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PLIA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1,935,995.00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272" w:lineRule="auto" w:before="14"/>
              <w:ind w:left="15" w:right="2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VILLA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780.34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3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211,950.00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1"/>
                <w:w w:val="105"/>
                <w:position w:val="4"/>
                <w:sz w:val="9"/>
                <w:szCs w:val="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position w:val="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position w:val="4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7"/>
                <w:w w:val="105"/>
                <w:position w:val="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position w:val="4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4"/>
                <w:w w:val="105"/>
                <w:position w:val="0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position w:val="4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05"/>
                <w:position w:val="0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05"/>
                <w:position w:val="4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05"/>
                <w:position w:val="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position w:val="4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2"/>
                <w:w w:val="105"/>
                <w:position w:val="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position w:val="4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position w:val="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5"/>
                <w:w w:val="105"/>
                <w:position w:val="4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position w:val="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5"/>
                <w:w w:val="105"/>
                <w:position w:val="4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position w:val="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position w:val="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position w:val="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position w:val="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  <w:p>
            <w:pPr>
              <w:pStyle w:val="TableParagraph"/>
              <w:spacing w:line="110" w:lineRule="atLeast" w:before="7"/>
              <w:ind w:left="15" w:right="2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VILLA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pgSz w:w="12240" w:h="15840"/>
          <w:pgMar w:header="1381" w:footer="419" w:top="1940" w:bottom="600" w:left="920" w:right="940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6" w:hRule="exact"/>
        </w:trPr>
        <w:tc>
          <w:tcPr>
            <w:tcW w:w="10156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2526" w:val="left" w:leader="none"/>
                <w:tab w:pos="3757" w:val="left" w:leader="none"/>
                <w:tab w:pos="4989" w:val="left" w:leader="none"/>
                <w:tab w:pos="5918" w:val="left" w:leader="none"/>
                <w:tab w:pos="7696" w:val="left" w:leader="none"/>
                <w:tab w:pos="9005" w:val="left" w:leader="none"/>
              </w:tabs>
              <w:ind w:left="33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LIZ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IPIO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position w:val="1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position w:val="1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position w:val="1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EFI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position w:val="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2°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694,634.00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272" w:lineRule="auto" w:before="14"/>
              <w:ind w:left="15" w:right="2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VILLA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EQ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8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584,239.00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0"/>
                <w:w w:val="105"/>
                <w:position w:val="4"/>
                <w:sz w:val="9"/>
                <w:szCs w:val="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position w:val="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position w:val="4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8"/>
                <w:w w:val="105"/>
                <w:position w:val="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position w:val="4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9"/>
                <w:w w:val="105"/>
                <w:position w:val="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position w:val="4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2"/>
                <w:w w:val="105"/>
                <w:position w:val="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position w:val="4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7"/>
                <w:w w:val="105"/>
                <w:position w:val="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position w:val="4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0"/>
                <w:w w:val="105"/>
                <w:position w:val="4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position w:val="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0"/>
                <w:w w:val="105"/>
                <w:position w:val="4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position w:val="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0"/>
                <w:w w:val="105"/>
                <w:position w:val="4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9"/>
                <w:szCs w:val="9"/>
              </w:rPr>
              <w:t>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position w:val="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position w:val="0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position w:val="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position w:val="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  <w:p>
            <w:pPr>
              <w:pStyle w:val="TableParagraph"/>
              <w:spacing w:line="110" w:lineRule="atLeast" w:before="7"/>
              <w:ind w:left="15" w:right="6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VALSE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1031.65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1,240,289.00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6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1580.04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1,314,394.00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304"/>
              <w:jc w:val="both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ESQ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2226.8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0"/>
              <w:ind w:left="15" w:right="11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1,464,364.00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5" w:right="377"/>
              <w:jc w:val="both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273" w:lineRule="auto" w:before="14"/>
              <w:ind w:left="15" w:right="129"/>
              <w:jc w:val="both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59" w:lineRule="exact"/>
              <w:ind w:left="15" w:right="97"/>
              <w:jc w:val="both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2311.22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40,312.00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29,129.00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7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47,551.00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" w:right="-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2" w:right="7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BELLEZA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97,228.00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BELLEZA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97,228.00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57,342.00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57,342.00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82,001.00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82,001.00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70,466.00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70,466.00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64,793.00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64,793.00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2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APIA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67,370.00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2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APIA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67,370.00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IALIZA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72,774.00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pgSz w:w="12240" w:h="15840"/>
          <w:pgMar w:header="1381" w:footer="419" w:top="1940" w:bottom="600" w:left="920" w:right="940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6" w:hRule="exact"/>
        </w:trPr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LIZ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431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40" w:right="52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EFI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IALIZA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72,774.00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7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IALIZA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84,793.00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7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IALIZA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84,793.00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5,564.00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55,464.00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66,573.00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66,573.00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71,500.00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71,500.00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63,751.00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63,751.00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54,309.00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54,309.00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96,043.00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96,043.00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52,312.00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79,946.00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4" w:lineRule="auto"/>
              <w:ind w:left="15" w:right="3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49,946.00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EVE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(PILA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60,832.00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(PILA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60,832.00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IALES)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65,347.00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46,225.00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LAZA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(ESPI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62,571.00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pgSz w:w="12240" w:h="15840"/>
          <w:pgMar w:header="1381" w:footer="419" w:top="1940" w:bottom="600" w:left="920" w:right="940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6" w:hRule="exact"/>
        </w:trPr>
        <w:tc>
          <w:tcPr>
            <w:tcW w:w="10156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2526" w:val="left" w:leader="none"/>
                <w:tab w:pos="3757" w:val="left" w:leader="none"/>
                <w:tab w:pos="4989" w:val="left" w:leader="none"/>
                <w:tab w:pos="5918" w:val="left" w:leader="none"/>
                <w:tab w:pos="7696" w:val="left" w:leader="none"/>
                <w:tab w:pos="9005" w:val="left" w:leader="none"/>
              </w:tabs>
              <w:ind w:left="33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LIZ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IPIO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position w:val="1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position w:val="1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position w:val="1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1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EFI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position w:val="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position w:val="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8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68,385.00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-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2" w:right="7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60,502.60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5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8" w:right="-6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2" w:right="7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"I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IA"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2,960,000.00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272" w:lineRule="auto" w:before="14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90-A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IVAPALA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BELISA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EZ,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"S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1,500,000.00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70" w:lineRule="exact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position w:val="-3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1"/>
                <w:w w:val="100"/>
                <w:position w:val="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position w:val="-3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40"/>
                <w:w w:val="100"/>
                <w:position w:val="0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-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position w:val="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0"/>
                <w:position w:val="-3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position w:val="0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1"/>
                <w:w w:val="100"/>
                <w:position w:val="-3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position w:val="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position w:val="-3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0"/>
                <w:position w:val="0"/>
                <w:sz w:val="9"/>
                <w:szCs w:val="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41"/>
                <w:w w:val="100"/>
                <w:position w:val="-3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position w:val="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0"/>
                <w:w w:val="100"/>
                <w:position w:val="-3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2"/>
                <w:w w:val="100"/>
                <w:position w:val="-3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position w:val="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position w:val="-3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  <w:t>AS,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  <w:p>
            <w:pPr>
              <w:pStyle w:val="TableParagraph"/>
              <w:spacing w:line="118" w:lineRule="exact"/>
              <w:ind w:left="15" w:right="5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49-A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1860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1810,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1,800,000.00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135265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2,412,059.00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1,608,040.00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PLIA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97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97,000.00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561,823.18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9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1,075,026.57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EBLO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116,096.69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EBLO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1,980,775.05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ÁLA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305,087.24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4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350,831.33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2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EZ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8A.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436,347.51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3A.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110" w:lineRule="atLeast" w:before="7"/>
              <w:ind w:left="15" w:right="5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ILLAS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807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561,441.86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2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LESIA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623,743.53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6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  <w:t>IVA.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4" w:lineRule="auto"/>
              <w:ind w:left="15" w:right="4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295,018.84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ALLE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273" w:lineRule="auto" w:before="14"/>
              <w:ind w:left="15" w:right="5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E;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59" w:lineRule="exact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1.°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11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287,810.97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1,290,432.00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2" w:right="7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649,700.00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2" w:right="7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IVE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596,872.13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2" w:right="7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45" w:val="left" w:leader="none"/>
              </w:tabs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893,030.07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2" w:right="7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footerReference w:type="default" r:id="rId7"/>
          <w:pgSz w:w="12240" w:h="15840"/>
          <w:pgMar w:footer="419" w:header="1381" w:top="1940" w:bottom="600" w:left="920" w:right="940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6" w:hRule="exact"/>
        </w:trPr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LIZ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431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40" w:right="52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EFI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7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185,148.81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2" w:right="7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4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125,840.00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2" w:right="7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538,779.62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2" w:right="7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801,904.55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2" w:right="7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448,521.07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2" w:right="7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ELEBA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ILLE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280,000.00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5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53" w:right="24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13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ABILI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ASFAL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1,500,000.00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0"/>
              <w:ind w:left="15" w:right="64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4445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450,000.00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80"/>
              <w:ind w:left="15" w:right="5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67" w:right="25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1082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8000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S"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1,876,965.20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3489.2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8" w:right="22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06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65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864,042.09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327,120.00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3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1" w:right="60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153000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sectPr>
      <w:footerReference w:type="default" r:id="rId8"/>
      <w:pgSz w:w="12240" w:h="15840"/>
      <w:pgMar w:footer="419" w:header="1381" w:top="1940" w:bottom="60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3.730011pt;margin-top:760.070007pt;width:22.644998pt;height:8.36pt;mso-position-horizontal-relative:page;mso-position-vertical-relative:page;z-index:-8721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Calibri" w:hAnsi="Calibri" w:cs="Calibri" w:eastAsia="Calibri"/>
                    <w:sz w:val="12"/>
                    <w:szCs w:val="1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w w:val="105"/>
                    <w:sz w:val="12"/>
                    <w:szCs w:val="1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5"/>
                    <w:sz w:val="12"/>
                    <w:szCs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5"/>
                    <w:sz w:val="12"/>
                    <w:szCs w:val="1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5"/>
                    <w:sz w:val="12"/>
                    <w:szCs w:val="1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5"/>
                    <w:sz w:val="12"/>
                    <w:szCs w:val="1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5"/>
                    <w:sz w:val="12"/>
                    <w:szCs w:val="1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5"/>
                    <w:sz w:val="12"/>
                    <w:szCs w:val="12"/>
                  </w:rPr>
                  <w:t>11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3.170013pt;margin-top:760.070007pt;width:24.882238pt;height:8.36pt;mso-position-horizontal-relative:page;mso-position-vertical-relative:page;z-index:-8720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 w:hAnsi="Calibri" w:cs="Calibri" w:eastAsia="Calibri"/>
                    <w:sz w:val="12"/>
                    <w:szCs w:val="1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5"/>
                    <w:sz w:val="12"/>
                    <w:szCs w:val="12"/>
                  </w:rPr>
                  <w:t>10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5"/>
                    <w:sz w:val="12"/>
                    <w:szCs w:val="1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5"/>
                    <w:sz w:val="12"/>
                    <w:szCs w:val="12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5"/>
                    <w:sz w:val="12"/>
                    <w:szCs w:val="1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5"/>
                    <w:sz w:val="12"/>
                    <w:szCs w:val="12"/>
                  </w:rPr>
                  <w:t>11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3.170013pt;margin-top:760.070007pt;width:24.882238pt;height:8.36pt;mso-position-horizontal-relative:page;mso-position-vertical-relative:page;z-index:-8719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 w:hAnsi="Calibri" w:cs="Calibri" w:eastAsia="Calibri"/>
                    <w:sz w:val="12"/>
                    <w:szCs w:val="1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5"/>
                    <w:sz w:val="12"/>
                    <w:szCs w:val="12"/>
                  </w:rPr>
                  <w:t>11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5"/>
                    <w:sz w:val="12"/>
                    <w:szCs w:val="1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5"/>
                    <w:sz w:val="12"/>
                    <w:szCs w:val="12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5"/>
                    <w:sz w:val="12"/>
                    <w:szCs w:val="1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5"/>
                    <w:sz w:val="12"/>
                    <w:szCs w:val="12"/>
                  </w:rPr>
                  <w:t>11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330002pt;margin-top:68.059998pt;width:208.443009pt;height:19.9pt;mso-position-horizontal-relative:page;mso-position-vertical-relative:page;z-index:-8725" type="#_x0000_t202" filled="f" stroked="f">
          <v:textbox inset="0,0,0,0">
            <w:txbxContent>
              <w:p>
                <w:pPr>
                  <w:pStyle w:val="BodyText"/>
                  <w:spacing w:line="162" w:lineRule="exact"/>
                  <w:ind w:left="939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0"/>
                    <w:w w:val="100"/>
                  </w:rPr>
                  <w:t>TE</w:t>
                </w:r>
                <w:r>
                  <w:rPr>
                    <w:spacing w:val="-12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PÚ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L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0"/>
                    <w:w w:val="100"/>
                  </w:rPr>
                  <w:t>:MUN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O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DE</w:t>
                </w:r>
                <w:r>
                  <w:rPr>
                    <w:spacing w:val="-12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Z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TÁCUAR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0"/>
                    <w:w w:val="100"/>
                  </w:rPr>
                  <w:t>,M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CH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0"/>
                    <w:w w:val="100"/>
                  </w:rPr>
                  <w:t>ACÁN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4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0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0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0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QUE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spacing w:val="0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spacing w:val="0"/>
                    <w:w w:val="100"/>
                  </w:rPr>
                  <w:t>,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0"/>
                    <w:w w:val="100"/>
                  </w:rPr>
                  <w:t>RAS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spacing w:val="0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spacing w:val="0"/>
                    <w:w w:val="100"/>
                  </w:rPr>
                  <w:t>AL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ZAR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spacing w:val="0"/>
                    <w:w w:val="100"/>
                  </w:rPr>
                  <w:t>L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FA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929993pt;margin-top:89.919998pt;width:95.179642pt;height:8.960pt;mso-position-horizontal-relative:page;mso-position-vertical-relative:page;z-index:-8724" type="#_x0000_t202" filled="f" stroked="f">
          <v:textbox inset="0,0,0,0">
            <w:txbxContent>
              <w:p>
                <w:pPr>
                  <w:pStyle w:val="BodyText"/>
                  <w:spacing w:line="162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0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0"/>
                    <w:w w:val="100"/>
                  </w:rPr>
                  <w:t>TO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QUE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spacing w:val="0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0"/>
                    <w:w w:val="100"/>
                  </w:rPr>
                  <w:t>AN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spacing w:val="0"/>
                    <w:w w:val="100"/>
                  </w:rPr>
                  <w:t>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FA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0"/>
                    <w:w w:val="100"/>
                  </w:rPr>
                  <w:t>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7.309998pt;margin-top:89.919998pt;width:5.527578pt;height:8.960pt;mso-position-horizontal-relative:page;mso-position-vertical-relative:page;z-index:-8723" type="#_x0000_t202" filled="f" stroked="f">
          <v:textbox inset="0,0,0,0">
            <w:txbxContent>
              <w:p>
                <w:pPr>
                  <w:pStyle w:val="BodyText"/>
                  <w:spacing w:line="162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0"/>
                    <w:w w:val="100"/>
                  </w:rPr>
                  <w:t>$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51001pt;margin-top:89.919998pt;width:42.2555pt;height:8.960pt;mso-position-horizontal-relative:page;mso-position-vertical-relative:page;z-index:-8722" type="#_x0000_t202" filled="f" stroked="f">
          <v:textbox inset="0,0,0,0">
            <w:txbxContent>
              <w:p>
                <w:pPr>
                  <w:pStyle w:val="BodyText"/>
                  <w:spacing w:line="162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  <w:w w:val="100"/>
                  </w:rPr>
                  <w:t>8</w:t>
                </w:r>
                <w:r>
                  <w:rPr>
                    <w:spacing w:val="-1"/>
                    <w:w w:val="100"/>
                  </w:rPr>
                  <w:t>5</w:t>
                </w:r>
                <w:r>
                  <w:rPr>
                    <w:spacing w:val="0"/>
                    <w:w w:val="100"/>
                  </w:rPr>
                  <w:t>,</w:t>
                </w:r>
                <w:r>
                  <w:rPr>
                    <w:spacing w:val="-1"/>
                    <w:w w:val="100"/>
                  </w:rPr>
                  <w:t>6</w:t>
                </w:r>
                <w:r>
                  <w:rPr>
                    <w:spacing w:val="-1"/>
                    <w:w w:val="100"/>
                  </w:rPr>
                  <w:t>6</w:t>
                </w:r>
                <w:r>
                  <w:rPr>
                    <w:spacing w:val="-1"/>
                    <w:w w:val="100"/>
                  </w:rPr>
                  <w:t>5</w:t>
                </w:r>
                <w:r>
                  <w:rPr>
                    <w:spacing w:val="0"/>
                    <w:w w:val="100"/>
                  </w:rPr>
                  <w:t>,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5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2"/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4</w:t>
                </w:r>
                <w:r>
                  <w:rPr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2016-07-07T14:05:42Z</dcterms:created>
  <dcterms:modified xsi:type="dcterms:W3CDTF">2016-07-07T14:05:42Z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2016-07-07T00:00:00Z</vt:filetime>
  </property>
</Properties>
</file>