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.04pt;height:69.1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/>
        <w:ind w:left="118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/>
          <w:bCs/>
          <w:color w:val="676E67"/>
          <w:spacing w:val="0"/>
          <w:w w:val="95"/>
          <w:sz w:val="9"/>
          <w:szCs w:val="9"/>
        </w:rPr>
        <w:t>H</w:t>
      </w:r>
      <w:r>
        <w:rPr>
          <w:rFonts w:ascii="Arial" w:hAnsi="Arial" w:cs="Arial" w:eastAsia="Arial"/>
          <w:b/>
          <w:bCs/>
          <w:color w:val="A1A7A3"/>
          <w:spacing w:val="0"/>
          <w:w w:val="95"/>
          <w:sz w:val="9"/>
          <w:szCs w:val="9"/>
        </w:rPr>
        <w:t>,</w:t>
      </w:r>
      <w:r>
        <w:rPr>
          <w:rFonts w:ascii="Arial" w:hAnsi="Arial" w:cs="Arial" w:eastAsia="Arial"/>
          <w:b/>
          <w:bCs/>
          <w:color w:val="A1A7A3"/>
          <w:spacing w:val="-6"/>
          <w:w w:val="9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676E67"/>
          <w:spacing w:val="0"/>
          <w:w w:val="95"/>
          <w:sz w:val="9"/>
          <w:szCs w:val="9"/>
        </w:rPr>
        <w:t>A'tUNT</w:t>
      </w:r>
      <w:r>
        <w:rPr>
          <w:rFonts w:ascii="Arial" w:hAnsi="Arial" w:cs="Arial" w:eastAsia="Arial"/>
          <w:b/>
          <w:bCs/>
          <w:color w:val="676E67"/>
          <w:spacing w:val="-9"/>
          <w:w w:val="9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4D5448"/>
          <w:spacing w:val="0"/>
          <w:w w:val="95"/>
          <w:sz w:val="9"/>
          <w:szCs w:val="9"/>
        </w:rPr>
        <w:t>AM</w:t>
      </w:r>
      <w:r>
        <w:rPr>
          <w:rFonts w:ascii="Arial" w:hAnsi="Arial" w:cs="Arial" w:eastAsia="Arial"/>
          <w:b/>
          <w:bCs/>
          <w:color w:val="4D5448"/>
          <w:spacing w:val="3"/>
          <w:w w:val="95"/>
          <w:sz w:val="9"/>
          <w:szCs w:val="9"/>
        </w:rPr>
        <w:t>U</w:t>
      </w:r>
      <w:r>
        <w:rPr>
          <w:rFonts w:ascii="Arial" w:hAnsi="Arial" w:cs="Arial" w:eastAsia="Arial"/>
          <w:b/>
          <w:bCs/>
          <w:color w:val="676E67"/>
          <w:spacing w:val="-9"/>
          <w:w w:val="95"/>
          <w:sz w:val="9"/>
          <w:szCs w:val="9"/>
        </w:rPr>
        <w:t>N</w:t>
      </w:r>
      <w:r>
        <w:rPr>
          <w:rFonts w:ascii="Arial" w:hAnsi="Arial" w:cs="Arial" w:eastAsia="Arial"/>
          <w:b/>
          <w:bCs/>
          <w:color w:val="4D5448"/>
          <w:spacing w:val="0"/>
          <w:w w:val="95"/>
          <w:sz w:val="9"/>
          <w:szCs w:val="9"/>
        </w:rPr>
        <w:t>TO</w:t>
      </w:r>
      <w:r>
        <w:rPr>
          <w:rFonts w:ascii="Arial" w:hAnsi="Arial" w:cs="Arial" w:eastAsia="Arial"/>
          <w:b/>
          <w:bCs/>
          <w:color w:val="4D5448"/>
          <w:spacing w:val="0"/>
          <w:w w:val="9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4D5448"/>
          <w:spacing w:val="6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676E67"/>
          <w:spacing w:val="0"/>
          <w:w w:val="65"/>
          <w:sz w:val="9"/>
          <w:szCs w:val="9"/>
        </w:rPr>
        <w:t>Jri4</w:t>
      </w:r>
      <w:r>
        <w:rPr>
          <w:rFonts w:ascii="Times New Roman" w:hAnsi="Times New Roman" w:cs="Times New Roman" w:eastAsia="Times New Roman"/>
          <w:b/>
          <w:bCs/>
          <w:color w:val="676E67"/>
          <w:spacing w:val="1"/>
          <w:w w:val="6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4D5448"/>
          <w:spacing w:val="7"/>
          <w:w w:val="95"/>
          <w:sz w:val="9"/>
          <w:szCs w:val="9"/>
        </w:rPr>
        <w:t>U</w:t>
      </w:r>
      <w:r>
        <w:rPr>
          <w:rFonts w:ascii="Times New Roman" w:hAnsi="Times New Roman" w:cs="Times New Roman" w:eastAsia="Times New Roman"/>
          <w:b/>
          <w:bCs/>
          <w:color w:val="676E67"/>
          <w:spacing w:val="0"/>
          <w:w w:val="95"/>
          <w:sz w:val="9"/>
          <w:szCs w:val="9"/>
        </w:rPr>
        <w:t>NJOPAL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2" w:lineRule="exact"/>
        <w:ind w:left="14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color w:val="676E67"/>
          <w:spacing w:val="0"/>
          <w:w w:val="120"/>
          <w:position w:val="2"/>
          <w:sz w:val="8"/>
          <w:szCs w:val="8"/>
        </w:rPr>
        <w:t>Da</w:t>
      </w:r>
      <w:r>
        <w:rPr>
          <w:rFonts w:ascii="Arial" w:hAnsi="Arial" w:cs="Arial" w:eastAsia="Arial"/>
          <w:b/>
          <w:bCs/>
          <w:color w:val="676E67"/>
          <w:spacing w:val="3"/>
          <w:w w:val="120"/>
          <w:position w:val="2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676E67"/>
          <w:spacing w:val="0"/>
          <w:w w:val="120"/>
          <w:position w:val="2"/>
          <w:sz w:val="8"/>
          <w:szCs w:val="8"/>
        </w:rPr>
        <w:t>Zld.C</w:t>
      </w:r>
      <w:r>
        <w:rPr>
          <w:rFonts w:ascii="Arial" w:hAnsi="Arial" w:cs="Arial" w:eastAsia="Arial"/>
          <w:b/>
          <w:bCs/>
          <w:color w:val="676E67"/>
          <w:spacing w:val="-1"/>
          <w:w w:val="120"/>
          <w:position w:val="2"/>
          <w:sz w:val="8"/>
          <w:szCs w:val="8"/>
        </w:rPr>
        <w:t>U</w:t>
      </w:r>
      <w:r>
        <w:rPr>
          <w:rFonts w:ascii="Arial" w:hAnsi="Arial" w:cs="Arial" w:eastAsia="Arial"/>
          <w:b/>
          <w:bCs/>
          <w:color w:val="4D5448"/>
          <w:spacing w:val="0"/>
          <w:w w:val="120"/>
          <w:position w:val="2"/>
          <w:sz w:val="8"/>
          <w:szCs w:val="8"/>
        </w:rPr>
        <w:t>All</w:t>
      </w:r>
      <w:r>
        <w:rPr>
          <w:rFonts w:ascii="Arial" w:hAnsi="Arial" w:cs="Arial" w:eastAsia="Arial"/>
          <w:b/>
          <w:bCs/>
          <w:color w:val="4D5448"/>
          <w:spacing w:val="-3"/>
          <w:w w:val="120"/>
          <w:position w:val="2"/>
          <w:sz w:val="8"/>
          <w:szCs w:val="8"/>
        </w:rPr>
        <w:t>0</w:t>
      </w:r>
      <w:r>
        <w:rPr>
          <w:rFonts w:ascii="Arial" w:hAnsi="Arial" w:cs="Arial" w:eastAsia="Arial"/>
          <w:b/>
          <w:bCs/>
          <w:color w:val="80837E"/>
          <w:spacing w:val="0"/>
          <w:w w:val="120"/>
          <w:position w:val="0"/>
          <w:sz w:val="5"/>
          <w:szCs w:val="5"/>
        </w:rPr>
        <w:t>1</w:t>
      </w:r>
      <w:r>
        <w:rPr>
          <w:rFonts w:ascii="Arial" w:hAnsi="Arial" w:cs="Arial" w:eastAsia="Arial"/>
          <w:b/>
          <w:bCs/>
          <w:color w:val="80837E"/>
          <w:spacing w:val="13"/>
          <w:w w:val="120"/>
          <w:position w:val="0"/>
          <w:sz w:val="5"/>
          <w:szCs w:val="5"/>
        </w:rPr>
        <w:t> </w:t>
      </w:r>
      <w:r>
        <w:rPr>
          <w:rFonts w:ascii="Arial" w:hAnsi="Arial" w:cs="Arial" w:eastAsia="Arial"/>
          <w:b/>
          <w:bCs/>
          <w:color w:val="676E67"/>
          <w:spacing w:val="0"/>
          <w:w w:val="120"/>
          <w:position w:val="2"/>
          <w:sz w:val="8"/>
          <w:szCs w:val="8"/>
        </w:rPr>
        <w:t>MJC</w:t>
      </w:r>
      <w:r>
        <w:rPr>
          <w:rFonts w:ascii="Arial" w:hAnsi="Arial" w:cs="Arial" w:eastAsia="Arial"/>
          <w:b/>
          <w:bCs/>
          <w:color w:val="676E67"/>
          <w:spacing w:val="1"/>
          <w:w w:val="120"/>
          <w:position w:val="2"/>
          <w:sz w:val="8"/>
          <w:szCs w:val="8"/>
        </w:rPr>
        <w:t>H</w:t>
      </w:r>
      <w:r>
        <w:rPr>
          <w:rFonts w:ascii="Arial" w:hAnsi="Arial" w:cs="Arial" w:eastAsia="Arial"/>
          <w:b/>
          <w:bCs/>
          <w:color w:val="A1A7A3"/>
          <w:spacing w:val="0"/>
          <w:w w:val="120"/>
          <w:position w:val="2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97" w:lineRule="exact"/>
        <w:ind w:left="131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/>
          <w:bCs/>
          <w:color w:val="676E67"/>
          <w:spacing w:val="0"/>
          <w:w w:val="95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/>
          <w:bCs/>
          <w:color w:val="676E67"/>
          <w:spacing w:val="-4"/>
          <w:w w:val="95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color w:val="4D5448"/>
          <w:spacing w:val="0"/>
          <w:w w:val="9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b/>
          <w:bCs/>
          <w:color w:val="4D5448"/>
          <w:spacing w:val="-19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676E67"/>
          <w:spacing w:val="4"/>
          <w:w w:val="120"/>
          <w:sz w:val="10"/>
          <w:szCs w:val="10"/>
        </w:rPr>
        <w:t>U</w:t>
      </w:r>
      <w:r>
        <w:rPr>
          <w:rFonts w:ascii="Times New Roman" w:hAnsi="Times New Roman" w:cs="Times New Roman" w:eastAsia="Times New Roman"/>
          <w:b/>
          <w:bCs/>
          <w:color w:val="959187"/>
          <w:spacing w:val="-15"/>
          <w:w w:val="12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/>
          <w:bCs/>
          <w:color w:val="676E67"/>
          <w:spacing w:val="-1"/>
          <w:w w:val="12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color w:val="4D5448"/>
          <w:spacing w:val="0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b/>
          <w:bCs/>
          <w:color w:val="4D5448"/>
          <w:spacing w:val="-2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676E67"/>
          <w:spacing w:val="0"/>
          <w:w w:val="120"/>
          <w:sz w:val="10"/>
          <w:szCs w:val="1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4D5448"/>
          <w:spacing w:val="0"/>
          <w:w w:val="105"/>
        </w:rPr>
        <w:t>AYUNTAMIENTO</w:t>
      </w:r>
      <w:r>
        <w:rPr>
          <w:color w:val="4D5448"/>
          <w:spacing w:val="-3"/>
          <w:w w:val="105"/>
        </w:rPr>
        <w:t> </w:t>
      </w:r>
      <w:r>
        <w:rPr>
          <w:color w:val="4D5448"/>
          <w:spacing w:val="0"/>
          <w:w w:val="105"/>
        </w:rPr>
        <w:t>CONSTITUCIONAL</w:t>
      </w:r>
      <w:r>
        <w:rPr>
          <w:color w:val="4D5448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300" w:lineRule="auto" w:before="66"/>
        <w:ind w:left="1697" w:right="157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4D5448"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4D5448"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448"/>
          <w:spacing w:val="0"/>
          <w:w w:val="100"/>
          <w:sz w:val="26"/>
          <w:szCs w:val="26"/>
        </w:rPr>
        <w:t>ZITÁCUARO,</w:t>
      </w:r>
      <w:r>
        <w:rPr>
          <w:rFonts w:ascii="Arial" w:hAnsi="Arial" w:cs="Arial" w:eastAsia="Arial"/>
          <w:b/>
          <w:bCs/>
          <w:color w:val="4D5448"/>
          <w:spacing w:val="7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448"/>
          <w:spacing w:val="0"/>
          <w:w w:val="100"/>
          <w:sz w:val="26"/>
          <w:szCs w:val="26"/>
        </w:rPr>
        <w:t>MICHOACÁN</w:t>
      </w:r>
      <w:r>
        <w:rPr>
          <w:rFonts w:ascii="Arial" w:hAnsi="Arial" w:cs="Arial" w:eastAsia="Arial"/>
          <w:b/>
          <w:bCs/>
          <w:color w:val="4D5448"/>
          <w:spacing w:val="0"/>
          <w:w w:val="101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5448"/>
          <w:spacing w:val="0"/>
          <w:w w:val="100"/>
          <w:sz w:val="26"/>
          <w:szCs w:val="26"/>
        </w:rPr>
        <w:t>2015-2018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FORMATO:</w:t>
      </w:r>
      <w:r>
        <w:rPr>
          <w:rFonts w:ascii="Arial" w:hAnsi="Arial" w:cs="Arial" w:eastAsia="Arial"/>
          <w:b w:val="0"/>
          <w:bCs w:val="0"/>
          <w:color w:val="4D544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4D544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XXIV</w:t>
      </w:r>
      <w:r>
        <w:rPr>
          <w:rFonts w:ascii="Arial" w:hAnsi="Arial" w:cs="Arial" w:eastAsia="Arial"/>
          <w:b w:val="0"/>
          <w:bCs w:val="0"/>
          <w:color w:val="4D544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PROGRAMAS</w:t>
      </w:r>
      <w:r>
        <w:rPr>
          <w:rFonts w:ascii="Arial" w:hAnsi="Arial" w:cs="Arial" w:eastAsia="Arial"/>
          <w:b w:val="0"/>
          <w:bCs w:val="0"/>
          <w:color w:val="4D544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OPERATIVOS</w:t>
      </w:r>
      <w:r>
        <w:rPr>
          <w:rFonts w:ascii="Arial" w:hAnsi="Arial" w:cs="Arial" w:eastAsia="Arial"/>
          <w:b w:val="0"/>
          <w:bCs w:val="0"/>
          <w:color w:val="4D544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ANUALES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29.76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0"/>
        <w:ind w:left="118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552.960022pt;margin-top:21.127819pt;width:73.92pt;height:4.8pt;mso-position-horizontal-relative:page;mso-position-vertical-relative:paragraph;z-index:-108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676E67"/>
          <w:spacing w:val="0"/>
          <w:w w:val="85"/>
          <w:sz w:val="32"/>
          <w:szCs w:val="32"/>
        </w:rPr>
        <w:t>ZITÁCUAR</w:t>
      </w:r>
      <w:r>
        <w:rPr>
          <w:rFonts w:ascii="Arial" w:hAnsi="Arial" w:cs="Arial" w:eastAsia="Arial"/>
          <w:b/>
          <w:bCs/>
          <w:color w:val="676E67"/>
          <w:spacing w:val="0"/>
          <w:w w:val="85"/>
          <w:sz w:val="32"/>
          <w:szCs w:val="32"/>
        </w:rPr>
        <w:t>  </w:t>
      </w:r>
      <w:r>
        <w:rPr>
          <w:rFonts w:ascii="Arial" w:hAnsi="Arial" w:cs="Arial" w:eastAsia="Arial"/>
          <w:b/>
          <w:bCs/>
          <w:color w:val="676E67"/>
          <w:spacing w:val="70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8093A0"/>
          <w:spacing w:val="0"/>
          <w:w w:val="80"/>
          <w:position w:val="7"/>
          <w:sz w:val="6"/>
          <w:szCs w:val="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after="0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2567" w:h="11480" w:orient="landscape"/>
          <w:pgMar w:top="140" w:bottom="280" w:left="160" w:right="0"/>
          <w:cols w:num="3" w:equalWidth="0">
            <w:col w:w="1488" w:space="1315"/>
            <w:col w:w="7122" w:space="640"/>
            <w:col w:w="1842"/>
          </w:cols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1" w:hRule="exact"/>
        </w:trPr>
        <w:tc>
          <w:tcPr>
            <w:tcW w:w="5270" w:type="dxa"/>
            <w:tcBorders>
              <w:top w:val="single" w:sz="4" w:space="0" w:color="9C9387"/>
              <w:left w:val="single" w:sz="4" w:space="0" w:color="777067"/>
              <w:bottom w:val="single" w:sz="6" w:space="0" w:color="7C7460"/>
              <w:right w:val="single" w:sz="4" w:space="0" w:color="776B5B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reportado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00" w:type="dxa"/>
            <w:tcBorders>
              <w:top w:val="single" w:sz="4" w:space="0" w:color="9C9387"/>
              <w:left w:val="single" w:sz="4" w:space="0" w:color="776B5B"/>
              <w:bottom w:val="single" w:sz="6" w:space="0" w:color="7C7460"/>
              <w:right w:val="single" w:sz="4" w:space="0" w:color="807C74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Vinculo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Programa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Operativo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5"/>
                <w:sz w:val="16"/>
                <w:szCs w:val="16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77" w:hRule="exact"/>
        </w:trPr>
        <w:tc>
          <w:tcPr>
            <w:tcW w:w="5270" w:type="dxa"/>
            <w:tcBorders>
              <w:top w:val="single" w:sz="6" w:space="0" w:color="7C7460"/>
              <w:left w:val="single" w:sz="4" w:space="0" w:color="777067"/>
              <w:bottom w:val="single" w:sz="6" w:space="0" w:color="77807C"/>
              <w:right w:val="single" w:sz="4" w:space="0" w:color="776B5B"/>
            </w:tcBorders>
          </w:tcPr>
          <w:p>
            <w:pPr>
              <w:pStyle w:val="TableParagraph"/>
              <w:spacing w:line="242" w:lineRule="exact"/>
              <w:ind w:right="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5448"/>
                <w:spacing w:val="0"/>
                <w:w w:val="100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5448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0"/>
                <w:sz w:val="15"/>
                <w:szCs w:val="15"/>
              </w:rPr>
              <w:t>falta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5448"/>
                <w:spacing w:val="0"/>
                <w:w w:val="100"/>
                <w:sz w:val="15"/>
                <w:szCs w:val="15"/>
              </w:rPr>
              <w:t>aprobación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00" w:type="dxa"/>
            <w:tcBorders>
              <w:top w:val="single" w:sz="6" w:space="0" w:color="7C7460"/>
              <w:left w:val="single" w:sz="4" w:space="0" w:color="776B5B"/>
              <w:bottom w:val="single" w:sz="6" w:space="0" w:color="77807C"/>
              <w:right w:val="single" w:sz="4" w:space="0" w:color="807C74"/>
            </w:tcBorders>
          </w:tcPr>
          <w:p>
            <w:pPr/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567" w:h="11480" w:orient="landscape"/>
          <w:pgMar w:top="140" w:bottom="280" w:left="160" w:right="0"/>
        </w:sectPr>
      </w:pPr>
    </w:p>
    <w:p>
      <w:pPr>
        <w:pStyle w:val="BodyText"/>
        <w:ind w:left="900" w:right="0"/>
        <w:jc w:val="center"/>
      </w:pPr>
      <w:r>
        <w:rPr/>
        <w:pict>
          <v:group style="position:absolute;margin-left:28.440001pt;margin-top:346.799988pt;width:599.76pt;height:225.360029pt;mso-position-horizontal-relative:page;mso-position-vertical-relative:page;z-index:-107" coordorigin="569,6936" coordsize="11995,4507">
            <v:shape style="position:absolute;left:8294;top:8333;width:4243;height:3110" type="#_x0000_t75">
              <v:imagedata r:id="rId8" o:title=""/>
            </v:shape>
            <v:group style="position:absolute;left:581;top:6953;width:11976;height:2" coordorigin="581,6953" coordsize="11976,2">
              <v:shape style="position:absolute;left:581;top:6953;width:11976;height:2" coordorigin="581,6953" coordsize="11976,0" path="m581,6953l12557,6953e" filled="f" stroked="t" strokeweight=".72pt" strokecolor="#747770">
                <v:path arrowok="t"/>
              </v:shape>
            </v:group>
            <v:group style="position:absolute;left:583;top:6941;width:2;height:1522" coordorigin="583,6941" coordsize="2,1522">
              <v:shape style="position:absolute;left:583;top:6941;width:2;height:1522" coordorigin="583,6941" coordsize="0,1522" path="m583,8462l583,6941e" filled="f" stroked="t" strokeweight=".48pt" strokecolor="#70746B">
                <v:path arrowok="t"/>
              </v:shape>
            </v:group>
            <v:group style="position:absolute;left:4538;top:6941;width:2;height:1512" coordorigin="4538,6941" coordsize="2,1512">
              <v:shape style="position:absolute;left:4538;top:6941;width:2;height:1512" coordorigin="4538,6941" coordsize="0,1512" path="m4538,8453l4538,6941e" filled="f" stroked="t" strokeweight=".48pt" strokecolor="#707770">
                <v:path arrowok="t"/>
              </v:shape>
            </v:group>
            <v:group style="position:absolute;left:8575;top:6946;width:2;height:1512" coordorigin="8575,6946" coordsize="2,1512">
              <v:shape style="position:absolute;left:8575;top:6946;width:2;height:1512" coordorigin="8575,6946" coordsize="0,1512" path="m8575,8458l8575,6946e" filled="f" stroked="t" strokeweight=".48pt" strokecolor="#6B7467">
                <v:path arrowok="t"/>
              </v:shape>
            </v:group>
            <v:group style="position:absolute;left:12550;top:6950;width:2;height:1517" coordorigin="12550,6950" coordsize="2,1517">
              <v:shape style="position:absolute;left:12550;top:6950;width:2;height:1517" coordorigin="12550,6950" coordsize="0,1517" path="m12550,8467l12550,6950e" filled="f" stroked="t" strokeweight=".48pt" strokecolor="#748074">
                <v:path arrowok="t"/>
              </v:shape>
            </v:group>
            <v:group style="position:absolute;left:576;top:7774;width:11405;height:2" coordorigin="576,7774" coordsize="11405,2">
              <v:shape style="position:absolute;left:576;top:7774;width:11405;height:2" coordorigin="576,7774" coordsize="11405,0" path="m576,7774l11981,7774e" filled="f" stroked="t" strokeweight=".72pt" strokecolor="#70746B">
                <v:path arrowok="t"/>
              </v:shape>
            </v:group>
            <v:group style="position:absolute;left:576;top:8450;width:7747;height:2" coordorigin="576,8450" coordsize="7747,2">
              <v:shape style="position:absolute;left:576;top:8450;width:7747;height:2" coordorigin="576,8450" coordsize="7747,0" path="m576,8450l8323,8450e" filled="f" stroked="t" strokeweight=".48pt" strokecolor="#7C80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D5448"/>
          <w:spacing w:val="0"/>
          <w:w w:val="105"/>
        </w:rPr>
        <w:t>Fecha</w:t>
      </w:r>
      <w:r>
        <w:rPr>
          <w:b w:val="0"/>
          <w:bCs w:val="0"/>
          <w:color w:val="4D5448"/>
          <w:spacing w:val="-16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de</w:t>
      </w:r>
      <w:r>
        <w:rPr>
          <w:b w:val="0"/>
          <w:bCs w:val="0"/>
          <w:color w:val="4D5448"/>
          <w:spacing w:val="-20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actualización</w:t>
      </w:r>
      <w:r>
        <w:rPr>
          <w:b w:val="0"/>
          <w:bCs w:val="0"/>
          <w:color w:val="4D5448"/>
          <w:spacing w:val="1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de</w:t>
      </w:r>
      <w:r>
        <w:rPr>
          <w:b w:val="0"/>
          <w:bCs w:val="0"/>
          <w:color w:val="4D5448"/>
          <w:spacing w:val="-12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la</w:t>
      </w:r>
      <w:r>
        <w:rPr>
          <w:b w:val="0"/>
          <w:bCs w:val="0"/>
          <w:color w:val="4D5448"/>
          <w:spacing w:val="-19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información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2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76E67"/>
          <w:spacing w:val="-21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4D5448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5"/>
          <w:sz w:val="15"/>
          <w:szCs w:val="15"/>
        </w:rPr>
        <w:t>Agosto</w:t>
      </w:r>
      <w:r>
        <w:rPr>
          <w:rFonts w:ascii="Arial" w:hAnsi="Arial" w:cs="Arial" w:eastAsia="Arial"/>
          <w:b w:val="0"/>
          <w:bCs w:val="0"/>
          <w:color w:val="4D5448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D5448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5"/>
          <w:sz w:val="15"/>
          <w:szCs w:val="15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ind w:left="900" w:right="0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D5448"/>
          <w:spacing w:val="0"/>
          <w:w w:val="105"/>
        </w:rPr>
        <w:t>Área</w:t>
      </w:r>
      <w:r>
        <w:rPr>
          <w:b w:val="0"/>
          <w:bCs w:val="0"/>
          <w:color w:val="4D5448"/>
          <w:spacing w:val="-4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productora</w:t>
      </w:r>
      <w:r>
        <w:rPr>
          <w:b w:val="0"/>
          <w:bCs w:val="0"/>
          <w:color w:val="4D5448"/>
          <w:spacing w:val="-11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de</w:t>
      </w:r>
      <w:r>
        <w:rPr>
          <w:b w:val="0"/>
          <w:bCs w:val="0"/>
          <w:color w:val="4D5448"/>
          <w:spacing w:val="-8"/>
          <w:w w:val="105"/>
        </w:rPr>
        <w:t> </w:t>
      </w:r>
      <w:r>
        <w:rPr>
          <w:b w:val="0"/>
          <w:bCs w:val="0"/>
          <w:color w:val="4D5448"/>
          <w:spacing w:val="0"/>
          <w:w w:val="105"/>
        </w:rPr>
        <w:t>información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2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Coordinación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D5448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Educació</w:t>
      </w:r>
      <w:r>
        <w:rPr>
          <w:rFonts w:ascii="Arial" w:hAnsi="Arial" w:cs="Arial" w:eastAsia="Arial"/>
          <w:b w:val="0"/>
          <w:bCs w:val="0"/>
          <w:color w:val="4D5448"/>
          <w:spacing w:val="7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80837E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0"/>
        <w:ind w:left="92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L.</w:t>
      </w:r>
      <w:r>
        <w:rPr>
          <w:rFonts w:ascii="Arial" w:hAnsi="Arial" w:cs="Arial" w:eastAsia="Arial"/>
          <w:b w:val="0"/>
          <w:bCs w:val="0"/>
          <w:color w:val="4D5448"/>
          <w:spacing w:val="1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80837E"/>
          <w:spacing w:val="4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D5448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959187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959187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Jacob</w:t>
      </w:r>
      <w:r>
        <w:rPr>
          <w:rFonts w:ascii="Arial" w:hAnsi="Arial" w:cs="Arial" w:eastAsia="Arial"/>
          <w:b w:val="0"/>
          <w:bCs w:val="0"/>
          <w:color w:val="4D5448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Me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676E67"/>
          <w:spacing w:val="-7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4D5448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5448"/>
          <w:spacing w:val="0"/>
          <w:w w:val="100"/>
          <w:sz w:val="15"/>
          <w:szCs w:val="15"/>
        </w:rPr>
        <w:t>Mendoza</w:t>
      </w:r>
      <w:r>
        <w:rPr>
          <w:rFonts w:ascii="Arial" w:hAnsi="Arial" w:cs="Arial" w:eastAsia="Arial"/>
          <w:b w:val="0"/>
          <w:bCs w:val="0"/>
          <w:color w:val="4D5448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before="84"/>
        <w:ind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D5448"/>
          <w:spacing w:val="0"/>
          <w:w w:val="100"/>
        </w:rPr>
        <w:t>Responsable</w:t>
      </w:r>
      <w:r>
        <w:rPr>
          <w:b w:val="0"/>
          <w:bCs w:val="0"/>
          <w:color w:val="4D5448"/>
          <w:spacing w:val="26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de</w:t>
      </w:r>
      <w:r>
        <w:rPr>
          <w:b w:val="0"/>
          <w:bCs w:val="0"/>
          <w:color w:val="4D5448"/>
          <w:spacing w:val="16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acceso</w:t>
      </w:r>
      <w:r>
        <w:rPr>
          <w:b w:val="0"/>
          <w:bCs w:val="0"/>
          <w:color w:val="4D5448"/>
          <w:spacing w:val="30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a</w:t>
      </w:r>
      <w:r>
        <w:rPr>
          <w:b w:val="0"/>
          <w:bCs w:val="0"/>
          <w:color w:val="4D5448"/>
          <w:spacing w:val="29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la</w:t>
      </w:r>
      <w:r>
        <w:rPr>
          <w:b w:val="0"/>
          <w:bCs w:val="0"/>
          <w:color w:val="4D5448"/>
          <w:spacing w:val="13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información</w:t>
      </w:r>
      <w:r>
        <w:rPr>
          <w:b w:val="0"/>
          <w:bCs w:val="0"/>
          <w:color w:val="4D5448"/>
          <w:spacing w:val="18"/>
          <w:w w:val="100"/>
        </w:rPr>
        <w:t> </w:t>
      </w:r>
      <w:r>
        <w:rPr>
          <w:b w:val="0"/>
          <w:bCs w:val="0"/>
          <w:color w:val="4D5448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2" w:lineRule="auto"/>
        <w:ind w:left="1116" w:right="435" w:hanging="3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76E67"/>
          <w:spacing w:val="-2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A1A7A3"/>
          <w:spacing w:val="0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A1A7A3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HÉCTOR</w:t>
      </w:r>
      <w:r>
        <w:rPr>
          <w:rFonts w:ascii="Arial" w:hAnsi="Arial" w:cs="Arial" w:eastAsia="Arial"/>
          <w:b w:val="0"/>
          <w:bCs w:val="0"/>
          <w:color w:val="676E67"/>
          <w:spacing w:val="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ALEJANDRO</w:t>
      </w:r>
      <w:r>
        <w:rPr>
          <w:rFonts w:ascii="Arial" w:hAnsi="Arial" w:cs="Arial" w:eastAsia="Arial"/>
          <w:b w:val="0"/>
          <w:bCs w:val="0"/>
          <w:color w:val="676E67"/>
          <w:spacing w:val="3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ANGUIANO</w:t>
      </w:r>
      <w:r>
        <w:rPr>
          <w:rFonts w:ascii="Arial" w:hAnsi="Arial" w:cs="Arial" w:eastAsia="Arial"/>
          <w:b w:val="0"/>
          <w:bCs w:val="0"/>
          <w:color w:val="676E67"/>
          <w:spacing w:val="3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JAIMES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ENCARGADO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676E67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676E67"/>
          <w:spacing w:val="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676E67"/>
          <w:spacing w:val="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UNIDAD</w:t>
      </w:r>
      <w:r>
        <w:rPr>
          <w:rFonts w:ascii="Arial" w:hAnsi="Arial" w:cs="Arial" w:eastAsia="Arial"/>
          <w:b w:val="0"/>
          <w:bCs w:val="0"/>
          <w:color w:val="676E67"/>
          <w:spacing w:val="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676E67"/>
          <w:spacing w:val="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E67"/>
          <w:spacing w:val="0"/>
          <w:w w:val="100"/>
          <w:sz w:val="13"/>
          <w:szCs w:val="13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2567" w:h="11480" w:orient="landscape"/>
      <w:pgMar w:top="140" w:bottom="280" w:left="160" w:right="0"/>
      <w:cols w:num="3" w:equalWidth="0">
        <w:col w:w="3904" w:space="411"/>
        <w:col w:w="3253" w:space="155"/>
        <w:col w:w="46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694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84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2016-08-12T15:40:56Z</dcterms:created>
  <dcterms:modified xsi:type="dcterms:W3CDTF">2016-08-12T15:40:56Z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</Properties>
</file>